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66B7F" w14:textId="77777777" w:rsidR="00FC034A" w:rsidRPr="000834B7" w:rsidRDefault="0032614C" w:rsidP="00EF7EF7">
      <w:pPr>
        <w:tabs>
          <w:tab w:val="left" w:pos="4395"/>
        </w:tabs>
        <w:spacing w:line="280" w:lineRule="exact"/>
        <w:rPr>
          <w:rFonts w:asciiTheme="minorHAnsi" w:hAnsiTheme="minorHAnsi" w:cstheme="minorHAnsi"/>
          <w:i/>
          <w:szCs w:val="20"/>
        </w:rPr>
      </w:pPr>
      <w:r w:rsidRPr="000834B7">
        <w:rPr>
          <w:rFonts w:asciiTheme="minorHAnsi" w:hAnsiTheme="minorHAnsi" w:cstheme="minorHAnsi"/>
          <w:i/>
          <w:szCs w:val="20"/>
        </w:rPr>
        <w:tab/>
      </w:r>
      <w:r w:rsidR="00FC034A" w:rsidRPr="000834B7">
        <w:rPr>
          <w:rFonts w:asciiTheme="minorHAnsi" w:hAnsiTheme="minorHAnsi" w:cstheme="minorHAnsi"/>
          <w:i/>
          <w:szCs w:val="20"/>
        </w:rPr>
        <w:t xml:space="preserve">Name / Adresse </w:t>
      </w:r>
    </w:p>
    <w:p w14:paraId="1586E2FF" w14:textId="77777777" w:rsidR="00EF7EF7" w:rsidRDefault="0032614C" w:rsidP="00EF7EF7">
      <w:pPr>
        <w:tabs>
          <w:tab w:val="left" w:pos="4395"/>
        </w:tabs>
        <w:spacing w:line="280" w:lineRule="exact"/>
        <w:rPr>
          <w:rFonts w:asciiTheme="minorHAnsi" w:hAnsiTheme="minorHAnsi" w:cstheme="minorHAnsi"/>
          <w:i/>
          <w:szCs w:val="20"/>
        </w:rPr>
      </w:pPr>
      <w:r w:rsidRPr="000834B7">
        <w:rPr>
          <w:rFonts w:asciiTheme="minorHAnsi" w:hAnsiTheme="minorHAnsi" w:cstheme="minorHAnsi"/>
          <w:i/>
          <w:szCs w:val="20"/>
        </w:rPr>
        <w:tab/>
      </w:r>
      <w:r w:rsidR="00FC034A" w:rsidRPr="000834B7">
        <w:rPr>
          <w:rFonts w:asciiTheme="minorHAnsi" w:hAnsiTheme="minorHAnsi" w:cstheme="minorHAnsi"/>
          <w:i/>
          <w:szCs w:val="20"/>
        </w:rPr>
        <w:t>Absender</w:t>
      </w:r>
    </w:p>
    <w:p w14:paraId="72BF0DDA" w14:textId="64552BE8" w:rsidR="00A75EC9" w:rsidRPr="000834B7" w:rsidRDefault="00EF7EF7" w:rsidP="00EF7EF7">
      <w:pPr>
        <w:tabs>
          <w:tab w:val="left" w:pos="4395"/>
        </w:tabs>
        <w:spacing w:line="280" w:lineRule="exact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i/>
          <w:szCs w:val="20"/>
        </w:rPr>
        <w:tab/>
      </w:r>
      <w:r w:rsidR="004D742B" w:rsidRPr="000834B7">
        <w:rPr>
          <w:rFonts w:asciiTheme="minorHAnsi" w:hAnsiTheme="minorHAnsi" w:cstheme="minorHAnsi"/>
          <w:i/>
          <w:szCs w:val="20"/>
        </w:rPr>
        <w:t>Telefonnummer für Rückfragen</w:t>
      </w:r>
    </w:p>
    <w:p w14:paraId="26834D66" w14:textId="77777777" w:rsidR="00FC034A" w:rsidRDefault="00FC034A" w:rsidP="00EF7EF7">
      <w:pPr>
        <w:tabs>
          <w:tab w:val="left" w:pos="4395"/>
        </w:tabs>
        <w:spacing w:line="280" w:lineRule="exact"/>
        <w:rPr>
          <w:rFonts w:asciiTheme="minorHAnsi" w:hAnsiTheme="minorHAnsi" w:cstheme="minorHAnsi"/>
          <w:szCs w:val="20"/>
        </w:rPr>
      </w:pPr>
    </w:p>
    <w:p w14:paraId="163CF66F" w14:textId="77777777" w:rsidR="00EF7EF7" w:rsidRDefault="00EF7EF7" w:rsidP="00EF7EF7">
      <w:pPr>
        <w:tabs>
          <w:tab w:val="left" w:pos="4395"/>
        </w:tabs>
        <w:spacing w:line="280" w:lineRule="exact"/>
        <w:rPr>
          <w:rFonts w:asciiTheme="minorHAnsi" w:hAnsiTheme="minorHAnsi" w:cstheme="minorHAnsi"/>
          <w:szCs w:val="20"/>
        </w:rPr>
      </w:pPr>
    </w:p>
    <w:p w14:paraId="3BC6B287" w14:textId="77777777" w:rsidR="00EF7EF7" w:rsidRPr="000834B7" w:rsidRDefault="00EF7EF7" w:rsidP="00EF7EF7">
      <w:pPr>
        <w:tabs>
          <w:tab w:val="left" w:pos="4395"/>
        </w:tabs>
        <w:spacing w:line="280" w:lineRule="exact"/>
        <w:rPr>
          <w:rFonts w:asciiTheme="minorHAnsi" w:hAnsiTheme="minorHAnsi" w:cstheme="minorHAnsi"/>
          <w:szCs w:val="20"/>
        </w:rPr>
      </w:pPr>
    </w:p>
    <w:p w14:paraId="50BBB358" w14:textId="77777777" w:rsidR="00FC034A" w:rsidRDefault="00FC034A" w:rsidP="00EF7EF7">
      <w:pPr>
        <w:tabs>
          <w:tab w:val="left" w:pos="4395"/>
        </w:tabs>
        <w:spacing w:line="280" w:lineRule="exact"/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14:paraId="4BDC09B0" w14:textId="77777777" w:rsidR="00EF7EF7" w:rsidRPr="000834B7" w:rsidRDefault="00EF7EF7" w:rsidP="00EF7EF7">
      <w:pPr>
        <w:tabs>
          <w:tab w:val="left" w:pos="4395"/>
        </w:tabs>
        <w:spacing w:line="280" w:lineRule="exact"/>
        <w:rPr>
          <w:rFonts w:asciiTheme="minorHAnsi" w:hAnsiTheme="minorHAnsi" w:cstheme="minorHAnsi"/>
          <w:szCs w:val="20"/>
        </w:rPr>
      </w:pPr>
    </w:p>
    <w:p w14:paraId="536C9328" w14:textId="77777777" w:rsidR="00FC034A" w:rsidRPr="000834B7" w:rsidRDefault="00F730CF" w:rsidP="00EF7EF7">
      <w:pPr>
        <w:tabs>
          <w:tab w:val="left" w:pos="4395"/>
        </w:tabs>
        <w:spacing w:line="280" w:lineRule="exact"/>
        <w:rPr>
          <w:rFonts w:asciiTheme="minorHAnsi" w:hAnsiTheme="minorHAnsi" w:cstheme="minorHAnsi"/>
          <w:szCs w:val="20"/>
        </w:rPr>
      </w:pPr>
      <w:r w:rsidRPr="000834B7">
        <w:rPr>
          <w:rFonts w:asciiTheme="minorHAnsi" w:hAnsiTheme="minorHAnsi" w:cstheme="minorHAnsi"/>
          <w:szCs w:val="20"/>
        </w:rPr>
        <w:t>Kantonspolizei Zürich</w:t>
      </w:r>
    </w:p>
    <w:p w14:paraId="075646CB" w14:textId="77777777" w:rsidR="00FC034A" w:rsidRPr="000834B7" w:rsidRDefault="002E501F" w:rsidP="00EF7EF7">
      <w:pPr>
        <w:tabs>
          <w:tab w:val="left" w:pos="4395"/>
        </w:tabs>
        <w:spacing w:line="280" w:lineRule="exac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Güterstrasse 33</w:t>
      </w:r>
    </w:p>
    <w:p w14:paraId="13E68462" w14:textId="77777777" w:rsidR="00F730CF" w:rsidRPr="000834B7" w:rsidRDefault="00F730CF" w:rsidP="00FC034A">
      <w:pPr>
        <w:tabs>
          <w:tab w:val="left" w:pos="5529"/>
        </w:tabs>
        <w:spacing w:line="280" w:lineRule="exact"/>
        <w:rPr>
          <w:rFonts w:asciiTheme="minorHAnsi" w:hAnsiTheme="minorHAnsi" w:cstheme="minorHAnsi"/>
          <w:szCs w:val="20"/>
        </w:rPr>
      </w:pPr>
      <w:r w:rsidRPr="000834B7">
        <w:rPr>
          <w:rFonts w:asciiTheme="minorHAnsi" w:hAnsiTheme="minorHAnsi" w:cstheme="minorHAnsi"/>
          <w:szCs w:val="20"/>
        </w:rPr>
        <w:t>Post</w:t>
      </w:r>
      <w:r w:rsidR="004B3A8B" w:rsidRPr="000834B7">
        <w:rPr>
          <w:rFonts w:asciiTheme="minorHAnsi" w:hAnsiTheme="minorHAnsi" w:cstheme="minorHAnsi"/>
          <w:szCs w:val="20"/>
        </w:rPr>
        <w:t>f</w:t>
      </w:r>
      <w:r w:rsidRPr="000834B7">
        <w:rPr>
          <w:rFonts w:asciiTheme="minorHAnsi" w:hAnsiTheme="minorHAnsi" w:cstheme="minorHAnsi"/>
          <w:szCs w:val="20"/>
        </w:rPr>
        <w:t>ach</w:t>
      </w:r>
    </w:p>
    <w:p w14:paraId="0D7164A5" w14:textId="77777777" w:rsidR="00F730CF" w:rsidRPr="000834B7" w:rsidRDefault="00F730CF" w:rsidP="00FC034A">
      <w:pPr>
        <w:tabs>
          <w:tab w:val="left" w:pos="5529"/>
        </w:tabs>
        <w:spacing w:line="280" w:lineRule="exact"/>
        <w:rPr>
          <w:rFonts w:asciiTheme="minorHAnsi" w:hAnsiTheme="minorHAnsi" w:cstheme="minorHAnsi"/>
          <w:szCs w:val="20"/>
        </w:rPr>
      </w:pPr>
      <w:r w:rsidRPr="000834B7">
        <w:rPr>
          <w:rFonts w:asciiTheme="minorHAnsi" w:hAnsiTheme="minorHAnsi" w:cstheme="minorHAnsi"/>
          <w:szCs w:val="20"/>
        </w:rPr>
        <w:t>80</w:t>
      </w:r>
      <w:r w:rsidR="002E501F">
        <w:rPr>
          <w:rFonts w:asciiTheme="minorHAnsi" w:hAnsiTheme="minorHAnsi" w:cstheme="minorHAnsi"/>
          <w:szCs w:val="20"/>
        </w:rPr>
        <w:t>10</w:t>
      </w:r>
      <w:r w:rsidRPr="000834B7">
        <w:rPr>
          <w:rFonts w:asciiTheme="minorHAnsi" w:hAnsiTheme="minorHAnsi" w:cstheme="minorHAnsi"/>
          <w:szCs w:val="20"/>
        </w:rPr>
        <w:t xml:space="preserve"> Zürich</w:t>
      </w:r>
    </w:p>
    <w:p w14:paraId="522EB487" w14:textId="77777777" w:rsidR="00FC034A" w:rsidRPr="000834B7" w:rsidRDefault="00FC034A" w:rsidP="00FC034A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14:paraId="64D08DC9" w14:textId="77777777" w:rsidR="00FC034A" w:rsidRDefault="00FC034A" w:rsidP="00FC034A">
      <w:pPr>
        <w:spacing w:line="280" w:lineRule="exact"/>
        <w:rPr>
          <w:rFonts w:asciiTheme="minorHAnsi" w:hAnsiTheme="minorHAnsi" w:cstheme="minorHAnsi"/>
          <w:bCs/>
          <w:szCs w:val="20"/>
        </w:rPr>
      </w:pPr>
    </w:p>
    <w:p w14:paraId="2FDC43B1" w14:textId="77777777" w:rsidR="00EF7EF7" w:rsidRDefault="00EF7EF7" w:rsidP="00FC034A">
      <w:pPr>
        <w:spacing w:line="280" w:lineRule="exact"/>
        <w:rPr>
          <w:rFonts w:asciiTheme="minorHAnsi" w:hAnsiTheme="minorHAnsi" w:cstheme="minorHAnsi"/>
          <w:bCs/>
          <w:szCs w:val="20"/>
        </w:rPr>
      </w:pPr>
    </w:p>
    <w:p w14:paraId="301DB7D1" w14:textId="77777777" w:rsidR="00EF7EF7" w:rsidRPr="000834B7" w:rsidRDefault="00EF7EF7" w:rsidP="00FC034A">
      <w:pPr>
        <w:spacing w:line="280" w:lineRule="exact"/>
        <w:rPr>
          <w:rFonts w:asciiTheme="minorHAnsi" w:hAnsiTheme="minorHAnsi" w:cstheme="minorHAnsi"/>
          <w:bCs/>
          <w:szCs w:val="20"/>
        </w:rPr>
      </w:pPr>
    </w:p>
    <w:p w14:paraId="7F219095" w14:textId="77777777" w:rsidR="00FC034A" w:rsidRPr="000834B7" w:rsidRDefault="00FC034A" w:rsidP="0032614C">
      <w:pPr>
        <w:tabs>
          <w:tab w:val="left" w:pos="5529"/>
          <w:tab w:val="left" w:pos="5954"/>
        </w:tabs>
        <w:spacing w:line="280" w:lineRule="exact"/>
        <w:rPr>
          <w:rFonts w:asciiTheme="minorHAnsi" w:hAnsiTheme="minorHAnsi" w:cstheme="minorHAnsi"/>
          <w:bCs/>
          <w:i/>
          <w:szCs w:val="20"/>
        </w:rPr>
      </w:pPr>
      <w:r w:rsidRPr="000834B7">
        <w:rPr>
          <w:rFonts w:asciiTheme="minorHAnsi" w:hAnsiTheme="minorHAnsi" w:cstheme="minorHAnsi"/>
          <w:bCs/>
          <w:i/>
          <w:szCs w:val="20"/>
        </w:rPr>
        <w:t>Ort / Datum</w:t>
      </w:r>
    </w:p>
    <w:p w14:paraId="45B4A528" w14:textId="77777777" w:rsidR="00FC034A" w:rsidRPr="000834B7" w:rsidRDefault="00FC034A" w:rsidP="00FC034A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14:paraId="3E30C147" w14:textId="77777777" w:rsidR="00FC034A" w:rsidRDefault="00FC034A" w:rsidP="00FC034A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14:paraId="6F73A126" w14:textId="77777777" w:rsidR="00EF7EF7" w:rsidRPr="000834B7" w:rsidRDefault="00EF7EF7" w:rsidP="00FC034A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14:paraId="41FA1F46" w14:textId="77777777" w:rsidR="00F61223" w:rsidRPr="000834B7" w:rsidRDefault="00FC034A" w:rsidP="00FC034A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  <w:r w:rsidRPr="000834B7">
        <w:rPr>
          <w:rFonts w:asciiTheme="minorHAnsi" w:hAnsiTheme="minorHAnsi" w:cstheme="minorHAnsi"/>
          <w:b/>
          <w:bCs/>
          <w:szCs w:val="20"/>
        </w:rPr>
        <w:t>Ersuchen um Auskunft betreffend Daten im</w:t>
      </w:r>
      <w:r w:rsidR="00F61223" w:rsidRPr="000834B7">
        <w:rPr>
          <w:rFonts w:asciiTheme="minorHAnsi" w:hAnsiTheme="minorHAnsi" w:cstheme="minorHAnsi"/>
          <w:b/>
          <w:bCs/>
          <w:szCs w:val="20"/>
        </w:rPr>
        <w:t xml:space="preserve"> </w:t>
      </w:r>
      <w:r w:rsidR="002E501F">
        <w:rPr>
          <w:rFonts w:asciiTheme="minorHAnsi" w:hAnsiTheme="minorHAnsi" w:cstheme="minorHAnsi"/>
          <w:b/>
          <w:bCs/>
          <w:szCs w:val="20"/>
        </w:rPr>
        <w:t>Polizei-</w:t>
      </w:r>
      <w:r w:rsidR="00F61223" w:rsidRPr="000834B7">
        <w:rPr>
          <w:rFonts w:asciiTheme="minorHAnsi" w:hAnsiTheme="minorHAnsi" w:cstheme="minorHAnsi"/>
          <w:b/>
          <w:bCs/>
          <w:szCs w:val="20"/>
        </w:rPr>
        <w:t xml:space="preserve">Informationssystem </w:t>
      </w:r>
      <w:r w:rsidR="0032614C" w:rsidRPr="000834B7">
        <w:rPr>
          <w:rFonts w:asciiTheme="minorHAnsi" w:hAnsiTheme="minorHAnsi" w:cstheme="minorHAnsi"/>
          <w:b/>
          <w:bCs/>
          <w:szCs w:val="20"/>
        </w:rPr>
        <w:t>«</w:t>
      </w:r>
      <w:r w:rsidR="00F61223" w:rsidRPr="000834B7">
        <w:rPr>
          <w:rFonts w:asciiTheme="minorHAnsi" w:hAnsiTheme="minorHAnsi" w:cstheme="minorHAnsi"/>
          <w:b/>
          <w:bCs/>
          <w:szCs w:val="20"/>
        </w:rPr>
        <w:t>POLIS</w:t>
      </w:r>
      <w:r w:rsidR="0032614C" w:rsidRPr="000834B7">
        <w:rPr>
          <w:rFonts w:asciiTheme="minorHAnsi" w:hAnsiTheme="minorHAnsi" w:cstheme="minorHAnsi"/>
          <w:b/>
          <w:bCs/>
          <w:szCs w:val="20"/>
        </w:rPr>
        <w:t>»</w:t>
      </w:r>
      <w:r w:rsidRPr="000834B7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338E8CA2" w14:textId="77777777" w:rsidR="00F61223" w:rsidRPr="000834B7" w:rsidRDefault="00F61223" w:rsidP="00FC034A">
      <w:pPr>
        <w:spacing w:line="280" w:lineRule="exact"/>
        <w:rPr>
          <w:rFonts w:asciiTheme="minorHAnsi" w:hAnsiTheme="minorHAnsi" w:cstheme="minorHAnsi"/>
          <w:szCs w:val="20"/>
        </w:rPr>
      </w:pPr>
    </w:p>
    <w:p w14:paraId="7EB5F246" w14:textId="77777777" w:rsidR="00FC034A" w:rsidRPr="000834B7" w:rsidRDefault="00FC034A" w:rsidP="00FC034A">
      <w:pPr>
        <w:spacing w:line="280" w:lineRule="exact"/>
        <w:rPr>
          <w:rFonts w:asciiTheme="minorHAnsi" w:hAnsiTheme="minorHAnsi" w:cstheme="minorHAnsi"/>
          <w:szCs w:val="20"/>
        </w:rPr>
      </w:pPr>
    </w:p>
    <w:p w14:paraId="251C55F3" w14:textId="77777777" w:rsidR="00F61223" w:rsidRPr="000834B7" w:rsidRDefault="00F61223" w:rsidP="00FC034A">
      <w:pPr>
        <w:spacing w:line="280" w:lineRule="exact"/>
        <w:rPr>
          <w:rFonts w:asciiTheme="minorHAnsi" w:hAnsiTheme="minorHAnsi" w:cstheme="minorHAnsi"/>
          <w:szCs w:val="20"/>
        </w:rPr>
      </w:pPr>
      <w:r w:rsidRPr="000834B7">
        <w:rPr>
          <w:rFonts w:asciiTheme="minorHAnsi" w:hAnsiTheme="minorHAnsi" w:cstheme="minorHAnsi"/>
          <w:szCs w:val="20"/>
        </w:rPr>
        <w:t xml:space="preserve">Sehr geehrte Damen und Herren </w:t>
      </w:r>
    </w:p>
    <w:p w14:paraId="4B1A221E" w14:textId="77777777" w:rsidR="00FC034A" w:rsidRPr="000834B7" w:rsidRDefault="00FC034A" w:rsidP="00FC034A">
      <w:pPr>
        <w:spacing w:line="280" w:lineRule="exact"/>
        <w:rPr>
          <w:rFonts w:asciiTheme="minorHAnsi" w:hAnsiTheme="minorHAnsi" w:cstheme="minorHAnsi"/>
          <w:szCs w:val="20"/>
        </w:rPr>
      </w:pPr>
    </w:p>
    <w:p w14:paraId="449BC6BE" w14:textId="77777777" w:rsidR="00F61223" w:rsidRPr="000834B7" w:rsidRDefault="00F61223" w:rsidP="00FC034A">
      <w:pPr>
        <w:spacing w:line="280" w:lineRule="exact"/>
        <w:rPr>
          <w:rFonts w:asciiTheme="minorHAnsi" w:hAnsiTheme="minorHAnsi" w:cstheme="minorHAnsi"/>
          <w:szCs w:val="20"/>
        </w:rPr>
      </w:pPr>
      <w:r w:rsidRPr="000834B7">
        <w:rPr>
          <w:rFonts w:asciiTheme="minorHAnsi" w:hAnsiTheme="minorHAnsi" w:cstheme="minorHAnsi"/>
          <w:szCs w:val="20"/>
        </w:rPr>
        <w:t xml:space="preserve">Gestützt auf § 12 Abs. 1 POLIS-Verordnung ersuche ich um Auskunft über </w:t>
      </w:r>
      <w:r w:rsidR="00FC034A" w:rsidRPr="000834B7">
        <w:rPr>
          <w:rFonts w:asciiTheme="minorHAnsi" w:hAnsiTheme="minorHAnsi" w:cstheme="minorHAnsi"/>
          <w:szCs w:val="20"/>
        </w:rPr>
        <w:t>die</w:t>
      </w:r>
      <w:r w:rsidRPr="000834B7">
        <w:rPr>
          <w:rFonts w:asciiTheme="minorHAnsi" w:hAnsiTheme="minorHAnsi" w:cstheme="minorHAnsi"/>
          <w:szCs w:val="20"/>
        </w:rPr>
        <w:t xml:space="preserve"> im </w:t>
      </w:r>
      <w:r w:rsidR="00C337B3">
        <w:rPr>
          <w:rFonts w:asciiTheme="minorHAnsi" w:hAnsiTheme="minorHAnsi" w:cstheme="minorHAnsi"/>
          <w:szCs w:val="20"/>
        </w:rPr>
        <w:t>Polizei-</w:t>
      </w:r>
      <w:r w:rsidRPr="000834B7">
        <w:rPr>
          <w:rFonts w:asciiTheme="minorHAnsi" w:hAnsiTheme="minorHAnsi" w:cstheme="minorHAnsi"/>
          <w:szCs w:val="20"/>
        </w:rPr>
        <w:t>Informations</w:t>
      </w:r>
      <w:r w:rsidR="00B254C3">
        <w:rPr>
          <w:rFonts w:asciiTheme="minorHAnsi" w:hAnsiTheme="minorHAnsi" w:cstheme="minorHAnsi"/>
          <w:szCs w:val="20"/>
        </w:rPr>
        <w:softHyphen/>
      </w:r>
      <w:r w:rsidRPr="000834B7">
        <w:rPr>
          <w:rFonts w:asciiTheme="minorHAnsi" w:hAnsiTheme="minorHAnsi" w:cstheme="minorHAnsi"/>
          <w:szCs w:val="20"/>
        </w:rPr>
        <w:t xml:space="preserve">system </w:t>
      </w:r>
      <w:r w:rsidR="0032614C" w:rsidRPr="000834B7">
        <w:rPr>
          <w:rFonts w:asciiTheme="minorHAnsi" w:hAnsiTheme="minorHAnsi" w:cstheme="minorHAnsi"/>
          <w:szCs w:val="20"/>
        </w:rPr>
        <w:t>«</w:t>
      </w:r>
      <w:r w:rsidRPr="000834B7">
        <w:rPr>
          <w:rFonts w:asciiTheme="minorHAnsi" w:hAnsiTheme="minorHAnsi" w:cstheme="minorHAnsi"/>
          <w:szCs w:val="20"/>
        </w:rPr>
        <w:t>POLIS</w:t>
      </w:r>
      <w:r w:rsidR="0032614C" w:rsidRPr="000834B7">
        <w:rPr>
          <w:rFonts w:asciiTheme="minorHAnsi" w:hAnsiTheme="minorHAnsi" w:cstheme="minorHAnsi"/>
          <w:szCs w:val="20"/>
        </w:rPr>
        <w:t>»</w:t>
      </w:r>
      <w:r w:rsidRPr="000834B7">
        <w:rPr>
          <w:rFonts w:asciiTheme="minorHAnsi" w:hAnsiTheme="minorHAnsi" w:cstheme="minorHAnsi"/>
          <w:szCs w:val="20"/>
        </w:rPr>
        <w:t xml:space="preserve"> meine Person betreffenden Daten.</w:t>
      </w:r>
    </w:p>
    <w:p w14:paraId="27244BCE" w14:textId="77777777" w:rsidR="00FC034A" w:rsidRPr="000834B7" w:rsidRDefault="00FC034A" w:rsidP="00FC034A">
      <w:pPr>
        <w:spacing w:line="280" w:lineRule="exact"/>
        <w:rPr>
          <w:rFonts w:asciiTheme="minorHAnsi" w:hAnsiTheme="minorHAnsi" w:cstheme="minorHAnsi"/>
          <w:szCs w:val="20"/>
        </w:rPr>
      </w:pPr>
    </w:p>
    <w:p w14:paraId="367CDD14" w14:textId="77777777" w:rsidR="00FC034A" w:rsidRPr="000834B7" w:rsidRDefault="00FC034A" w:rsidP="00FC034A">
      <w:pPr>
        <w:spacing w:line="280" w:lineRule="exact"/>
        <w:rPr>
          <w:rFonts w:asciiTheme="minorHAnsi" w:hAnsiTheme="minorHAnsi" w:cstheme="minorHAnsi"/>
          <w:szCs w:val="20"/>
        </w:rPr>
      </w:pPr>
      <w:r w:rsidRPr="000834B7">
        <w:rPr>
          <w:rFonts w:asciiTheme="minorHAnsi" w:hAnsiTheme="minorHAnsi" w:cstheme="minorHAnsi"/>
          <w:szCs w:val="20"/>
        </w:rPr>
        <w:t>Sollten Sie diesem Ersuchen nicht innerhalb von 30 Tagen nachkommen, bitte ich Sie, mir mitzuteilen, bis wann ein Entscheid vorliegen wird</w:t>
      </w:r>
      <w:r w:rsidR="004B3A8B" w:rsidRPr="000834B7">
        <w:rPr>
          <w:rFonts w:asciiTheme="minorHAnsi" w:hAnsiTheme="minorHAnsi" w:cstheme="minorHAnsi"/>
          <w:szCs w:val="20"/>
        </w:rPr>
        <w:t>. Andernfalls ersuche ich um eine</w:t>
      </w:r>
      <w:r w:rsidRPr="000834B7">
        <w:rPr>
          <w:rFonts w:asciiTheme="minorHAnsi" w:hAnsiTheme="minorHAnsi" w:cstheme="minorHAnsi"/>
          <w:szCs w:val="20"/>
        </w:rPr>
        <w:t xml:space="preserve"> Verfü</w:t>
      </w:r>
      <w:r w:rsidR="004B3A8B" w:rsidRPr="000834B7">
        <w:rPr>
          <w:rFonts w:asciiTheme="minorHAnsi" w:hAnsiTheme="minorHAnsi" w:cstheme="minorHAnsi"/>
          <w:szCs w:val="20"/>
        </w:rPr>
        <w:t xml:space="preserve">gung </w:t>
      </w:r>
      <w:r w:rsidRPr="000834B7">
        <w:rPr>
          <w:rFonts w:asciiTheme="minorHAnsi" w:hAnsiTheme="minorHAnsi" w:cstheme="minorHAnsi"/>
          <w:szCs w:val="20"/>
        </w:rPr>
        <w:t>(</w:t>
      </w:r>
      <w:r w:rsidR="00B50DDB" w:rsidRPr="000834B7">
        <w:rPr>
          <w:rFonts w:asciiTheme="minorHAnsi" w:hAnsiTheme="minorHAnsi" w:cstheme="minorHAnsi"/>
          <w:szCs w:val="20"/>
        </w:rPr>
        <w:t>§§</w:t>
      </w:r>
      <w:r w:rsidR="00C337B3">
        <w:rPr>
          <w:rFonts w:asciiTheme="minorHAnsi" w:hAnsiTheme="minorHAnsi" w:cstheme="minorHAnsi"/>
          <w:szCs w:val="20"/>
        </w:rPr>
        <w:t> </w:t>
      </w:r>
      <w:r w:rsidR="00B50DDB" w:rsidRPr="000834B7">
        <w:rPr>
          <w:rFonts w:asciiTheme="minorHAnsi" w:hAnsiTheme="minorHAnsi" w:cstheme="minorHAnsi"/>
          <w:szCs w:val="20"/>
        </w:rPr>
        <w:t>27 Abs.</w:t>
      </w:r>
      <w:r w:rsidR="00C337B3">
        <w:rPr>
          <w:rFonts w:asciiTheme="minorHAnsi" w:hAnsiTheme="minorHAnsi" w:cstheme="minorHAnsi"/>
          <w:szCs w:val="20"/>
        </w:rPr>
        <w:t> </w:t>
      </w:r>
      <w:r w:rsidR="00B50DDB" w:rsidRPr="000834B7">
        <w:rPr>
          <w:rFonts w:asciiTheme="minorHAnsi" w:hAnsiTheme="minorHAnsi" w:cstheme="minorHAnsi"/>
          <w:szCs w:val="20"/>
        </w:rPr>
        <w:t>1 und 28</w:t>
      </w:r>
      <w:r w:rsidR="00C337B3">
        <w:rPr>
          <w:rFonts w:asciiTheme="minorHAnsi" w:hAnsiTheme="minorHAnsi" w:cstheme="minorHAnsi"/>
          <w:szCs w:val="20"/>
        </w:rPr>
        <w:t> </w:t>
      </w:r>
      <w:r w:rsidR="00B50DDB" w:rsidRPr="000834B7">
        <w:rPr>
          <w:rFonts w:asciiTheme="minorHAnsi" w:hAnsiTheme="minorHAnsi" w:cstheme="minorHAnsi"/>
          <w:szCs w:val="20"/>
        </w:rPr>
        <w:t>Abs.</w:t>
      </w:r>
      <w:r w:rsidR="00C337B3">
        <w:rPr>
          <w:rFonts w:asciiTheme="minorHAnsi" w:hAnsiTheme="minorHAnsi" w:cstheme="minorHAnsi"/>
          <w:szCs w:val="20"/>
        </w:rPr>
        <w:t> </w:t>
      </w:r>
      <w:r w:rsidR="00B50DDB" w:rsidRPr="000834B7">
        <w:rPr>
          <w:rFonts w:asciiTheme="minorHAnsi" w:hAnsiTheme="minorHAnsi" w:cstheme="minorHAnsi"/>
          <w:szCs w:val="20"/>
        </w:rPr>
        <w:t>2 IDG</w:t>
      </w:r>
      <w:r w:rsidRPr="000834B7">
        <w:rPr>
          <w:rFonts w:asciiTheme="minorHAnsi" w:hAnsiTheme="minorHAnsi" w:cstheme="minorHAnsi"/>
          <w:szCs w:val="20"/>
        </w:rPr>
        <w:t>).</w:t>
      </w:r>
    </w:p>
    <w:p w14:paraId="6F3A076D" w14:textId="77777777" w:rsidR="00FC034A" w:rsidRPr="000834B7" w:rsidRDefault="00FC034A" w:rsidP="00FC034A">
      <w:pPr>
        <w:spacing w:line="280" w:lineRule="exact"/>
        <w:rPr>
          <w:rFonts w:asciiTheme="minorHAnsi" w:hAnsiTheme="minorHAnsi" w:cstheme="minorHAnsi"/>
          <w:szCs w:val="20"/>
        </w:rPr>
      </w:pPr>
    </w:p>
    <w:p w14:paraId="203BE586" w14:textId="77777777" w:rsidR="00930742" w:rsidRPr="000834B7" w:rsidRDefault="00930742" w:rsidP="00FC034A">
      <w:pPr>
        <w:spacing w:line="280" w:lineRule="exact"/>
        <w:rPr>
          <w:rFonts w:asciiTheme="minorHAnsi" w:hAnsiTheme="minorHAnsi" w:cstheme="minorHAnsi"/>
          <w:szCs w:val="20"/>
        </w:rPr>
      </w:pPr>
      <w:r w:rsidRPr="000834B7">
        <w:rPr>
          <w:rFonts w:asciiTheme="minorHAnsi" w:hAnsiTheme="minorHAnsi" w:cstheme="minorHAnsi"/>
          <w:szCs w:val="20"/>
        </w:rPr>
        <w:t>Besten Dank für Ihre Bemühungen.</w:t>
      </w:r>
    </w:p>
    <w:p w14:paraId="34E10226" w14:textId="77777777" w:rsidR="00FC034A" w:rsidRPr="000834B7" w:rsidRDefault="00FC034A" w:rsidP="00FC034A">
      <w:pPr>
        <w:spacing w:line="280" w:lineRule="exact"/>
        <w:rPr>
          <w:rFonts w:asciiTheme="minorHAnsi" w:hAnsiTheme="minorHAnsi" w:cstheme="minorHAnsi"/>
          <w:szCs w:val="20"/>
        </w:rPr>
      </w:pPr>
    </w:p>
    <w:p w14:paraId="371C35AF" w14:textId="77777777" w:rsidR="00FC034A" w:rsidRPr="000834B7" w:rsidRDefault="00FC034A" w:rsidP="00FC034A">
      <w:pPr>
        <w:spacing w:line="280" w:lineRule="exact"/>
        <w:rPr>
          <w:rFonts w:asciiTheme="minorHAnsi" w:hAnsiTheme="minorHAnsi" w:cstheme="minorHAnsi"/>
          <w:szCs w:val="20"/>
        </w:rPr>
      </w:pPr>
    </w:p>
    <w:p w14:paraId="50445829" w14:textId="77777777" w:rsidR="00FC034A" w:rsidRPr="000834B7" w:rsidRDefault="00FC034A" w:rsidP="00FC034A">
      <w:pPr>
        <w:spacing w:line="280" w:lineRule="exact"/>
        <w:rPr>
          <w:rFonts w:asciiTheme="minorHAnsi" w:hAnsiTheme="minorHAnsi" w:cstheme="minorHAnsi"/>
          <w:szCs w:val="20"/>
        </w:rPr>
      </w:pPr>
    </w:p>
    <w:p w14:paraId="68F6F1B6" w14:textId="77777777" w:rsidR="00FC034A" w:rsidRPr="000834B7" w:rsidRDefault="00FC034A" w:rsidP="00FC034A">
      <w:pPr>
        <w:spacing w:line="280" w:lineRule="exact"/>
        <w:rPr>
          <w:rFonts w:asciiTheme="minorHAnsi" w:hAnsiTheme="minorHAnsi" w:cstheme="minorHAnsi"/>
          <w:szCs w:val="20"/>
        </w:rPr>
      </w:pPr>
      <w:r w:rsidRPr="000834B7">
        <w:rPr>
          <w:rFonts w:asciiTheme="minorHAnsi" w:hAnsiTheme="minorHAnsi" w:cstheme="minorHAnsi"/>
          <w:szCs w:val="20"/>
        </w:rPr>
        <w:t xml:space="preserve">Freundliche Grüsse </w:t>
      </w:r>
    </w:p>
    <w:p w14:paraId="64A3C4A2" w14:textId="77777777" w:rsidR="00FC034A" w:rsidRPr="000834B7" w:rsidRDefault="00FC034A" w:rsidP="00FC034A">
      <w:pPr>
        <w:spacing w:line="280" w:lineRule="exact"/>
        <w:rPr>
          <w:rFonts w:asciiTheme="minorHAnsi" w:hAnsiTheme="minorHAnsi" w:cstheme="minorHAnsi"/>
          <w:szCs w:val="20"/>
        </w:rPr>
      </w:pPr>
    </w:p>
    <w:p w14:paraId="79BB5BCE" w14:textId="77777777" w:rsidR="00FC034A" w:rsidRPr="000834B7" w:rsidRDefault="00FC034A" w:rsidP="00FC034A">
      <w:pPr>
        <w:spacing w:line="280" w:lineRule="exact"/>
        <w:rPr>
          <w:rFonts w:asciiTheme="minorHAnsi" w:hAnsiTheme="minorHAnsi" w:cstheme="minorHAnsi"/>
          <w:szCs w:val="20"/>
        </w:rPr>
      </w:pPr>
    </w:p>
    <w:p w14:paraId="23BDEFB0" w14:textId="77777777" w:rsidR="00FC034A" w:rsidRPr="000834B7" w:rsidRDefault="00FC034A" w:rsidP="00FC034A">
      <w:pPr>
        <w:spacing w:line="280" w:lineRule="exact"/>
        <w:rPr>
          <w:rFonts w:asciiTheme="minorHAnsi" w:hAnsiTheme="minorHAnsi" w:cstheme="minorHAnsi"/>
          <w:i/>
          <w:szCs w:val="20"/>
        </w:rPr>
      </w:pPr>
      <w:r w:rsidRPr="000834B7">
        <w:rPr>
          <w:rFonts w:asciiTheme="minorHAnsi" w:hAnsiTheme="minorHAnsi" w:cstheme="minorHAnsi"/>
          <w:i/>
          <w:szCs w:val="20"/>
        </w:rPr>
        <w:t>Unterschrift</w:t>
      </w:r>
    </w:p>
    <w:p w14:paraId="48A10489" w14:textId="77777777" w:rsidR="00FC034A" w:rsidRPr="000834B7" w:rsidRDefault="00FC034A" w:rsidP="00FC034A">
      <w:pPr>
        <w:spacing w:line="280" w:lineRule="exact"/>
        <w:rPr>
          <w:rFonts w:asciiTheme="minorHAnsi" w:hAnsiTheme="minorHAnsi" w:cstheme="minorHAnsi"/>
          <w:szCs w:val="20"/>
        </w:rPr>
      </w:pPr>
    </w:p>
    <w:p w14:paraId="6437CE30" w14:textId="77777777" w:rsidR="00FC034A" w:rsidRPr="000834B7" w:rsidRDefault="00FC034A" w:rsidP="00FC034A">
      <w:pPr>
        <w:spacing w:line="280" w:lineRule="exact"/>
        <w:rPr>
          <w:rFonts w:asciiTheme="minorHAnsi" w:hAnsiTheme="minorHAnsi" w:cstheme="minorHAnsi"/>
          <w:szCs w:val="20"/>
        </w:rPr>
      </w:pPr>
    </w:p>
    <w:p w14:paraId="4BEE0026" w14:textId="77777777" w:rsidR="00FC034A" w:rsidRPr="000834B7" w:rsidRDefault="00FC034A" w:rsidP="00FC034A">
      <w:pPr>
        <w:spacing w:line="280" w:lineRule="exact"/>
        <w:jc w:val="left"/>
        <w:rPr>
          <w:rFonts w:asciiTheme="minorHAnsi" w:hAnsiTheme="minorHAnsi" w:cstheme="minorHAnsi"/>
          <w:i/>
          <w:szCs w:val="20"/>
        </w:rPr>
      </w:pPr>
      <w:r w:rsidRPr="000834B7">
        <w:rPr>
          <w:rFonts w:asciiTheme="minorHAnsi" w:hAnsiTheme="minorHAnsi" w:cstheme="minorHAnsi"/>
          <w:szCs w:val="20"/>
        </w:rPr>
        <w:t xml:space="preserve">Beilage: </w:t>
      </w:r>
      <w:r w:rsidRPr="000834B7">
        <w:rPr>
          <w:rFonts w:asciiTheme="minorHAnsi" w:hAnsiTheme="minorHAnsi" w:cstheme="minorHAnsi"/>
          <w:szCs w:val="20"/>
        </w:rPr>
        <w:br/>
      </w:r>
      <w:r w:rsidRPr="000834B7">
        <w:rPr>
          <w:rFonts w:asciiTheme="minorHAnsi" w:hAnsiTheme="minorHAnsi" w:cstheme="minorHAnsi"/>
          <w:i/>
          <w:szCs w:val="20"/>
        </w:rPr>
        <w:t>Kopie eines amtlichen Dokumentes zwecks Identifikation</w:t>
      </w:r>
      <w:r w:rsidRPr="000834B7">
        <w:rPr>
          <w:rFonts w:asciiTheme="minorHAnsi" w:hAnsiTheme="minorHAnsi" w:cstheme="minorHAnsi"/>
          <w:i/>
          <w:szCs w:val="20"/>
        </w:rPr>
        <w:br/>
        <w:t>(Pass, Identitätskarte)</w:t>
      </w:r>
    </w:p>
    <w:sectPr w:rsidR="00FC034A" w:rsidRPr="000834B7" w:rsidSect="00FA67BA">
      <w:footerReference w:type="default" r:id="rId8"/>
      <w:headerReference w:type="first" r:id="rId9"/>
      <w:footerReference w:type="first" r:id="rId10"/>
      <w:pgSz w:w="11906" w:h="16838"/>
      <w:pgMar w:top="-1871" w:right="1786" w:bottom="1644" w:left="1843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A95D9" w14:textId="77777777" w:rsidR="00E4023D" w:rsidRDefault="00E4023D" w:rsidP="00EC16D0">
      <w:pPr>
        <w:spacing w:line="240" w:lineRule="auto"/>
      </w:pPr>
      <w:r>
        <w:separator/>
      </w:r>
    </w:p>
  </w:endnote>
  <w:endnote w:type="continuationSeparator" w:id="0">
    <w:p w14:paraId="516A05C3" w14:textId="77777777" w:rsidR="00E4023D" w:rsidRDefault="00E4023D" w:rsidP="00EC1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8284" w14:textId="77777777" w:rsidR="00D00809" w:rsidRDefault="00D00809" w:rsidP="007F7CCF">
    <w:pPr>
      <w:pStyle w:val="Fuzeile"/>
      <w:tabs>
        <w:tab w:val="clear" w:pos="4536"/>
        <w:tab w:val="clear" w:pos="9072"/>
        <w:tab w:val="right" w:pos="9127"/>
      </w:tabs>
      <w:jc w:val="left"/>
    </w:pP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Pr="005E06E8">
      <w:rPr>
        <w:noProof/>
        <w:lang w:val="de-DE"/>
      </w:rPr>
      <w:t>2</w:t>
    </w:r>
    <w:r>
      <w:fldChar w:fldCharType="end"/>
    </w:r>
    <w:r>
      <w:t>/</w:t>
    </w:r>
    <w:fldSimple w:instr=" NUMPAGES   \* MERGEFORMAT ">
      <w:r w:rsidR="00C05CCB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9A12E" w14:textId="77777777" w:rsidR="00D00809" w:rsidRDefault="00D00809" w:rsidP="0073383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0E085" w14:textId="77777777" w:rsidR="00E4023D" w:rsidRDefault="00E4023D" w:rsidP="00EC16D0">
      <w:pPr>
        <w:spacing w:line="240" w:lineRule="auto"/>
      </w:pPr>
      <w:r>
        <w:separator/>
      </w:r>
    </w:p>
  </w:footnote>
  <w:footnote w:type="continuationSeparator" w:id="0">
    <w:p w14:paraId="4DED2068" w14:textId="77777777" w:rsidR="00E4023D" w:rsidRDefault="00E4023D" w:rsidP="00EC1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E9DB1" w14:textId="77777777" w:rsidR="00D00809" w:rsidRDefault="00D00809" w:rsidP="0031077D">
    <w:pPr>
      <w:pStyle w:val="Logo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180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7A40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84B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EE7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AC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62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62E2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7C2C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2EE14E2"/>
    <w:multiLevelType w:val="multilevel"/>
    <w:tmpl w:val="82F2F10A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089C72B9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F0609BE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892912"/>
    <w:multiLevelType w:val="multilevel"/>
    <w:tmpl w:val="E418EFCE"/>
    <w:lvl w:ilvl="0">
      <w:start w:val="1"/>
      <w:numFmt w:val="bullet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̶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65501"/>
    <w:multiLevelType w:val="multilevel"/>
    <w:tmpl w:val="AD24E012"/>
    <w:lvl w:ilvl="0">
      <w:start w:val="1"/>
      <w:numFmt w:val="bullet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D586A"/>
    <w:multiLevelType w:val="multilevel"/>
    <w:tmpl w:val="4086A1F0"/>
    <w:lvl w:ilvl="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D7C99"/>
    <w:multiLevelType w:val="multilevel"/>
    <w:tmpl w:val="BBA680B6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3A5BD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1A569A3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C015EE3"/>
    <w:multiLevelType w:val="multilevel"/>
    <w:tmpl w:val="0512CBBC"/>
    <w:lvl w:ilvl="0">
      <w:start w:val="1"/>
      <w:numFmt w:val="bullet"/>
      <w:pStyle w:val="Aufzhlungszeichen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pStyle w:val="Aufzhlungszeichen2"/>
      <w:lvlText w:val="̶"/>
      <w:lvlJc w:val="left"/>
      <w:pPr>
        <w:ind w:left="567" w:hanging="227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2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23"/>
    <w:rsid w:val="00003742"/>
    <w:rsid w:val="00042726"/>
    <w:rsid w:val="00043E61"/>
    <w:rsid w:val="0005359F"/>
    <w:rsid w:val="000656FB"/>
    <w:rsid w:val="000834B7"/>
    <w:rsid w:val="000948A9"/>
    <w:rsid w:val="000A4920"/>
    <w:rsid w:val="000C5192"/>
    <w:rsid w:val="000D4964"/>
    <w:rsid w:val="00110653"/>
    <w:rsid w:val="001419E1"/>
    <w:rsid w:val="00156024"/>
    <w:rsid w:val="00183F9B"/>
    <w:rsid w:val="001E1332"/>
    <w:rsid w:val="001F3EFD"/>
    <w:rsid w:val="00214F23"/>
    <w:rsid w:val="002E501F"/>
    <w:rsid w:val="0031077D"/>
    <w:rsid w:val="0032614C"/>
    <w:rsid w:val="0038614B"/>
    <w:rsid w:val="003A7858"/>
    <w:rsid w:val="003C76C1"/>
    <w:rsid w:val="003D7557"/>
    <w:rsid w:val="003E59E5"/>
    <w:rsid w:val="00423D6F"/>
    <w:rsid w:val="0044311D"/>
    <w:rsid w:val="00445810"/>
    <w:rsid w:val="0048194D"/>
    <w:rsid w:val="0049064E"/>
    <w:rsid w:val="0049244A"/>
    <w:rsid w:val="004B3A8B"/>
    <w:rsid w:val="004B61BA"/>
    <w:rsid w:val="004D742B"/>
    <w:rsid w:val="00510746"/>
    <w:rsid w:val="00541540"/>
    <w:rsid w:val="00551978"/>
    <w:rsid w:val="005D6FAF"/>
    <w:rsid w:val="005E06E8"/>
    <w:rsid w:val="006138B9"/>
    <w:rsid w:val="00667CC3"/>
    <w:rsid w:val="00671C9C"/>
    <w:rsid w:val="006D1217"/>
    <w:rsid w:val="00733833"/>
    <w:rsid w:val="00794E34"/>
    <w:rsid w:val="007B3736"/>
    <w:rsid w:val="007D0CE6"/>
    <w:rsid w:val="007D5FF1"/>
    <w:rsid w:val="007F34DB"/>
    <w:rsid w:val="007F7CCF"/>
    <w:rsid w:val="00804C84"/>
    <w:rsid w:val="00805DC2"/>
    <w:rsid w:val="00832159"/>
    <w:rsid w:val="00866F6A"/>
    <w:rsid w:val="0086725E"/>
    <w:rsid w:val="008C0348"/>
    <w:rsid w:val="008C3503"/>
    <w:rsid w:val="008E059F"/>
    <w:rsid w:val="008E5A9E"/>
    <w:rsid w:val="00926EBA"/>
    <w:rsid w:val="00930742"/>
    <w:rsid w:val="00985F74"/>
    <w:rsid w:val="00992F87"/>
    <w:rsid w:val="009B3FBA"/>
    <w:rsid w:val="00A16768"/>
    <w:rsid w:val="00A75EC9"/>
    <w:rsid w:val="00A91504"/>
    <w:rsid w:val="00AB09EF"/>
    <w:rsid w:val="00AE0034"/>
    <w:rsid w:val="00B254C3"/>
    <w:rsid w:val="00B50DDB"/>
    <w:rsid w:val="00B63C12"/>
    <w:rsid w:val="00B819F4"/>
    <w:rsid w:val="00BB66E3"/>
    <w:rsid w:val="00BE0E5E"/>
    <w:rsid w:val="00C057F1"/>
    <w:rsid w:val="00C05CCB"/>
    <w:rsid w:val="00C337B3"/>
    <w:rsid w:val="00C33BF4"/>
    <w:rsid w:val="00C514C7"/>
    <w:rsid w:val="00CD0F06"/>
    <w:rsid w:val="00D00809"/>
    <w:rsid w:val="00D22400"/>
    <w:rsid w:val="00D27F00"/>
    <w:rsid w:val="00D51D23"/>
    <w:rsid w:val="00D6342D"/>
    <w:rsid w:val="00D63497"/>
    <w:rsid w:val="00DA06F0"/>
    <w:rsid w:val="00DB7E00"/>
    <w:rsid w:val="00E14A21"/>
    <w:rsid w:val="00E4023D"/>
    <w:rsid w:val="00EC16D0"/>
    <w:rsid w:val="00EF7EF7"/>
    <w:rsid w:val="00F151BD"/>
    <w:rsid w:val="00F20E87"/>
    <w:rsid w:val="00F31A74"/>
    <w:rsid w:val="00F53B0E"/>
    <w:rsid w:val="00F61223"/>
    <w:rsid w:val="00F730CF"/>
    <w:rsid w:val="00FA67BA"/>
    <w:rsid w:val="00F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5C8C143"/>
  <w15:docId w15:val="{D70B09BF-EF02-46F6-944F-AA1DD6A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6725E"/>
    <w:pPr>
      <w:spacing w:line="260" w:lineRule="atLeast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C16D0"/>
    <w:pPr>
      <w:keepNext/>
      <w:numPr>
        <w:numId w:val="21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EC16D0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semiHidden/>
    <w:qFormat/>
    <w:rsid w:val="00EC16D0"/>
    <w:pPr>
      <w:keepNext/>
      <w:numPr>
        <w:ilvl w:val="2"/>
        <w:numId w:val="21"/>
      </w:numPr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EC16D0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qFormat/>
    <w:rsid w:val="00EC16D0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EC16D0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EC16D0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EC16D0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EC16D0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0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CD0F06"/>
    <w:pPr>
      <w:spacing w:after="200"/>
    </w:pPr>
  </w:style>
  <w:style w:type="character" w:customStyle="1" w:styleId="TextkrperZchn">
    <w:name w:val="Textkörper Zchn"/>
    <w:basedOn w:val="Absatz-Standardschriftart"/>
    <w:link w:val="Textkrper"/>
    <w:semiHidden/>
    <w:rsid w:val="00CD0F06"/>
    <w:rPr>
      <w:rFonts w:ascii="Arial" w:hAnsi="Arial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057F1"/>
    <w:rPr>
      <w:color w:val="808080"/>
    </w:rPr>
  </w:style>
  <w:style w:type="paragraph" w:styleId="Sprechblasentext">
    <w:name w:val="Balloon Text"/>
    <w:basedOn w:val="Standard"/>
    <w:link w:val="SprechblasentextZchn"/>
    <w:semiHidden/>
    <w:rsid w:val="00C05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C16D0"/>
    <w:rPr>
      <w:rFonts w:ascii="Tahoma" w:hAnsi="Tahoma" w:cs="Tahoma"/>
      <w:sz w:val="16"/>
      <w:szCs w:val="16"/>
      <w:lang w:eastAsia="de-DE"/>
    </w:rPr>
  </w:style>
  <w:style w:type="paragraph" w:customStyle="1" w:styleId="Betreff">
    <w:name w:val="Betreff"/>
    <w:basedOn w:val="Standard"/>
    <w:qFormat/>
    <w:rsid w:val="00C057F1"/>
    <w:rPr>
      <w:b/>
    </w:rPr>
  </w:style>
  <w:style w:type="character" w:styleId="Fett">
    <w:name w:val="Strong"/>
    <w:basedOn w:val="Absatz-Standardschriftart"/>
    <w:semiHidden/>
    <w:qFormat/>
    <w:rsid w:val="00667CC3"/>
    <w:rPr>
      <w:b/>
      <w:bCs/>
    </w:rPr>
  </w:style>
  <w:style w:type="paragraph" w:styleId="Aufzhlungszeichen">
    <w:name w:val="List Bullet"/>
    <w:basedOn w:val="Standard"/>
    <w:rsid w:val="00D22400"/>
    <w:pPr>
      <w:numPr>
        <w:numId w:val="20"/>
      </w:numPr>
      <w:contextualSpacing/>
    </w:pPr>
  </w:style>
  <w:style w:type="paragraph" w:styleId="Aufzhlungszeichen2">
    <w:name w:val="List Bullet 2"/>
    <w:basedOn w:val="Standard"/>
    <w:rsid w:val="00D22400"/>
    <w:pPr>
      <w:numPr>
        <w:ilvl w:val="1"/>
        <w:numId w:val="20"/>
      </w:numPr>
      <w:contextualSpacing/>
    </w:pPr>
  </w:style>
  <w:style w:type="paragraph" w:styleId="Aufzhlungszeichen3">
    <w:name w:val="List Bullet 3"/>
    <w:basedOn w:val="Standard"/>
    <w:semiHidden/>
    <w:rsid w:val="00D22400"/>
    <w:pPr>
      <w:numPr>
        <w:numId w:val="3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semiHidden/>
    <w:rsid w:val="00EC16D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6D0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6D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EC16D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EC16D0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EC16D0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Kopfzeile">
    <w:name w:val="header"/>
    <w:basedOn w:val="Standard"/>
    <w:link w:val="KopfzeileZchn"/>
    <w:semiHidden/>
    <w:rsid w:val="00EC16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EC16D0"/>
    <w:rPr>
      <w:rFonts w:ascii="Arial" w:hAnsi="Arial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7F7CC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7F7CCF"/>
    <w:rPr>
      <w:rFonts w:ascii="Arial" w:hAnsi="Arial"/>
      <w:sz w:val="16"/>
      <w:szCs w:val="24"/>
      <w:lang w:eastAsia="de-DE"/>
    </w:rPr>
  </w:style>
  <w:style w:type="paragraph" w:customStyle="1" w:styleId="Textklein">
    <w:name w:val="Text_klein"/>
    <w:basedOn w:val="Kopfzeile"/>
    <w:qFormat/>
    <w:rsid w:val="00FA67BA"/>
    <w:pPr>
      <w:spacing w:after="110" w:line="220" w:lineRule="atLeast"/>
      <w:jc w:val="right"/>
    </w:pPr>
    <w:rPr>
      <w:sz w:val="16"/>
    </w:rPr>
  </w:style>
  <w:style w:type="character" w:styleId="Hyperlink">
    <w:name w:val="Hyperlink"/>
    <w:basedOn w:val="Absatz-Standardschriftart"/>
    <w:semiHidden/>
    <w:rsid w:val="00733833"/>
    <w:rPr>
      <w:color w:val="0000FF" w:themeColor="hyperlink"/>
      <w:u w:val="single"/>
    </w:rPr>
  </w:style>
  <w:style w:type="paragraph" w:customStyle="1" w:styleId="Logo">
    <w:name w:val="Logo"/>
    <w:basedOn w:val="Textklein"/>
    <w:semiHidden/>
    <w:qFormat/>
    <w:rsid w:val="00FA67BA"/>
    <w:pPr>
      <w:ind w:right="-1361"/>
    </w:pPr>
  </w:style>
  <w:style w:type="paragraph" w:styleId="Datum">
    <w:name w:val="Date"/>
    <w:basedOn w:val="Standard"/>
    <w:next w:val="Standard"/>
    <w:link w:val="DatumZchn"/>
    <w:semiHidden/>
    <w:rsid w:val="00DA06F0"/>
    <w:pPr>
      <w:spacing w:before="480" w:after="720"/>
    </w:pPr>
  </w:style>
  <w:style w:type="character" w:customStyle="1" w:styleId="DatumZchn">
    <w:name w:val="Datum Zchn"/>
    <w:basedOn w:val="Absatz-Standardschriftart"/>
    <w:link w:val="Datum"/>
    <w:semiHidden/>
    <w:rsid w:val="00DA06F0"/>
    <w:rPr>
      <w:rFonts w:ascii="Arial" w:hAnsi="Arial"/>
      <w:szCs w:val="24"/>
      <w:lang w:eastAsia="de-DE"/>
    </w:rPr>
  </w:style>
  <w:style w:type="paragraph" w:customStyle="1" w:styleId="TextkleinAnfang">
    <w:name w:val="Text_klein_Anfang"/>
    <w:basedOn w:val="Textklein"/>
    <w:semiHidden/>
    <w:rsid w:val="008E5A9E"/>
    <w:pPr>
      <w:spacing w:before="660"/>
    </w:pPr>
    <w:rPr>
      <w:szCs w:val="20"/>
    </w:rPr>
  </w:style>
  <w:style w:type="paragraph" w:customStyle="1" w:styleId="Name">
    <w:name w:val="Name"/>
    <w:basedOn w:val="Standard"/>
    <w:semiHidden/>
    <w:qFormat/>
    <w:rsid w:val="0086725E"/>
    <w:pPr>
      <w:spacing w:before="720"/>
    </w:pPr>
  </w:style>
  <w:style w:type="character" w:styleId="Kommentarzeichen">
    <w:name w:val="annotation reference"/>
    <w:basedOn w:val="Absatz-Standardschriftart"/>
    <w:semiHidden/>
    <w:unhideWhenUsed/>
    <w:rsid w:val="000C519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C519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C519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C5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C5192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bthours\Desktop\Webauftritt\Webartikel%20Leere%20Vorlag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5DD7-F56C-4811-9224-D274B9A5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Webartikel Leere Vorlage mit Logo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Ersuchen um Auskunft betreffend Daten im Informationssystem «POLIS»</vt:lpstr>
    </vt:vector>
  </TitlesOfParts>
  <Company>DSB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Ersuchen um Auskunft betreffend Daten im Informationssystem «POLIS»</dc:title>
  <dc:creator>Datenschutzbeauftragte des Kantons Zürich</dc:creator>
  <dc:description/>
  <cp:lastModifiedBy>Richard Martina</cp:lastModifiedBy>
  <cp:revision>2</cp:revision>
  <cp:lastPrinted>2015-08-04T09:06:00Z</cp:lastPrinted>
  <dcterms:created xsi:type="dcterms:W3CDTF">2023-11-06T08:13:00Z</dcterms:created>
  <dcterms:modified xsi:type="dcterms:W3CDTF">2023-11-06T08:13:00Z</dcterms:modified>
</cp:coreProperties>
</file>