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9958" w14:textId="77777777" w:rsidR="007370BA" w:rsidRDefault="00423077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EB0F0A52A06C452296F7DE997FB30D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835C85">
            <w:t>Vorlage</w:t>
          </w:r>
        </w:sdtContent>
      </w:sdt>
    </w:p>
    <w:p w14:paraId="3A037EF7" w14:textId="77777777"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2135E10DF9B1492F8C7911231D5B68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32A93D6" w14:textId="1CDCABD8" w:rsidR="00511E41" w:rsidRPr="00F13BEE" w:rsidRDefault="003605E0" w:rsidP="009C1DCC">
          <w:pPr>
            <w:pStyle w:val="DSB-DoksDokumenttitel"/>
          </w:pPr>
          <w:r>
            <w:t>Betriebs</w:t>
          </w:r>
          <w:r w:rsidR="00186CC2">
            <w:t>dokumentation</w:t>
          </w:r>
          <w:r w:rsidR="00F13854">
            <w:t xml:space="preserve"> </w:t>
          </w:r>
          <w:r>
            <w:t>[</w:t>
          </w:r>
          <w:r w:rsidR="00D820B5">
            <w:t>Volksschule</w:t>
          </w:r>
          <w:r>
            <w:t>]</w:t>
          </w:r>
        </w:p>
      </w:sdtContent>
    </w:sdt>
    <w:p w14:paraId="037644E0" w14:textId="77777777" w:rsidR="00685097" w:rsidRDefault="00685097" w:rsidP="00685097">
      <w:pPr>
        <w:pStyle w:val="Titel"/>
      </w:pPr>
      <w:r>
        <w:t>Erläuterung zur Vorlage</w:t>
      </w:r>
    </w:p>
    <w:p w14:paraId="210D8893" w14:textId="12D6F00D" w:rsidR="00632BBA" w:rsidRDefault="00632BBA" w:rsidP="00632BBA">
      <w:r>
        <w:t xml:space="preserve">Die Vorlage Betriebsdokumentation ist Teil einer Vorlagenreihe, die sämtliche relevanten Informationssicherheitsdokumente umfasst. Die empfohlene Vorgehensweise, die Hilfestellungen und die Erläuterungen zu den Vorlagen sind dem </w:t>
      </w:r>
      <w:hyperlink r:id="rId8" w:history="1">
        <w:r w:rsidRPr="004158ED">
          <w:rPr>
            <w:rStyle w:val="Hyperlink"/>
          </w:rPr>
          <w:t>Leitfaden Informati</w:t>
        </w:r>
        <w:r w:rsidRPr="004158ED">
          <w:rPr>
            <w:rStyle w:val="Hyperlink"/>
          </w:rPr>
          <w:softHyphen/>
          <w:t>onssicherheit in Volksschulen</w:t>
        </w:r>
      </w:hyperlink>
      <w:bookmarkStart w:id="0" w:name="_GoBack"/>
      <w:bookmarkEnd w:id="0"/>
      <w:r>
        <w:t xml:space="preserve"> zu entnehmen.</w:t>
      </w:r>
    </w:p>
    <w:p w14:paraId="1F3D2C8C" w14:textId="77777777" w:rsidR="00632BBA" w:rsidRDefault="00632BBA" w:rsidP="00632BBA"/>
    <w:p w14:paraId="08E2B2BB" w14:textId="77777777" w:rsidR="00632BBA" w:rsidRDefault="00632BBA" w:rsidP="00632BBA">
      <w:r>
        <w:t>Die Vorlage ist den jeweiligen Gegebenheiten anzupassen. Die anzupassenden Punkte befinden sich in ecki</w:t>
      </w:r>
      <w:r>
        <w:softHyphen/>
        <w:t>gen Klammern [ ].</w:t>
      </w:r>
    </w:p>
    <w:p w14:paraId="7BEF686D" w14:textId="77777777" w:rsidR="00632BBA" w:rsidRDefault="00632BBA" w:rsidP="00632BBA"/>
    <w:p w14:paraId="2A861C27" w14:textId="77777777" w:rsidR="00632BBA" w:rsidRDefault="00632BBA" w:rsidP="00632BBA">
      <w:r>
        <w:t xml:space="preserve">Der Leitfaden Informationssicherheit in Volksschulen, die Vorlagen und weitere Dokumente sind auf </w:t>
      </w:r>
      <w:hyperlink r:id="rId9" w:history="1">
        <w:r>
          <w:rPr>
            <w:rStyle w:val="Hyperlink"/>
          </w:rPr>
          <w:t>www.datenschutz.ch</w:t>
        </w:r>
      </w:hyperlink>
      <w:r>
        <w:t xml:space="preserve"> publiziert.</w:t>
      </w:r>
    </w:p>
    <w:p w14:paraId="32AE0071" w14:textId="77777777" w:rsidR="00685097" w:rsidRDefault="00685097" w:rsidP="00685097">
      <w:pPr>
        <w:pStyle w:val="Titel"/>
      </w:pPr>
      <w:r>
        <w:t>Änderungskontrolle</w:t>
      </w:r>
    </w:p>
    <w:tbl>
      <w:tblPr>
        <w:tblStyle w:val="DSB-TableTabellenrast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2552"/>
      </w:tblGrid>
      <w:tr w:rsidR="00685097" w14:paraId="38B54034" w14:textId="77777777" w:rsidTr="008E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5853ACF1" w14:textId="77777777" w:rsidR="00685097" w:rsidRDefault="00685097" w:rsidP="008E33EC">
            <w:r>
              <w:t>Version</w:t>
            </w:r>
          </w:p>
        </w:tc>
        <w:tc>
          <w:tcPr>
            <w:tcW w:w="1134" w:type="dxa"/>
          </w:tcPr>
          <w:p w14:paraId="1D1E74BE" w14:textId="77777777" w:rsidR="00685097" w:rsidRDefault="00685097" w:rsidP="008E33EC">
            <w:r>
              <w:t>Datum</w:t>
            </w:r>
          </w:p>
        </w:tc>
        <w:tc>
          <w:tcPr>
            <w:tcW w:w="3544" w:type="dxa"/>
          </w:tcPr>
          <w:p w14:paraId="347152AC" w14:textId="77777777" w:rsidR="00685097" w:rsidRDefault="00685097" w:rsidP="008E33EC">
            <w:r>
              <w:t>Beschreibung, Bemerkung</w:t>
            </w:r>
          </w:p>
        </w:tc>
        <w:tc>
          <w:tcPr>
            <w:tcW w:w="2552" w:type="dxa"/>
          </w:tcPr>
          <w:p w14:paraId="7A7D6C6B" w14:textId="77777777" w:rsidR="00685097" w:rsidRDefault="00685097" w:rsidP="008E33EC">
            <w:r>
              <w:t>Name</w:t>
            </w:r>
          </w:p>
        </w:tc>
      </w:tr>
      <w:tr w:rsidR="00685097" w14:paraId="6D1B8D69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1C6CE422" w14:textId="77777777" w:rsidR="00685097" w:rsidRDefault="00685097" w:rsidP="008E33EC"/>
        </w:tc>
        <w:tc>
          <w:tcPr>
            <w:tcW w:w="1134" w:type="dxa"/>
          </w:tcPr>
          <w:p w14:paraId="1878ACA5" w14:textId="77777777" w:rsidR="00685097" w:rsidRDefault="00685097" w:rsidP="008E33EC"/>
        </w:tc>
        <w:tc>
          <w:tcPr>
            <w:tcW w:w="3544" w:type="dxa"/>
          </w:tcPr>
          <w:p w14:paraId="6883E392" w14:textId="77777777" w:rsidR="00685097" w:rsidRDefault="00685097" w:rsidP="008E33EC"/>
        </w:tc>
        <w:tc>
          <w:tcPr>
            <w:tcW w:w="2552" w:type="dxa"/>
          </w:tcPr>
          <w:p w14:paraId="26BE49A2" w14:textId="77777777" w:rsidR="00685097" w:rsidRDefault="00685097" w:rsidP="008E33EC"/>
        </w:tc>
      </w:tr>
      <w:tr w:rsidR="00685097" w14:paraId="22220855" w14:textId="77777777" w:rsidTr="008E3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550CF2E0" w14:textId="77777777" w:rsidR="00685097" w:rsidRDefault="00685097" w:rsidP="008E33EC"/>
        </w:tc>
        <w:tc>
          <w:tcPr>
            <w:tcW w:w="1134" w:type="dxa"/>
          </w:tcPr>
          <w:p w14:paraId="6CCE4D6B" w14:textId="77777777" w:rsidR="00685097" w:rsidRDefault="00685097" w:rsidP="008E33EC"/>
        </w:tc>
        <w:tc>
          <w:tcPr>
            <w:tcW w:w="3544" w:type="dxa"/>
          </w:tcPr>
          <w:p w14:paraId="417CFE1A" w14:textId="77777777" w:rsidR="00685097" w:rsidRDefault="00685097" w:rsidP="008E33EC"/>
        </w:tc>
        <w:tc>
          <w:tcPr>
            <w:tcW w:w="2552" w:type="dxa"/>
          </w:tcPr>
          <w:p w14:paraId="732D0B93" w14:textId="77777777" w:rsidR="00685097" w:rsidRDefault="00685097" w:rsidP="008E33EC"/>
        </w:tc>
      </w:tr>
      <w:tr w:rsidR="00685097" w14:paraId="5A819816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EA65729" w14:textId="77777777" w:rsidR="00685097" w:rsidRDefault="00685097" w:rsidP="008E33EC"/>
        </w:tc>
        <w:tc>
          <w:tcPr>
            <w:tcW w:w="1134" w:type="dxa"/>
          </w:tcPr>
          <w:p w14:paraId="1E6A6ECD" w14:textId="77777777" w:rsidR="00685097" w:rsidRDefault="00685097" w:rsidP="008E33EC"/>
        </w:tc>
        <w:tc>
          <w:tcPr>
            <w:tcW w:w="3544" w:type="dxa"/>
          </w:tcPr>
          <w:p w14:paraId="74297D12" w14:textId="77777777" w:rsidR="00685097" w:rsidRDefault="00685097" w:rsidP="008E33EC"/>
        </w:tc>
        <w:tc>
          <w:tcPr>
            <w:tcW w:w="2552" w:type="dxa"/>
          </w:tcPr>
          <w:p w14:paraId="76B00A21" w14:textId="77777777" w:rsidR="00685097" w:rsidRDefault="00685097" w:rsidP="008E33EC"/>
        </w:tc>
      </w:tr>
      <w:tr w:rsidR="00685097" w14:paraId="35DD70BE" w14:textId="77777777" w:rsidTr="008E33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38B466D3" w14:textId="77777777" w:rsidR="00685097" w:rsidRDefault="00685097" w:rsidP="008E33EC"/>
        </w:tc>
        <w:tc>
          <w:tcPr>
            <w:tcW w:w="1134" w:type="dxa"/>
          </w:tcPr>
          <w:p w14:paraId="7BD97687" w14:textId="77777777" w:rsidR="00685097" w:rsidRDefault="00685097" w:rsidP="008E33EC"/>
        </w:tc>
        <w:tc>
          <w:tcPr>
            <w:tcW w:w="3544" w:type="dxa"/>
          </w:tcPr>
          <w:p w14:paraId="60A51CFD" w14:textId="77777777" w:rsidR="00685097" w:rsidRDefault="00685097" w:rsidP="008E33EC"/>
        </w:tc>
        <w:tc>
          <w:tcPr>
            <w:tcW w:w="2552" w:type="dxa"/>
          </w:tcPr>
          <w:p w14:paraId="3956112B" w14:textId="77777777" w:rsidR="00685097" w:rsidRDefault="00685097" w:rsidP="008E33EC"/>
        </w:tc>
      </w:tr>
      <w:tr w:rsidR="00685097" w14:paraId="14ED16C2" w14:textId="77777777" w:rsidTr="008E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0B3B05DD" w14:textId="77777777" w:rsidR="00685097" w:rsidRDefault="00685097" w:rsidP="008E33EC"/>
        </w:tc>
        <w:tc>
          <w:tcPr>
            <w:tcW w:w="1134" w:type="dxa"/>
          </w:tcPr>
          <w:p w14:paraId="725CA4C8" w14:textId="77777777" w:rsidR="00685097" w:rsidRDefault="00685097" w:rsidP="008E33EC"/>
        </w:tc>
        <w:tc>
          <w:tcPr>
            <w:tcW w:w="3544" w:type="dxa"/>
          </w:tcPr>
          <w:p w14:paraId="672A8105" w14:textId="77777777" w:rsidR="00685097" w:rsidRDefault="00685097" w:rsidP="008E33EC"/>
        </w:tc>
        <w:tc>
          <w:tcPr>
            <w:tcW w:w="2552" w:type="dxa"/>
          </w:tcPr>
          <w:p w14:paraId="64A47A1A" w14:textId="77777777" w:rsidR="00685097" w:rsidRDefault="00685097" w:rsidP="008E33EC"/>
        </w:tc>
      </w:tr>
    </w:tbl>
    <w:p w14:paraId="668EC5C0" w14:textId="77777777" w:rsidR="00685097" w:rsidRDefault="00685097" w:rsidP="00685097"/>
    <w:p w14:paraId="0E453636" w14:textId="77777777" w:rsidR="00685097" w:rsidRDefault="00685097">
      <w:pPr>
        <w:rPr>
          <w:rFonts w:asciiTheme="majorHAnsi" w:eastAsiaTheme="majorEastAsia" w:hAnsiTheme="majorHAnsi" w:cstheme="majorBidi"/>
          <w:b/>
          <w:kern w:val="28"/>
          <w:sz w:val="22"/>
          <w:szCs w:val="56"/>
        </w:rPr>
      </w:pPr>
      <w:r>
        <w:br w:type="page"/>
      </w:r>
    </w:p>
    <w:p w14:paraId="103D78D5" w14:textId="0BC3693C" w:rsidR="003B1126" w:rsidRDefault="00567838" w:rsidP="00F80E32">
      <w:pPr>
        <w:pStyle w:val="Titel"/>
      </w:pPr>
      <w:r>
        <w:lastRenderedPageBreak/>
        <w:t>Betriebs</w:t>
      </w:r>
      <w:r w:rsidR="00186CC2">
        <w:t>dokumentation [</w:t>
      </w:r>
      <w:r w:rsidR="00BB4416">
        <w:t>Schule</w:t>
      </w:r>
      <w:r w:rsidR="00186CC2">
        <w:t>]</w:t>
      </w:r>
    </w:p>
    <w:p w14:paraId="2151343C" w14:textId="54E64BBE" w:rsidR="00835C85" w:rsidRDefault="00201F1A" w:rsidP="00F80E32">
      <w:pPr>
        <w:pStyle w:val="TitelinVerzeichnisDSB"/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</w:pPr>
      <w:r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>Die Betriebsdokumentation</w:t>
      </w:r>
      <w:r w:rsidR="00572D61"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 xml:space="preserve"> </w:t>
      </w:r>
      <w:r w:rsidR="00835C85" w:rsidRPr="00835C85">
        <w:rPr>
          <w:rFonts w:asciiTheme="minorHAnsi" w:eastAsiaTheme="minorHAnsi" w:hAnsiTheme="minorHAnsi" w:cstheme="minorBidi"/>
          <w:b w:val="0"/>
          <w:kern w:val="0"/>
          <w:sz w:val="19"/>
          <w:szCs w:val="19"/>
        </w:rPr>
        <w:t>in der vorliegenden Form stellt eine Maximalvariante dar. Falls einzelne Technologien nicht eingesetzt werden, kann auf die jeweiligen Kapitel verzichtet werden, ebenso bei Auslagerung von bestimmten Diensten oder Komponenten.</w:t>
      </w:r>
    </w:p>
    <w:p w14:paraId="434DA5C2" w14:textId="77777777" w:rsidR="003B1126" w:rsidRDefault="003B1126" w:rsidP="00F80E32">
      <w:pPr>
        <w:pStyle w:val="TitelinVerzeichnisDSB"/>
      </w:pPr>
      <w:r>
        <w:t>Allgemeines</w:t>
      </w:r>
    </w:p>
    <w:p w14:paraId="14DCD3A7" w14:textId="77777777" w:rsidR="003B1126" w:rsidRPr="00835C85" w:rsidRDefault="003B1126" w:rsidP="0048254B">
      <w:pPr>
        <w:rPr>
          <w:rStyle w:val="Hervorhebung"/>
        </w:rPr>
      </w:pPr>
      <w:r w:rsidRPr="00835C85">
        <w:rPr>
          <w:rStyle w:val="Hervorhebung"/>
        </w:rPr>
        <w:t>Der Gliederungspunkt «Allgemeines» soll nicht als Kapitel gestaltet werden. Er fasst allgemeine Informationselemente zusammen, die das Dokument ergänzen.</w:t>
      </w:r>
    </w:p>
    <w:p w14:paraId="76B06EC7" w14:textId="77777777" w:rsidR="003B1126" w:rsidRDefault="003B1126" w:rsidP="0029445F">
      <w:pPr>
        <w:pStyle w:val="Aufzhlung1DSB"/>
      </w:pPr>
      <w:r>
        <w:t>Verteilerliste</w:t>
      </w:r>
    </w:p>
    <w:p w14:paraId="6996C293" w14:textId="77777777" w:rsidR="003B1126" w:rsidRDefault="003B1126" w:rsidP="0029445F">
      <w:pPr>
        <w:pStyle w:val="Aufzhlung1DSB"/>
      </w:pPr>
      <w:r>
        <w:t>Inhaltsverzeichnis</w:t>
      </w:r>
    </w:p>
    <w:p w14:paraId="57B36C06" w14:textId="77777777" w:rsidR="003B1126" w:rsidRDefault="003B1126" w:rsidP="0029445F">
      <w:pPr>
        <w:pStyle w:val="Aufzhlung1DSB"/>
      </w:pPr>
      <w:r>
        <w:t>Abkürzungen</w:t>
      </w:r>
    </w:p>
    <w:p w14:paraId="19440E3B" w14:textId="77777777" w:rsidR="003B1126" w:rsidRDefault="003B1126" w:rsidP="0029445F">
      <w:pPr>
        <w:pStyle w:val="Aufzhlung1DSB"/>
      </w:pPr>
      <w:r>
        <w:t>Definitionen</w:t>
      </w:r>
    </w:p>
    <w:p w14:paraId="62E29E0F" w14:textId="77777777" w:rsidR="003B1126" w:rsidRDefault="003B1126" w:rsidP="0029445F">
      <w:pPr>
        <w:pStyle w:val="Aufzhlung1DSB"/>
      </w:pPr>
      <w:r>
        <w:t>Verzeichnis der Abbildungen und Tabellen</w:t>
      </w:r>
    </w:p>
    <w:p w14:paraId="2AD6A13B" w14:textId="77777777" w:rsidR="003B1126" w:rsidRDefault="003B1126" w:rsidP="0029445F">
      <w:pPr>
        <w:pStyle w:val="Aufzhlung1DSB"/>
      </w:pPr>
      <w:r>
        <w:t>Referenzierte Dokumente</w:t>
      </w:r>
    </w:p>
    <w:p w14:paraId="06F430F9" w14:textId="77777777" w:rsidR="003B1126" w:rsidRDefault="003B1126" w:rsidP="00F80E32">
      <w:pPr>
        <w:pStyle w:val="berschrift1"/>
      </w:pPr>
      <w:r>
        <w:t>Zweck des Dokuments</w:t>
      </w:r>
    </w:p>
    <w:p w14:paraId="61078072" w14:textId="3F828E38" w:rsidR="003B1126" w:rsidRPr="007D7FC0" w:rsidRDefault="003B1126" w:rsidP="0048254B">
      <w:pPr>
        <w:rPr>
          <w:rStyle w:val="Hervorhebung"/>
        </w:rPr>
      </w:pPr>
      <w:r w:rsidRPr="007D7FC0">
        <w:rPr>
          <w:rStyle w:val="Hervorhebung"/>
        </w:rPr>
        <w:t>Erläuterung, zu welchem Zweck das Dokument erstellt wurde</w:t>
      </w:r>
    </w:p>
    <w:p w14:paraId="77D773E5" w14:textId="77777777" w:rsidR="003B1126" w:rsidRDefault="003B1126" w:rsidP="00F80E32">
      <w:pPr>
        <w:pStyle w:val="berschrift1"/>
      </w:pPr>
      <w:r>
        <w:t>Einführung</w:t>
      </w:r>
    </w:p>
    <w:p w14:paraId="1F861A45" w14:textId="0E96DBAE" w:rsidR="007D7FC0" w:rsidRPr="00207AC2" w:rsidRDefault="007D7FC0" w:rsidP="007D7FC0">
      <w:pPr>
        <w:rPr>
          <w:rStyle w:val="Hervorhebung"/>
        </w:rPr>
      </w:pPr>
      <w:r w:rsidRPr="00207AC2">
        <w:rPr>
          <w:rStyle w:val="Hervorhebung"/>
        </w:rPr>
        <w:t>Erläuterung, an wen das Dokument gerichtet ist und Verweis auf zugrundeliegende oder ergänzende Dokumente/Richtlinien</w:t>
      </w:r>
    </w:p>
    <w:p w14:paraId="76AA8921" w14:textId="77777777" w:rsidR="003B1126" w:rsidRDefault="007D7FC0" w:rsidP="00207AC2">
      <w:pPr>
        <w:pStyle w:val="berschrift2"/>
      </w:pPr>
      <w:r>
        <w:t>Zielgruppen</w:t>
      </w:r>
    </w:p>
    <w:p w14:paraId="075B9C72" w14:textId="77777777" w:rsidR="003B1126" w:rsidRDefault="007D7FC0" w:rsidP="00207AC2">
      <w:pPr>
        <w:pStyle w:val="berschrift2"/>
      </w:pPr>
      <w:r>
        <w:t>Verweise a</w:t>
      </w:r>
      <w:r w:rsidR="00207AC2">
        <w:t>uf Richtlinien</w:t>
      </w:r>
    </w:p>
    <w:p w14:paraId="608D72CA" w14:textId="77777777" w:rsidR="003B1126" w:rsidRDefault="003B1126" w:rsidP="00207AC2">
      <w:pPr>
        <w:pStyle w:val="berschrift1"/>
      </w:pPr>
      <w:r>
        <w:t>Organigramm</w:t>
      </w:r>
    </w:p>
    <w:p w14:paraId="2D79A41F" w14:textId="648ED9E4" w:rsidR="00207AC2" w:rsidRPr="00207AC2" w:rsidRDefault="00207AC2" w:rsidP="00207AC2">
      <w:pPr>
        <w:rPr>
          <w:rStyle w:val="Hervorhebung"/>
        </w:rPr>
      </w:pPr>
      <w:r w:rsidRPr="00207AC2">
        <w:rPr>
          <w:rStyle w:val="Hervorhebung"/>
        </w:rPr>
        <w:t>Erläuterung, wer für die I</w:t>
      </w:r>
      <w:r w:rsidR="00461C38">
        <w:rPr>
          <w:rStyle w:val="Hervorhebung"/>
        </w:rPr>
        <w:t>K</w:t>
      </w:r>
      <w:r w:rsidRPr="00207AC2">
        <w:rPr>
          <w:rStyle w:val="Hervorhebung"/>
        </w:rPr>
        <w:t>T-Umgebung und deren Betrieb verantwortlich und zuständig ist</w:t>
      </w:r>
    </w:p>
    <w:p w14:paraId="2E9A12F4" w14:textId="77777777" w:rsidR="003B1126" w:rsidRDefault="00207AC2" w:rsidP="00207AC2">
      <w:pPr>
        <w:pStyle w:val="berschrift2"/>
      </w:pPr>
      <w:r>
        <w:t>Organigramm</w:t>
      </w:r>
    </w:p>
    <w:p w14:paraId="67D5DE60" w14:textId="77777777" w:rsidR="003B1126" w:rsidRDefault="00207AC2" w:rsidP="00207AC2">
      <w:pPr>
        <w:pStyle w:val="berschrift2"/>
      </w:pPr>
      <w:r>
        <w:t>Verantwortlichkeiten</w:t>
      </w:r>
    </w:p>
    <w:p w14:paraId="12C0EA82" w14:textId="77777777" w:rsidR="003B1126" w:rsidRPr="00207AC2" w:rsidRDefault="00207AC2" w:rsidP="00207AC2">
      <w:pPr>
        <w:pStyle w:val="berschrift3"/>
      </w:pPr>
      <w:r w:rsidRPr="00207AC2">
        <w:t>Beschaffung</w:t>
      </w:r>
    </w:p>
    <w:p w14:paraId="0DF14AB5" w14:textId="77777777" w:rsidR="003B1126" w:rsidRPr="00207AC2" w:rsidRDefault="00207AC2" w:rsidP="00207AC2">
      <w:pPr>
        <w:pStyle w:val="berschrift3"/>
      </w:pPr>
      <w:r w:rsidRPr="00207AC2">
        <w:t>Betrieb</w:t>
      </w:r>
    </w:p>
    <w:p w14:paraId="7CCBAE2F" w14:textId="77777777" w:rsidR="003B1126" w:rsidRDefault="00207AC2" w:rsidP="00207AC2">
      <w:pPr>
        <w:pStyle w:val="berschrift2"/>
      </w:pPr>
      <w:r>
        <w:t>Kontaktpersonen</w:t>
      </w:r>
    </w:p>
    <w:p w14:paraId="2CE63643" w14:textId="77777777" w:rsidR="003B1126" w:rsidRDefault="003B1126" w:rsidP="00207AC2">
      <w:pPr>
        <w:pStyle w:val="berschrift1"/>
      </w:pPr>
      <w:r>
        <w:t>Lokalitäten</w:t>
      </w:r>
    </w:p>
    <w:p w14:paraId="03C0C6E9" w14:textId="0CC0842A" w:rsidR="00F90855" w:rsidRDefault="00207AC2" w:rsidP="00F90855">
      <w:pPr>
        <w:rPr>
          <w:iCs/>
          <w:color w:val="0857C3" w:themeColor="accent1"/>
          <w:spacing w:val="2"/>
        </w:rPr>
      </w:pPr>
      <w:r w:rsidRPr="00207AC2">
        <w:rPr>
          <w:rStyle w:val="Hervorhebung"/>
        </w:rPr>
        <w:t>Erläuterung der verschiedenen Gebäude und Räumlichkeiten, in denen I</w:t>
      </w:r>
      <w:r w:rsidR="00461C38">
        <w:rPr>
          <w:rStyle w:val="Hervorhebung"/>
        </w:rPr>
        <w:t>K</w:t>
      </w:r>
      <w:r w:rsidRPr="00207AC2">
        <w:rPr>
          <w:rStyle w:val="Hervorhebung"/>
        </w:rPr>
        <w:t>T-Komponenten zum Einsatz kommen sowie Zutrittsregelungen und Schutzmassnahmen</w:t>
      </w:r>
    </w:p>
    <w:p w14:paraId="59596AB1" w14:textId="77777777" w:rsidR="003B1126" w:rsidRDefault="00207AC2" w:rsidP="00207AC2">
      <w:pPr>
        <w:pStyle w:val="berschrift2"/>
      </w:pPr>
      <w:r>
        <w:lastRenderedPageBreak/>
        <w:t xml:space="preserve">Standort und </w:t>
      </w:r>
      <w:r w:rsidR="003B1126">
        <w:t>Räumlichkeiten</w:t>
      </w:r>
    </w:p>
    <w:p w14:paraId="565EEC2E" w14:textId="77777777" w:rsidR="003B1126" w:rsidRDefault="00207AC2" w:rsidP="00207AC2">
      <w:pPr>
        <w:pStyle w:val="berschrift2"/>
      </w:pPr>
      <w:r>
        <w:t>Zutrittsregelung und -prozesse</w:t>
      </w:r>
    </w:p>
    <w:p w14:paraId="12977F6C" w14:textId="77777777" w:rsidR="003B1126" w:rsidRDefault="00207AC2" w:rsidP="00207AC2">
      <w:pPr>
        <w:pStyle w:val="berschrift2"/>
      </w:pPr>
      <w:r>
        <w:t>Zutrittsrechte</w:t>
      </w:r>
    </w:p>
    <w:p w14:paraId="59001C7D" w14:textId="77777777" w:rsidR="003B1126" w:rsidRDefault="00207AC2" w:rsidP="00207AC2">
      <w:pPr>
        <w:pStyle w:val="berschrift2"/>
      </w:pPr>
      <w:r>
        <w:t>Schutzmassnahmen</w:t>
      </w:r>
    </w:p>
    <w:p w14:paraId="7451C179" w14:textId="77777777" w:rsidR="003B1126" w:rsidRDefault="006A4AB0" w:rsidP="006A4AB0">
      <w:pPr>
        <w:pStyle w:val="berschrift3"/>
      </w:pPr>
      <w:r>
        <w:t>Stromausfall</w:t>
      </w:r>
    </w:p>
    <w:p w14:paraId="7F782588" w14:textId="77777777" w:rsidR="006A4AB0" w:rsidRDefault="006A4AB0" w:rsidP="006A4AB0">
      <w:pPr>
        <w:pStyle w:val="berschrift3"/>
      </w:pPr>
      <w:r>
        <w:t>Feuer</w:t>
      </w:r>
    </w:p>
    <w:p w14:paraId="3F44C5DF" w14:textId="77777777" w:rsidR="006A4AB0" w:rsidRDefault="006A4AB0" w:rsidP="006A4AB0">
      <w:pPr>
        <w:pStyle w:val="berschrift3"/>
      </w:pPr>
      <w:r>
        <w:t>Feuchtigkeit / Wasser</w:t>
      </w:r>
    </w:p>
    <w:p w14:paraId="4C67D267" w14:textId="77777777" w:rsidR="006A4AB0" w:rsidRDefault="006A4AB0" w:rsidP="006A4AB0">
      <w:pPr>
        <w:pStyle w:val="berschrift3"/>
      </w:pPr>
      <w:r>
        <w:t>Hitze</w:t>
      </w:r>
    </w:p>
    <w:p w14:paraId="45FFA3D1" w14:textId="77777777" w:rsidR="006A4AB0" w:rsidRDefault="006A4AB0" w:rsidP="006A4AB0">
      <w:pPr>
        <w:pStyle w:val="berschrift3"/>
      </w:pPr>
      <w:r>
        <w:t>Einbruch</w:t>
      </w:r>
    </w:p>
    <w:p w14:paraId="7B3C6010" w14:textId="77777777" w:rsidR="006A4AB0" w:rsidRDefault="006A4AB0" w:rsidP="006A4AB0">
      <w:pPr>
        <w:pStyle w:val="berschrift3"/>
      </w:pPr>
      <w:r>
        <w:t>Blitzschlag</w:t>
      </w:r>
    </w:p>
    <w:p w14:paraId="563E4F88" w14:textId="77777777" w:rsidR="003B1126" w:rsidRDefault="006A4AB0" w:rsidP="006A4AB0">
      <w:pPr>
        <w:pStyle w:val="berschrift2"/>
      </w:pPr>
      <w:r>
        <w:t>Alarmierung</w:t>
      </w:r>
    </w:p>
    <w:p w14:paraId="2F7DE8DA" w14:textId="77777777" w:rsidR="003B1126" w:rsidRDefault="006A4AB0" w:rsidP="006A4AB0">
      <w:pPr>
        <w:pStyle w:val="berschrift3"/>
      </w:pPr>
      <w:r>
        <w:t>Überwachungssystem</w:t>
      </w:r>
    </w:p>
    <w:p w14:paraId="0C5AC1E0" w14:textId="77777777" w:rsidR="006A4AB0" w:rsidRDefault="006A4AB0" w:rsidP="006A4AB0">
      <w:pPr>
        <w:pStyle w:val="berschrift3"/>
      </w:pPr>
      <w:r>
        <w:t>Alarmierungsart und -empfänger</w:t>
      </w:r>
    </w:p>
    <w:p w14:paraId="10CC5737" w14:textId="77777777" w:rsidR="006A4AB0" w:rsidRDefault="006A4AB0" w:rsidP="006A4AB0">
      <w:pPr>
        <w:pStyle w:val="berschrift1"/>
      </w:pPr>
      <w:r>
        <w:t>Systemübersicht</w:t>
      </w:r>
    </w:p>
    <w:p w14:paraId="0A3A8C3C" w14:textId="000FF68F" w:rsidR="006A4AB0" w:rsidRPr="006A4AB0" w:rsidRDefault="006A4AB0" w:rsidP="006A4AB0">
      <w:pPr>
        <w:rPr>
          <w:rStyle w:val="Hervorhebung"/>
        </w:rPr>
      </w:pPr>
      <w:r w:rsidRPr="006A4AB0">
        <w:rPr>
          <w:rStyle w:val="Hervorhebung"/>
        </w:rPr>
        <w:t>Gesamtüberblick über die I</w:t>
      </w:r>
      <w:r w:rsidR="00461C38">
        <w:rPr>
          <w:rStyle w:val="Hervorhebung"/>
        </w:rPr>
        <w:t>K</w:t>
      </w:r>
      <w:r w:rsidRPr="006A4AB0">
        <w:rPr>
          <w:rStyle w:val="Hervorhebung"/>
        </w:rPr>
        <w:t>T-Umgebung</w:t>
      </w:r>
    </w:p>
    <w:p w14:paraId="03229691" w14:textId="7F72705C" w:rsidR="006A4AB0" w:rsidRDefault="006A4AB0" w:rsidP="006A4AB0">
      <w:pPr>
        <w:pStyle w:val="berschrift2"/>
      </w:pPr>
      <w:r>
        <w:t>Überblick/Diagramm I</w:t>
      </w:r>
      <w:r w:rsidR="00461C38">
        <w:t>K</w:t>
      </w:r>
      <w:r>
        <w:t>T-Architektur</w:t>
      </w:r>
    </w:p>
    <w:p w14:paraId="60F6F810" w14:textId="77777777" w:rsidR="006A4AB0" w:rsidRDefault="006A4AB0" w:rsidP="006A4AB0">
      <w:pPr>
        <w:pStyle w:val="berschrift2"/>
      </w:pPr>
      <w:r>
        <w:t>Mengengerüste</w:t>
      </w:r>
    </w:p>
    <w:p w14:paraId="7D977147" w14:textId="77777777" w:rsidR="006A4AB0" w:rsidRDefault="006A4AB0" w:rsidP="006A4AB0">
      <w:pPr>
        <w:pStyle w:val="berschrift2"/>
      </w:pPr>
      <w:r>
        <w:t>Standortpläne</w:t>
      </w:r>
    </w:p>
    <w:p w14:paraId="35E19E1D" w14:textId="77777777" w:rsidR="006A4AB0" w:rsidRDefault="006A4AB0" w:rsidP="006A4AB0">
      <w:pPr>
        <w:pStyle w:val="berschrift2"/>
      </w:pPr>
      <w:r>
        <w:t>Hard- und Softwareverzeichnis</w:t>
      </w:r>
    </w:p>
    <w:p w14:paraId="2B7B98FA" w14:textId="644D8443" w:rsidR="006A4AB0" w:rsidRDefault="006A4AB0" w:rsidP="006A4AB0">
      <w:pPr>
        <w:pStyle w:val="berschrift3"/>
      </w:pPr>
      <w:r>
        <w:t>Hardware (Verweis auf I</w:t>
      </w:r>
      <w:r w:rsidR="00461C38">
        <w:t>K</w:t>
      </w:r>
      <w:r>
        <w:t>T-Inventar)</w:t>
      </w:r>
    </w:p>
    <w:p w14:paraId="3FA86B83" w14:textId="0CD7FC26" w:rsidR="006A4AB0" w:rsidRDefault="006A4AB0" w:rsidP="006A4AB0">
      <w:pPr>
        <w:pStyle w:val="berschrift3"/>
      </w:pPr>
      <w:r>
        <w:t>Software (Verweis auf I</w:t>
      </w:r>
      <w:r w:rsidR="00461C38">
        <w:t>K</w:t>
      </w:r>
      <w:r>
        <w:t>T-Inventar)</w:t>
      </w:r>
    </w:p>
    <w:p w14:paraId="3B315F60" w14:textId="54F0F04E" w:rsidR="006A4AB0" w:rsidRDefault="006A4AB0" w:rsidP="006A4AB0">
      <w:pPr>
        <w:pStyle w:val="berschrift3"/>
      </w:pPr>
      <w:r>
        <w:t>Lizenzen (Verweis auf I</w:t>
      </w:r>
      <w:r w:rsidR="00461C38">
        <w:t>K</w:t>
      </w:r>
      <w:r>
        <w:t>T-Inventar)</w:t>
      </w:r>
    </w:p>
    <w:p w14:paraId="7024B718" w14:textId="77777777" w:rsidR="006A4AB0" w:rsidRDefault="006A4AB0" w:rsidP="006A4AB0">
      <w:pPr>
        <w:pStyle w:val="berschrift1"/>
      </w:pPr>
      <w:r>
        <w:t>Netzwerk</w:t>
      </w:r>
    </w:p>
    <w:p w14:paraId="20EC887B" w14:textId="5B8E06C1" w:rsidR="006A4AB0" w:rsidRPr="00F90855" w:rsidRDefault="006A4AB0" w:rsidP="00F90855">
      <w:pPr>
        <w:rPr>
          <w:iCs/>
          <w:color w:val="0857C3" w:themeColor="accent1"/>
          <w:spacing w:val="2"/>
        </w:rPr>
      </w:pPr>
      <w:r w:rsidRPr="00855261">
        <w:rPr>
          <w:rStyle w:val="Hervorhebung"/>
        </w:rPr>
        <w:t>Beschreibung der eingesetzten Netzwerke</w:t>
      </w:r>
    </w:p>
    <w:p w14:paraId="17209D35" w14:textId="77777777" w:rsidR="006A4AB0" w:rsidRDefault="006A4AB0" w:rsidP="00855261">
      <w:pPr>
        <w:pStyle w:val="berschrift2"/>
      </w:pPr>
      <w:r>
        <w:lastRenderedPageBreak/>
        <w:t>Überblick Netzwerke (Kabel, kabellos)</w:t>
      </w:r>
    </w:p>
    <w:p w14:paraId="593BCABA" w14:textId="77777777" w:rsidR="006A4AB0" w:rsidRDefault="006A4AB0" w:rsidP="00855261">
      <w:pPr>
        <w:pStyle w:val="berschrift2"/>
      </w:pPr>
      <w:r>
        <w:t>Technische Beschreibung Kabelnetzwerk</w:t>
      </w:r>
    </w:p>
    <w:p w14:paraId="65DD1E8E" w14:textId="77777777" w:rsidR="006A4AB0" w:rsidRDefault="006A4AB0" w:rsidP="00855261">
      <w:pPr>
        <w:pStyle w:val="berschrift3"/>
      </w:pPr>
      <w:r>
        <w:t>Netzpläne / -diagramme</w:t>
      </w:r>
    </w:p>
    <w:p w14:paraId="6EEA1762" w14:textId="77777777" w:rsidR="006A4AB0" w:rsidRDefault="006A4AB0" w:rsidP="00855261">
      <w:pPr>
        <w:pStyle w:val="berschrift3"/>
      </w:pPr>
      <w:r>
        <w:t>Zonen / Zonentrennung</w:t>
      </w:r>
    </w:p>
    <w:p w14:paraId="258FF6BA" w14:textId="77777777" w:rsidR="006A4AB0" w:rsidRDefault="006A4AB0" w:rsidP="00855261">
      <w:pPr>
        <w:pStyle w:val="berschrift3"/>
      </w:pPr>
      <w:r>
        <w:t>Protokolle</w:t>
      </w:r>
    </w:p>
    <w:p w14:paraId="1EF8F53F" w14:textId="77777777" w:rsidR="006A4AB0" w:rsidRDefault="006A4AB0" w:rsidP="00855261">
      <w:pPr>
        <w:pStyle w:val="berschrift3"/>
      </w:pPr>
      <w:r>
        <w:t>Verschlüsselung</w:t>
      </w:r>
    </w:p>
    <w:p w14:paraId="4FE523CA" w14:textId="77777777" w:rsidR="006A4AB0" w:rsidRDefault="006A4AB0" w:rsidP="00855261">
      <w:pPr>
        <w:pStyle w:val="berschrift3"/>
      </w:pPr>
      <w:proofErr w:type="spellStart"/>
      <w:r>
        <w:t>Netzwerkauthentisierung</w:t>
      </w:r>
      <w:proofErr w:type="spellEnd"/>
    </w:p>
    <w:p w14:paraId="249AD52D" w14:textId="77777777" w:rsidR="006A4AB0" w:rsidRDefault="006A4AB0" w:rsidP="00855261">
      <w:pPr>
        <w:pStyle w:val="berschrift2"/>
      </w:pPr>
      <w:r>
        <w:t>Technische Beschreibung kabellose Netzwerke</w:t>
      </w:r>
    </w:p>
    <w:p w14:paraId="62F0DC30" w14:textId="77777777" w:rsidR="006A4AB0" w:rsidRDefault="006A4AB0" w:rsidP="00855261">
      <w:pPr>
        <w:pStyle w:val="berschrift3"/>
      </w:pPr>
      <w:r>
        <w:t>Netzpläne / -diagramme</w:t>
      </w:r>
    </w:p>
    <w:p w14:paraId="4D3C0A28" w14:textId="77777777" w:rsidR="006A4AB0" w:rsidRDefault="006A4AB0" w:rsidP="00855261">
      <w:pPr>
        <w:pStyle w:val="berschrift3"/>
      </w:pPr>
      <w:r>
        <w:t>Zonen / Zonentrennung</w:t>
      </w:r>
    </w:p>
    <w:p w14:paraId="135E8FE1" w14:textId="77777777" w:rsidR="006A4AB0" w:rsidRDefault="006A4AB0" w:rsidP="00855261">
      <w:pPr>
        <w:pStyle w:val="berschrift3"/>
      </w:pPr>
      <w:r>
        <w:t>Protokolle</w:t>
      </w:r>
    </w:p>
    <w:p w14:paraId="2DC25B12" w14:textId="77777777" w:rsidR="006A4AB0" w:rsidRDefault="006A4AB0" w:rsidP="00855261">
      <w:pPr>
        <w:pStyle w:val="berschrift3"/>
      </w:pPr>
      <w:r>
        <w:t>Verschlüsselung</w:t>
      </w:r>
    </w:p>
    <w:p w14:paraId="142C7B16" w14:textId="77777777" w:rsidR="006A4AB0" w:rsidRDefault="006A4AB0" w:rsidP="00855261">
      <w:pPr>
        <w:pStyle w:val="berschrift3"/>
      </w:pPr>
      <w:r>
        <w:t>Netzwerk- und Userauthentifizierung</w:t>
      </w:r>
    </w:p>
    <w:p w14:paraId="097AC1A7" w14:textId="77777777" w:rsidR="006A4AB0" w:rsidRDefault="006A4AB0" w:rsidP="00855261">
      <w:pPr>
        <w:pStyle w:val="berschrift3"/>
      </w:pPr>
      <w:r>
        <w:t>Access Points / SSID</w:t>
      </w:r>
    </w:p>
    <w:p w14:paraId="4563E228" w14:textId="77777777" w:rsidR="006A4AB0" w:rsidRDefault="006A4AB0" w:rsidP="00855261">
      <w:pPr>
        <w:pStyle w:val="berschrift1"/>
      </w:pPr>
      <w:r>
        <w:t>Server</w:t>
      </w:r>
    </w:p>
    <w:p w14:paraId="34517D23" w14:textId="0B793453" w:rsidR="00F90855" w:rsidRDefault="006A4AB0" w:rsidP="00F90855">
      <w:pPr>
        <w:rPr>
          <w:iCs/>
          <w:color w:val="0857C3" w:themeColor="accent1"/>
          <w:spacing w:val="2"/>
        </w:rPr>
      </w:pPr>
      <w:r w:rsidRPr="00855261">
        <w:rPr>
          <w:rStyle w:val="Hervorhebung"/>
        </w:rPr>
        <w:t>Beschreibung der eingesetzten Server (falls lokal vorhanden)</w:t>
      </w:r>
    </w:p>
    <w:p w14:paraId="171897DB" w14:textId="77777777" w:rsidR="006A4AB0" w:rsidRDefault="006A4AB0" w:rsidP="00855261">
      <w:pPr>
        <w:pStyle w:val="berschrift2"/>
      </w:pPr>
      <w:r>
        <w:lastRenderedPageBreak/>
        <w:t>Überblick Server</w:t>
      </w:r>
    </w:p>
    <w:p w14:paraId="25866522" w14:textId="77777777" w:rsidR="006A4AB0" w:rsidRDefault="006A4AB0" w:rsidP="00855261">
      <w:pPr>
        <w:pStyle w:val="berschrift2"/>
      </w:pPr>
      <w:r>
        <w:t>Technische Beschreibung des/r Systems/e</w:t>
      </w:r>
    </w:p>
    <w:p w14:paraId="2FE28226" w14:textId="77777777" w:rsidR="006A4AB0" w:rsidRDefault="006A4AB0" w:rsidP="00855261">
      <w:pPr>
        <w:pStyle w:val="berschrift3"/>
      </w:pPr>
      <w:r>
        <w:t>Technische Beschreibung</w:t>
      </w:r>
    </w:p>
    <w:p w14:paraId="1FA7B982" w14:textId="77777777" w:rsidR="006A4AB0" w:rsidRDefault="006A4AB0" w:rsidP="00855261">
      <w:pPr>
        <w:pStyle w:val="berschrift3"/>
      </w:pPr>
      <w:r>
        <w:t>Einsatzzweck</w:t>
      </w:r>
    </w:p>
    <w:p w14:paraId="00847191" w14:textId="77777777" w:rsidR="006A4AB0" w:rsidRDefault="006A4AB0" w:rsidP="00855261">
      <w:pPr>
        <w:pStyle w:val="berschrift3"/>
      </w:pPr>
      <w:r>
        <w:t>Betriebssystem</w:t>
      </w:r>
    </w:p>
    <w:p w14:paraId="74058A22" w14:textId="77777777" w:rsidR="006A4AB0" w:rsidRDefault="006A4AB0" w:rsidP="00855261">
      <w:pPr>
        <w:pStyle w:val="berschrift3"/>
      </w:pPr>
      <w:r>
        <w:t>Konfiguration</w:t>
      </w:r>
    </w:p>
    <w:p w14:paraId="13913EFB" w14:textId="77777777" w:rsidR="006A4AB0" w:rsidRDefault="006A4AB0" w:rsidP="00855261">
      <w:pPr>
        <w:pStyle w:val="berschrift3"/>
      </w:pPr>
      <w:r>
        <w:t>Spezielle Einstellungen</w:t>
      </w:r>
    </w:p>
    <w:p w14:paraId="4629CF2B" w14:textId="77777777" w:rsidR="006A4AB0" w:rsidRDefault="006A4AB0" w:rsidP="00855261">
      <w:pPr>
        <w:pStyle w:val="berschrift3"/>
      </w:pPr>
      <w:r>
        <w:t>Speicher / Partitionierung</w:t>
      </w:r>
    </w:p>
    <w:p w14:paraId="4CFD7000" w14:textId="77777777" w:rsidR="006A4AB0" w:rsidRDefault="006A4AB0" w:rsidP="00855261">
      <w:pPr>
        <w:pStyle w:val="berschrift3"/>
      </w:pPr>
      <w:r>
        <w:t>Installierte Anwendungen und Hilfsprogramme</w:t>
      </w:r>
    </w:p>
    <w:p w14:paraId="31BE7F80" w14:textId="77777777" w:rsidR="006A4AB0" w:rsidRDefault="006A4AB0" w:rsidP="00855261">
      <w:pPr>
        <w:pStyle w:val="berschrift3"/>
      </w:pPr>
      <w:r>
        <w:t>Referenzinstallation / Image</w:t>
      </w:r>
    </w:p>
    <w:p w14:paraId="742E209F" w14:textId="77777777" w:rsidR="006A4AB0" w:rsidRDefault="006A4AB0" w:rsidP="00855261">
      <w:pPr>
        <w:pStyle w:val="berschrift2"/>
      </w:pPr>
      <w:r>
        <w:t>Externe Schnittstellen</w:t>
      </w:r>
    </w:p>
    <w:p w14:paraId="28A66CC6" w14:textId="77777777" w:rsidR="006A4AB0" w:rsidRDefault="006A4AB0" w:rsidP="00855261">
      <w:pPr>
        <w:pStyle w:val="berschrift2"/>
      </w:pPr>
      <w:r>
        <w:t>Directory-Struktur</w:t>
      </w:r>
    </w:p>
    <w:p w14:paraId="13A7A8E5" w14:textId="77777777" w:rsidR="006A4AB0" w:rsidRDefault="006A4AB0" w:rsidP="00855261">
      <w:pPr>
        <w:pStyle w:val="berschrift3"/>
      </w:pPr>
      <w:r>
        <w:t>Installationsverzeichnisse</w:t>
      </w:r>
    </w:p>
    <w:p w14:paraId="22071F2D" w14:textId="77777777" w:rsidR="006A4AB0" w:rsidRDefault="006A4AB0" w:rsidP="00855261">
      <w:pPr>
        <w:pStyle w:val="berschrift3"/>
      </w:pPr>
      <w:r>
        <w:t>Applikationen</w:t>
      </w:r>
    </w:p>
    <w:p w14:paraId="0643CDDA" w14:textId="77777777" w:rsidR="006A4AB0" w:rsidRDefault="006A4AB0" w:rsidP="00855261">
      <w:pPr>
        <w:pStyle w:val="berschrift3"/>
      </w:pPr>
      <w:r>
        <w:t>User-Basisverzeichnisse (Home)</w:t>
      </w:r>
    </w:p>
    <w:p w14:paraId="723CE920" w14:textId="77777777" w:rsidR="006A4AB0" w:rsidRDefault="006A4AB0" w:rsidP="00855261">
      <w:pPr>
        <w:pStyle w:val="berschrift3"/>
      </w:pPr>
      <w:r>
        <w:t>Daten</w:t>
      </w:r>
    </w:p>
    <w:p w14:paraId="25C87506" w14:textId="77777777" w:rsidR="006A4AB0" w:rsidRDefault="006A4AB0" w:rsidP="00855261">
      <w:pPr>
        <w:pStyle w:val="berschrift3"/>
      </w:pPr>
      <w:r>
        <w:t>Log-Dateien</w:t>
      </w:r>
    </w:p>
    <w:p w14:paraId="163E3F86" w14:textId="77777777" w:rsidR="006A4AB0" w:rsidRDefault="006A4AB0" w:rsidP="00855261">
      <w:pPr>
        <w:pStyle w:val="berschrift2"/>
      </w:pPr>
      <w:r>
        <w:t>Benutzer und Rechte (Administration und technisch)</w:t>
      </w:r>
    </w:p>
    <w:p w14:paraId="6D17B113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40F104FD" w14:textId="77777777" w:rsidR="006A4AB0" w:rsidRDefault="006A4AB0" w:rsidP="00855261">
      <w:pPr>
        <w:pStyle w:val="berschrift2"/>
      </w:pPr>
      <w:r>
        <w:t>Voraussetzungen zur Aufnahme bzw. Wiederaufnahme des Betriebs</w:t>
      </w:r>
    </w:p>
    <w:p w14:paraId="795924B7" w14:textId="77777777" w:rsidR="006A4AB0" w:rsidRDefault="006A4AB0" w:rsidP="00855261">
      <w:pPr>
        <w:pStyle w:val="berschrift2"/>
      </w:pPr>
      <w:r>
        <w:t>Massnahmen zur Aufnahme des Betriebs</w:t>
      </w:r>
    </w:p>
    <w:p w14:paraId="6BE27345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Server</w:t>
      </w:r>
    </w:p>
    <w:p w14:paraId="696D0265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Dienste</w:t>
      </w:r>
    </w:p>
    <w:p w14:paraId="1601BEED" w14:textId="77777777" w:rsidR="006A4AB0" w:rsidRDefault="006A4AB0" w:rsidP="00855261">
      <w:pPr>
        <w:pStyle w:val="berschrift3"/>
      </w:pPr>
      <w:r>
        <w:t>Start/</w:t>
      </w:r>
      <w:proofErr w:type="spellStart"/>
      <w:r>
        <w:t>Stop</w:t>
      </w:r>
      <w:proofErr w:type="spellEnd"/>
      <w:r>
        <w:t xml:space="preserve"> Applikationen</w:t>
      </w:r>
    </w:p>
    <w:p w14:paraId="5C064298" w14:textId="77777777" w:rsidR="006A4AB0" w:rsidRDefault="006A4AB0" w:rsidP="00855261">
      <w:pPr>
        <w:pStyle w:val="berschrift1"/>
      </w:pPr>
      <w:r>
        <w:t>Speichersysteme</w:t>
      </w:r>
    </w:p>
    <w:p w14:paraId="77359968" w14:textId="697A0047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Speichersysteme (falls lokal vorhanden)</w:t>
      </w:r>
    </w:p>
    <w:p w14:paraId="5E4B22F7" w14:textId="77777777" w:rsidR="006A4AB0" w:rsidRDefault="006A4AB0" w:rsidP="00855261">
      <w:pPr>
        <w:pStyle w:val="berschrift2"/>
      </w:pPr>
      <w:r>
        <w:lastRenderedPageBreak/>
        <w:t>Überblick eingesetzte Speichersysteme</w:t>
      </w:r>
    </w:p>
    <w:p w14:paraId="03894510" w14:textId="77777777" w:rsidR="006A4AB0" w:rsidRDefault="006A4AB0" w:rsidP="00855261">
      <w:pPr>
        <w:pStyle w:val="berschrift2"/>
      </w:pPr>
      <w:r>
        <w:t>Technische Beschreibung des/r Systems/e</w:t>
      </w:r>
    </w:p>
    <w:p w14:paraId="442B166F" w14:textId="77777777" w:rsidR="006A4AB0" w:rsidRDefault="006A4AB0" w:rsidP="00855261">
      <w:pPr>
        <w:pStyle w:val="berschrift3"/>
      </w:pPr>
      <w:r>
        <w:t>Technische Beschreibung</w:t>
      </w:r>
    </w:p>
    <w:p w14:paraId="44086CD3" w14:textId="77777777" w:rsidR="006A4AB0" w:rsidRDefault="006A4AB0" w:rsidP="00855261">
      <w:pPr>
        <w:pStyle w:val="berschrift3"/>
      </w:pPr>
      <w:r>
        <w:t>Einsatzzweck</w:t>
      </w:r>
    </w:p>
    <w:p w14:paraId="1243C5F4" w14:textId="77777777" w:rsidR="006A4AB0" w:rsidRDefault="006A4AB0" w:rsidP="00855261">
      <w:pPr>
        <w:pStyle w:val="berschrift3"/>
      </w:pPr>
      <w:r>
        <w:t>Betriebssystem</w:t>
      </w:r>
    </w:p>
    <w:p w14:paraId="4D0DD950" w14:textId="77777777" w:rsidR="006A4AB0" w:rsidRDefault="006A4AB0" w:rsidP="00855261">
      <w:pPr>
        <w:pStyle w:val="berschrift3"/>
      </w:pPr>
      <w:r>
        <w:t>Konfiguration</w:t>
      </w:r>
    </w:p>
    <w:p w14:paraId="2756AA54" w14:textId="77777777" w:rsidR="006A4AB0" w:rsidRDefault="006A4AB0" w:rsidP="00855261">
      <w:pPr>
        <w:pStyle w:val="berschrift3"/>
      </w:pPr>
      <w:r>
        <w:t>Spezielle Einstellungen</w:t>
      </w:r>
    </w:p>
    <w:p w14:paraId="42D1314E" w14:textId="77777777" w:rsidR="006A4AB0" w:rsidRDefault="006A4AB0" w:rsidP="00855261">
      <w:pPr>
        <w:pStyle w:val="berschrift3"/>
      </w:pPr>
      <w:r>
        <w:t>Speicher / Partitionierung</w:t>
      </w:r>
    </w:p>
    <w:p w14:paraId="6E5D608A" w14:textId="77777777" w:rsidR="006A4AB0" w:rsidRDefault="006A4AB0" w:rsidP="00855261">
      <w:pPr>
        <w:pStyle w:val="berschrift2"/>
      </w:pPr>
      <w:r>
        <w:t>Wechselmedien</w:t>
      </w:r>
    </w:p>
    <w:p w14:paraId="0F4D7ADB" w14:textId="77777777" w:rsidR="006A4AB0" w:rsidRDefault="006A4AB0" w:rsidP="00855261">
      <w:pPr>
        <w:pStyle w:val="berschrift3"/>
      </w:pPr>
      <w:r>
        <w:t>Technische Beschreibung</w:t>
      </w:r>
    </w:p>
    <w:p w14:paraId="2A6EEC9E" w14:textId="77777777" w:rsidR="006A4AB0" w:rsidRDefault="006A4AB0" w:rsidP="00855261">
      <w:pPr>
        <w:pStyle w:val="berschrift3"/>
      </w:pPr>
      <w:r>
        <w:t>Einsatzzweck</w:t>
      </w:r>
    </w:p>
    <w:p w14:paraId="7C7820B1" w14:textId="77777777" w:rsidR="006A4AB0" w:rsidRDefault="006A4AB0" w:rsidP="00855261">
      <w:pPr>
        <w:pStyle w:val="berschrift3"/>
      </w:pPr>
      <w:r>
        <w:t>Passwortschutz / Verschlüsselung</w:t>
      </w:r>
    </w:p>
    <w:p w14:paraId="278B2874" w14:textId="77777777" w:rsidR="006A4AB0" w:rsidRDefault="006A4AB0" w:rsidP="00855261">
      <w:pPr>
        <w:pStyle w:val="berschrift3"/>
      </w:pPr>
      <w:r>
        <w:t>Sichere Löschung</w:t>
      </w:r>
    </w:p>
    <w:p w14:paraId="209BB140" w14:textId="77777777" w:rsidR="006A4AB0" w:rsidRDefault="006A4AB0" w:rsidP="00855261">
      <w:pPr>
        <w:pStyle w:val="berschrift2"/>
      </w:pPr>
      <w:r w:rsidRPr="00855261">
        <w:t>Administrationspasswörter</w:t>
      </w:r>
      <w:r>
        <w:t xml:space="preserve"> (siehe Notfallkonzept)</w:t>
      </w:r>
    </w:p>
    <w:p w14:paraId="0FEBA631" w14:textId="77777777" w:rsidR="006A4AB0" w:rsidRDefault="006A4AB0" w:rsidP="00855261">
      <w:pPr>
        <w:pStyle w:val="berschrift1"/>
      </w:pPr>
      <w:r>
        <w:t>Clients</w:t>
      </w:r>
    </w:p>
    <w:p w14:paraId="5E535348" w14:textId="32DC10F0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Clients</w:t>
      </w:r>
    </w:p>
    <w:p w14:paraId="3DAED4D0" w14:textId="77777777" w:rsidR="006A4AB0" w:rsidRDefault="006A4AB0" w:rsidP="00855261">
      <w:pPr>
        <w:pStyle w:val="berschrift2"/>
      </w:pPr>
      <w:r>
        <w:lastRenderedPageBreak/>
        <w:t>Überblick Clients (fest und mobil)</w:t>
      </w:r>
    </w:p>
    <w:p w14:paraId="7726F95D" w14:textId="77777777" w:rsidR="006A4AB0" w:rsidRDefault="006A4AB0" w:rsidP="00855261">
      <w:pPr>
        <w:pStyle w:val="berschrift2"/>
      </w:pPr>
      <w:r>
        <w:t>Technische Beschreibung der Systeme</w:t>
      </w:r>
    </w:p>
    <w:p w14:paraId="2D3961C4" w14:textId="77777777" w:rsidR="006A4AB0" w:rsidRDefault="006A4AB0" w:rsidP="00855261">
      <w:pPr>
        <w:pStyle w:val="berschrift3"/>
      </w:pPr>
      <w:r>
        <w:t>Technische Beschreibung</w:t>
      </w:r>
    </w:p>
    <w:p w14:paraId="0D687525" w14:textId="77777777" w:rsidR="006A4AB0" w:rsidRDefault="006A4AB0" w:rsidP="00855261">
      <w:pPr>
        <w:pStyle w:val="berschrift3"/>
      </w:pPr>
      <w:r>
        <w:t>Einsatzzweck</w:t>
      </w:r>
    </w:p>
    <w:p w14:paraId="7B62D737" w14:textId="77777777" w:rsidR="006A4AB0" w:rsidRDefault="006A4AB0" w:rsidP="00855261">
      <w:pPr>
        <w:pStyle w:val="berschrift3"/>
      </w:pPr>
      <w:r>
        <w:t>Betriebssystem</w:t>
      </w:r>
    </w:p>
    <w:p w14:paraId="19E763D3" w14:textId="77777777" w:rsidR="006A4AB0" w:rsidRDefault="006A4AB0" w:rsidP="00855261">
      <w:pPr>
        <w:pStyle w:val="berschrift3"/>
      </w:pPr>
      <w:r>
        <w:t>Konfiguration</w:t>
      </w:r>
    </w:p>
    <w:p w14:paraId="5CED5F75" w14:textId="77777777" w:rsidR="006A4AB0" w:rsidRDefault="006A4AB0" w:rsidP="00855261">
      <w:pPr>
        <w:pStyle w:val="berschrift3"/>
      </w:pPr>
      <w:r>
        <w:t>Spezielle Einstellungen (z.B. Festplattenverschlüsselung)</w:t>
      </w:r>
    </w:p>
    <w:p w14:paraId="1973E220" w14:textId="77777777" w:rsidR="006A4AB0" w:rsidRDefault="006A4AB0" w:rsidP="00855261">
      <w:pPr>
        <w:pStyle w:val="berschrift3"/>
      </w:pPr>
      <w:r>
        <w:t>Speicher / Partitionierung</w:t>
      </w:r>
    </w:p>
    <w:p w14:paraId="0DB69834" w14:textId="77777777" w:rsidR="006A4AB0" w:rsidRDefault="006A4AB0" w:rsidP="00855261">
      <w:pPr>
        <w:pStyle w:val="berschrift3"/>
      </w:pPr>
      <w:r>
        <w:t>Installierte Anwendungen und Hilfsprogramme</w:t>
      </w:r>
    </w:p>
    <w:p w14:paraId="30F9CDAC" w14:textId="77777777" w:rsidR="006A4AB0" w:rsidRDefault="006A4AB0" w:rsidP="00855261">
      <w:pPr>
        <w:pStyle w:val="berschrift3"/>
      </w:pPr>
      <w:r>
        <w:t>Referenzinstallation / Image</w:t>
      </w:r>
    </w:p>
    <w:p w14:paraId="7A53FD99" w14:textId="77777777" w:rsidR="006A4AB0" w:rsidRDefault="006A4AB0" w:rsidP="00855261">
      <w:pPr>
        <w:pStyle w:val="berschrift2"/>
      </w:pPr>
      <w:r>
        <w:t>Schnittstellen / Vernetzung</w:t>
      </w:r>
    </w:p>
    <w:p w14:paraId="0334C6AE" w14:textId="77777777" w:rsidR="006A4AB0" w:rsidRDefault="006A4AB0" w:rsidP="00855261">
      <w:pPr>
        <w:pStyle w:val="berschrift2"/>
      </w:pPr>
      <w:r>
        <w:t>Benutzer und Rechte (Administration und technisch)</w:t>
      </w:r>
    </w:p>
    <w:p w14:paraId="1AB6AA80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6CB7A733" w14:textId="77777777" w:rsidR="006A4AB0" w:rsidRDefault="006A4AB0" w:rsidP="00855261">
      <w:pPr>
        <w:pStyle w:val="berschrift1"/>
      </w:pPr>
      <w:r>
        <w:t>Drucker, Kopierer, Multifunktionsgeräte</w:t>
      </w:r>
    </w:p>
    <w:p w14:paraId="5C9630EF" w14:textId="0869A293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vorhandenen Clients</w:t>
      </w:r>
    </w:p>
    <w:p w14:paraId="08E01FC3" w14:textId="77777777" w:rsidR="006A4AB0" w:rsidRDefault="006A4AB0" w:rsidP="00855261">
      <w:pPr>
        <w:pStyle w:val="berschrift2"/>
      </w:pPr>
      <w:r>
        <w:lastRenderedPageBreak/>
        <w:t>Überblick Drucker, Kopierer und Multifunktionsgeräte</w:t>
      </w:r>
    </w:p>
    <w:p w14:paraId="192F34A3" w14:textId="77777777" w:rsidR="006A4AB0" w:rsidRDefault="006A4AB0" w:rsidP="00855261">
      <w:pPr>
        <w:pStyle w:val="berschrift2"/>
      </w:pPr>
      <w:r>
        <w:t>Technische Beschreibung der Systeme</w:t>
      </w:r>
    </w:p>
    <w:p w14:paraId="43031EEA" w14:textId="77777777" w:rsidR="006A4AB0" w:rsidRDefault="006A4AB0" w:rsidP="00855261">
      <w:pPr>
        <w:pStyle w:val="berschrift3"/>
      </w:pPr>
      <w:r>
        <w:t>Technische Beschreibung</w:t>
      </w:r>
    </w:p>
    <w:p w14:paraId="69C5DEB5" w14:textId="77777777" w:rsidR="006A4AB0" w:rsidRDefault="006A4AB0" w:rsidP="00855261">
      <w:pPr>
        <w:pStyle w:val="berschrift3"/>
      </w:pPr>
      <w:r>
        <w:t>Einsatzzweck</w:t>
      </w:r>
    </w:p>
    <w:p w14:paraId="66FDAE94" w14:textId="77777777" w:rsidR="006A4AB0" w:rsidRDefault="006A4AB0" w:rsidP="00855261">
      <w:pPr>
        <w:pStyle w:val="berschrift3"/>
      </w:pPr>
      <w:r>
        <w:t>Konfiguration</w:t>
      </w:r>
    </w:p>
    <w:p w14:paraId="2D1F4207" w14:textId="77777777" w:rsidR="006A4AB0" w:rsidRDefault="006A4AB0" w:rsidP="00855261">
      <w:pPr>
        <w:pStyle w:val="berschrift3"/>
      </w:pPr>
      <w:r>
        <w:t>Spezielle Einstellungen (z.B. Festplattenverschlüsselung)</w:t>
      </w:r>
    </w:p>
    <w:p w14:paraId="2334CD5A" w14:textId="77777777" w:rsidR="006A4AB0" w:rsidRDefault="006A4AB0" w:rsidP="00855261">
      <w:pPr>
        <w:pStyle w:val="berschrift3"/>
      </w:pPr>
      <w:r>
        <w:t>Speicher</w:t>
      </w:r>
    </w:p>
    <w:p w14:paraId="3BB6C21F" w14:textId="77777777" w:rsidR="006A4AB0" w:rsidRDefault="006A4AB0" w:rsidP="00855261">
      <w:pPr>
        <w:pStyle w:val="berschrift3"/>
      </w:pPr>
      <w:r>
        <w:t>Userauthentifizierung, Passwörter</w:t>
      </w:r>
    </w:p>
    <w:p w14:paraId="6D420397" w14:textId="77777777" w:rsidR="006A4AB0" w:rsidRDefault="006A4AB0" w:rsidP="00855261">
      <w:pPr>
        <w:pStyle w:val="berschrift2"/>
      </w:pPr>
      <w:r>
        <w:t>Schnittstellen / Vernetzung</w:t>
      </w:r>
    </w:p>
    <w:p w14:paraId="18909A04" w14:textId="77777777" w:rsidR="006A4AB0" w:rsidRDefault="006A4AB0" w:rsidP="00855261">
      <w:pPr>
        <w:pStyle w:val="berschrift2"/>
      </w:pPr>
      <w:r>
        <w:t>Administrationsbenutzer und -rechte</w:t>
      </w:r>
    </w:p>
    <w:p w14:paraId="7E713D21" w14:textId="77777777" w:rsidR="006A4AB0" w:rsidRDefault="006A4AB0" w:rsidP="00855261">
      <w:pPr>
        <w:pStyle w:val="berschrift2"/>
      </w:pPr>
      <w:r>
        <w:t>Administrationspasswörter (siehe Notfallkonzept)</w:t>
      </w:r>
    </w:p>
    <w:p w14:paraId="5943053C" w14:textId="77777777" w:rsidR="006A4AB0" w:rsidRDefault="006A4AB0" w:rsidP="00855261">
      <w:pPr>
        <w:pStyle w:val="berschrift1"/>
      </w:pPr>
      <w:r>
        <w:t>Router</w:t>
      </w:r>
    </w:p>
    <w:p w14:paraId="7B2CBE83" w14:textId="578EA1C4" w:rsidR="006A4AB0" w:rsidRPr="00855261" w:rsidRDefault="006A4AB0" w:rsidP="006A4AB0">
      <w:pPr>
        <w:rPr>
          <w:rStyle w:val="Hervorhebung"/>
        </w:rPr>
      </w:pPr>
      <w:r w:rsidRPr="00855261">
        <w:rPr>
          <w:rStyle w:val="Hervorhebung"/>
        </w:rPr>
        <w:t>Beschreibung der eingesetzten Router</w:t>
      </w:r>
    </w:p>
    <w:p w14:paraId="7E95A11F" w14:textId="77777777" w:rsidR="006A4AB0" w:rsidRDefault="006A4AB0" w:rsidP="00BF1D8A">
      <w:pPr>
        <w:pStyle w:val="berschrift2"/>
      </w:pPr>
      <w:r>
        <w:t>Überblick Router</w:t>
      </w:r>
    </w:p>
    <w:p w14:paraId="4D531414" w14:textId="77777777" w:rsidR="006A4AB0" w:rsidRDefault="006A4AB0" w:rsidP="00BF1D8A">
      <w:pPr>
        <w:pStyle w:val="berschrift2"/>
      </w:pPr>
      <w:r>
        <w:t>Technische Beschreibung des/r Systems/e</w:t>
      </w:r>
    </w:p>
    <w:p w14:paraId="073619D0" w14:textId="77777777" w:rsidR="006A4AB0" w:rsidRDefault="006A4AB0" w:rsidP="00BF1D8A">
      <w:pPr>
        <w:pStyle w:val="berschrift3"/>
      </w:pPr>
      <w:r>
        <w:t>Technische Beschreibung</w:t>
      </w:r>
    </w:p>
    <w:p w14:paraId="4188EC2C" w14:textId="77777777" w:rsidR="006A4AB0" w:rsidRDefault="006A4AB0" w:rsidP="00BF1D8A">
      <w:pPr>
        <w:pStyle w:val="berschrift3"/>
      </w:pPr>
      <w:r>
        <w:t>Einsatzzweck</w:t>
      </w:r>
    </w:p>
    <w:p w14:paraId="3CD922E2" w14:textId="77777777" w:rsidR="006A4AB0" w:rsidRDefault="006A4AB0" w:rsidP="00BF1D8A">
      <w:pPr>
        <w:pStyle w:val="berschrift3"/>
      </w:pPr>
      <w:r>
        <w:t>Betriebssystem</w:t>
      </w:r>
    </w:p>
    <w:p w14:paraId="711C1C34" w14:textId="77777777" w:rsidR="006A4AB0" w:rsidRDefault="006A4AB0" w:rsidP="00BF1D8A">
      <w:pPr>
        <w:pStyle w:val="berschrift3"/>
      </w:pPr>
      <w:r>
        <w:t>Konfiguration</w:t>
      </w:r>
    </w:p>
    <w:p w14:paraId="5E72EA81" w14:textId="77777777" w:rsidR="006A4AB0" w:rsidRDefault="006A4AB0" w:rsidP="00BF1D8A">
      <w:pPr>
        <w:pStyle w:val="berschrift3"/>
      </w:pPr>
      <w:r>
        <w:t>Spezielle Einstellungen</w:t>
      </w:r>
    </w:p>
    <w:p w14:paraId="799B3B30" w14:textId="77777777" w:rsidR="006A4AB0" w:rsidRDefault="006A4AB0" w:rsidP="00BF1D8A">
      <w:pPr>
        <w:pStyle w:val="berschrift2"/>
      </w:pPr>
      <w:r>
        <w:t>Schnittstellen / Vernetzung</w:t>
      </w:r>
    </w:p>
    <w:p w14:paraId="533AA8F5" w14:textId="77777777" w:rsidR="006A4AB0" w:rsidRDefault="006A4AB0" w:rsidP="00BF1D8A">
      <w:pPr>
        <w:pStyle w:val="berschrift2"/>
      </w:pPr>
      <w:r>
        <w:t>Administrationsbenutzer und -rechte</w:t>
      </w:r>
    </w:p>
    <w:p w14:paraId="0C70970C" w14:textId="77777777" w:rsidR="006A4AB0" w:rsidRDefault="006A4AB0" w:rsidP="00BF1D8A">
      <w:pPr>
        <w:pStyle w:val="berschrift2"/>
      </w:pPr>
      <w:r>
        <w:t>Administrationspasswörter (siehe Notfallkonzept)</w:t>
      </w:r>
    </w:p>
    <w:p w14:paraId="565F6B3E" w14:textId="77777777" w:rsidR="006A4AB0" w:rsidRDefault="006A4AB0" w:rsidP="00BF1D8A">
      <w:pPr>
        <w:pStyle w:val="berschrift1"/>
      </w:pPr>
      <w:r>
        <w:t>Firewall</w:t>
      </w:r>
    </w:p>
    <w:p w14:paraId="25A21918" w14:textId="62A8EB1A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 xml:space="preserve">Beschreibung der eingesetzten Firewall(s) (Ausnahme: </w:t>
      </w:r>
      <w:r w:rsidR="001D2AEB">
        <w:rPr>
          <w:rStyle w:val="Hervorhebung"/>
        </w:rPr>
        <w:t>[</w:t>
      </w:r>
      <w:r w:rsidR="00BB4416">
        <w:rPr>
          <w:rStyle w:val="Hervorhebung"/>
        </w:rPr>
        <w:t>Schule</w:t>
      </w:r>
      <w:r w:rsidR="001D2AEB">
        <w:rPr>
          <w:rStyle w:val="Hervorhebung"/>
        </w:rPr>
        <w:t>]</w:t>
      </w:r>
      <w:r w:rsidRPr="00BF1D8A">
        <w:rPr>
          <w:rStyle w:val="Hervorhebung"/>
        </w:rPr>
        <w:t xml:space="preserve"> verfügt ausschliesslich über einen </w:t>
      </w:r>
      <w:proofErr w:type="spellStart"/>
      <w:r w:rsidRPr="00BF1D8A">
        <w:rPr>
          <w:rStyle w:val="Hervorhebung"/>
        </w:rPr>
        <w:t>L</w:t>
      </w:r>
      <w:r w:rsidR="001F3142">
        <w:rPr>
          <w:rStyle w:val="Hervorhebung"/>
        </w:rPr>
        <w:t>eu</w:t>
      </w:r>
      <w:r w:rsidR="00BD6E78">
        <w:rPr>
          <w:rStyle w:val="Hervorhebung"/>
        </w:rPr>
        <w:t>n</w:t>
      </w:r>
      <w:r w:rsidRPr="00BF1D8A">
        <w:rPr>
          <w:rStyle w:val="Hervorhebung"/>
        </w:rPr>
        <w:t>et</w:t>
      </w:r>
      <w:proofErr w:type="spellEnd"/>
      <w:r w:rsidRPr="00BF1D8A">
        <w:rPr>
          <w:rStyle w:val="Hervorhebung"/>
        </w:rPr>
        <w:t>-Anschluss und über keine eigenen Server vor Ort)</w:t>
      </w:r>
    </w:p>
    <w:p w14:paraId="56A972F4" w14:textId="77777777" w:rsidR="006A4AB0" w:rsidRDefault="006A4AB0" w:rsidP="00BF1D8A">
      <w:pPr>
        <w:pStyle w:val="berschrift2"/>
      </w:pPr>
      <w:r>
        <w:lastRenderedPageBreak/>
        <w:t>Überblick Firewall(s)</w:t>
      </w:r>
    </w:p>
    <w:p w14:paraId="3DABCE30" w14:textId="77777777" w:rsidR="006A4AB0" w:rsidRDefault="006A4AB0" w:rsidP="00BF1D8A">
      <w:pPr>
        <w:pStyle w:val="berschrift2"/>
      </w:pPr>
      <w:r>
        <w:t>Technische Beschreibung des/r Systems/e</w:t>
      </w:r>
    </w:p>
    <w:p w14:paraId="0311CF39" w14:textId="77777777" w:rsidR="006A4AB0" w:rsidRDefault="006A4AB0" w:rsidP="00BF1D8A">
      <w:pPr>
        <w:pStyle w:val="berschrift3"/>
      </w:pPr>
      <w:r>
        <w:t>Technische Beschreibung</w:t>
      </w:r>
    </w:p>
    <w:p w14:paraId="5D4771A2" w14:textId="77777777" w:rsidR="006A4AB0" w:rsidRDefault="006A4AB0" w:rsidP="00BF1D8A">
      <w:pPr>
        <w:pStyle w:val="berschrift3"/>
      </w:pPr>
      <w:r>
        <w:t>Einsatzzweck</w:t>
      </w:r>
    </w:p>
    <w:p w14:paraId="18DF28FA" w14:textId="77777777" w:rsidR="006A4AB0" w:rsidRDefault="006A4AB0" w:rsidP="00BF1D8A">
      <w:pPr>
        <w:pStyle w:val="berschrift3"/>
      </w:pPr>
      <w:r>
        <w:t>Betriebssystem</w:t>
      </w:r>
    </w:p>
    <w:p w14:paraId="4433B020" w14:textId="77777777" w:rsidR="006A4AB0" w:rsidRDefault="006A4AB0" w:rsidP="00BF1D8A">
      <w:pPr>
        <w:pStyle w:val="berschrift3"/>
      </w:pPr>
      <w:r>
        <w:t>Konfiguration</w:t>
      </w:r>
    </w:p>
    <w:p w14:paraId="0DF88309" w14:textId="77777777" w:rsidR="006A4AB0" w:rsidRDefault="006A4AB0" w:rsidP="00BF1D8A">
      <w:pPr>
        <w:pStyle w:val="berschrift3"/>
      </w:pPr>
      <w:r>
        <w:t>Spezielle Einstellungen</w:t>
      </w:r>
    </w:p>
    <w:p w14:paraId="11C7A7B8" w14:textId="77777777" w:rsidR="006A4AB0" w:rsidRDefault="006A4AB0" w:rsidP="00BF1D8A">
      <w:pPr>
        <w:pStyle w:val="berschrift3"/>
      </w:pPr>
      <w:r>
        <w:t>Schnittstellen / Vernetzung</w:t>
      </w:r>
    </w:p>
    <w:p w14:paraId="337A0135" w14:textId="77777777" w:rsidR="006A4AB0" w:rsidRDefault="006A4AB0" w:rsidP="00BF1D8A">
      <w:pPr>
        <w:pStyle w:val="berschrift3"/>
      </w:pPr>
      <w:r>
        <w:t>Administrationsbenutzer und -rechte</w:t>
      </w:r>
    </w:p>
    <w:p w14:paraId="6A8D0D0B" w14:textId="77777777" w:rsidR="006A4AB0" w:rsidRDefault="006A4AB0" w:rsidP="00BF1D8A">
      <w:pPr>
        <w:pStyle w:val="berschrift3"/>
      </w:pPr>
      <w:r>
        <w:t>Firewall-Regeln</w:t>
      </w:r>
    </w:p>
    <w:p w14:paraId="403A4114" w14:textId="77777777" w:rsidR="006A4AB0" w:rsidRDefault="006A4AB0" w:rsidP="00BF1D8A">
      <w:pPr>
        <w:pStyle w:val="berschrift3"/>
      </w:pPr>
      <w:r>
        <w:t>Prozesse für Firewall-Regeln (siehe auch Change-Management)</w:t>
      </w:r>
    </w:p>
    <w:p w14:paraId="15DF6D31" w14:textId="77777777" w:rsidR="006A4AB0" w:rsidRDefault="006A4AB0" w:rsidP="00BF1D8A">
      <w:pPr>
        <w:pStyle w:val="berschrift3"/>
      </w:pPr>
      <w:r>
        <w:t>Administrationspasswörter (siehe Notfallkonzept)</w:t>
      </w:r>
    </w:p>
    <w:p w14:paraId="376CAADF" w14:textId="77777777" w:rsidR="006A4AB0" w:rsidRDefault="006A4AB0" w:rsidP="00BF1D8A">
      <w:pPr>
        <w:pStyle w:val="berschrift1"/>
      </w:pPr>
      <w:r>
        <w:t>Datenverbindungen</w:t>
      </w:r>
    </w:p>
    <w:p w14:paraId="5EE3FE15" w14:textId="05502927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 xml:space="preserve">Beschreibung der vorhandenen externen Datenverbindungen (nicht notwendig, wenn </w:t>
      </w:r>
      <w:r w:rsidR="001D2AEB">
        <w:rPr>
          <w:rStyle w:val="Hervorhebung"/>
        </w:rPr>
        <w:t>[</w:t>
      </w:r>
      <w:r w:rsidR="00BB4416">
        <w:rPr>
          <w:rStyle w:val="Hervorhebung"/>
        </w:rPr>
        <w:t>Schule</w:t>
      </w:r>
      <w:r w:rsidR="001D2AEB">
        <w:rPr>
          <w:rStyle w:val="Hervorhebung"/>
        </w:rPr>
        <w:t>]</w:t>
      </w:r>
      <w:r w:rsidRPr="00BF1D8A">
        <w:rPr>
          <w:rStyle w:val="Hervorhebung"/>
        </w:rPr>
        <w:t xml:space="preserve"> nur über </w:t>
      </w:r>
      <w:proofErr w:type="spellStart"/>
      <w:r w:rsidRPr="00BF1D8A">
        <w:rPr>
          <w:rStyle w:val="Hervorhebung"/>
        </w:rPr>
        <w:t>L</w:t>
      </w:r>
      <w:r w:rsidR="001F3142">
        <w:rPr>
          <w:rStyle w:val="Hervorhebung"/>
        </w:rPr>
        <w:t>eu</w:t>
      </w:r>
      <w:r w:rsidR="00BD6E78">
        <w:rPr>
          <w:rStyle w:val="Hervorhebung"/>
        </w:rPr>
        <w:t>n</w:t>
      </w:r>
      <w:r w:rsidRPr="00BF1D8A">
        <w:rPr>
          <w:rStyle w:val="Hervorhebung"/>
        </w:rPr>
        <w:t>et</w:t>
      </w:r>
      <w:proofErr w:type="spellEnd"/>
      <w:r w:rsidRPr="00BF1D8A">
        <w:rPr>
          <w:rStyle w:val="Hervorhebung"/>
        </w:rPr>
        <w:t xml:space="preserve"> mit dem Internet verbunden ist)</w:t>
      </w:r>
    </w:p>
    <w:p w14:paraId="6B9759FF" w14:textId="77777777" w:rsidR="006A4AB0" w:rsidRDefault="006A4AB0" w:rsidP="00BF1D8A">
      <w:pPr>
        <w:pStyle w:val="berschrift2"/>
      </w:pPr>
      <w:r>
        <w:t>Überblick Datenverbindungen</w:t>
      </w:r>
    </w:p>
    <w:p w14:paraId="28647AD5" w14:textId="77777777" w:rsidR="006A4AB0" w:rsidRDefault="006A4AB0" w:rsidP="00BF1D8A">
      <w:pPr>
        <w:pStyle w:val="berschrift2"/>
      </w:pPr>
      <w:r>
        <w:t>Technische Beschreibung des/r Systems/e</w:t>
      </w:r>
    </w:p>
    <w:p w14:paraId="31C90623" w14:textId="77777777" w:rsidR="006A4AB0" w:rsidRDefault="006A4AB0" w:rsidP="00BF1D8A">
      <w:pPr>
        <w:pStyle w:val="berschrift3"/>
      </w:pPr>
      <w:r>
        <w:t>Technische Beschreibung</w:t>
      </w:r>
    </w:p>
    <w:p w14:paraId="07FD2E81" w14:textId="77777777" w:rsidR="006A4AB0" w:rsidRDefault="006A4AB0" w:rsidP="00BF1D8A">
      <w:pPr>
        <w:pStyle w:val="berschrift3"/>
      </w:pPr>
      <w:r>
        <w:t>Einsatzzweck / Verbindungspartner</w:t>
      </w:r>
    </w:p>
    <w:p w14:paraId="16EDD0C6" w14:textId="77777777" w:rsidR="006A4AB0" w:rsidRDefault="006A4AB0" w:rsidP="00BF1D8A">
      <w:pPr>
        <w:pStyle w:val="berschrift3"/>
      </w:pPr>
      <w:r>
        <w:t>Konfiguration</w:t>
      </w:r>
    </w:p>
    <w:p w14:paraId="3C6F0177" w14:textId="77777777" w:rsidR="006A4AB0" w:rsidRDefault="006A4AB0" w:rsidP="00BF1D8A">
      <w:pPr>
        <w:pStyle w:val="berschrift3"/>
      </w:pPr>
      <w:r>
        <w:t>Verschlüsselung / Schlüsselmanagement</w:t>
      </w:r>
    </w:p>
    <w:p w14:paraId="0997FB4A" w14:textId="77777777" w:rsidR="006A4AB0" w:rsidRDefault="006A4AB0" w:rsidP="00BF1D8A">
      <w:pPr>
        <w:pStyle w:val="berschrift3"/>
      </w:pPr>
      <w:r>
        <w:t>Zertifikate</w:t>
      </w:r>
    </w:p>
    <w:p w14:paraId="268FFD2F" w14:textId="77777777" w:rsidR="006A4AB0" w:rsidRDefault="006A4AB0" w:rsidP="00BF1D8A">
      <w:pPr>
        <w:pStyle w:val="berschrift3"/>
      </w:pPr>
      <w:r>
        <w:t>Spezielle Einstellungen</w:t>
      </w:r>
    </w:p>
    <w:p w14:paraId="7CF0A97F" w14:textId="77777777" w:rsidR="006A4AB0" w:rsidRDefault="006A4AB0" w:rsidP="00BF1D8A">
      <w:pPr>
        <w:pStyle w:val="berschrift1"/>
      </w:pPr>
      <w:r>
        <w:t>Zugriffsrechte</w:t>
      </w:r>
    </w:p>
    <w:p w14:paraId="37A35A88" w14:textId="68FECEDE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 der Zugriffsstrukturen, mit Verweis auf Rollen- und Berechtigungskonzept</w:t>
      </w:r>
    </w:p>
    <w:p w14:paraId="10D4F4BE" w14:textId="77777777" w:rsidR="006A4AB0" w:rsidRDefault="006A4AB0" w:rsidP="00BF1D8A">
      <w:pPr>
        <w:pStyle w:val="berschrift2"/>
      </w:pPr>
      <w:r>
        <w:lastRenderedPageBreak/>
        <w:t>Rechte- und Benutzerstrukturen</w:t>
      </w:r>
    </w:p>
    <w:p w14:paraId="54BDCEA0" w14:textId="77777777" w:rsidR="006A4AB0" w:rsidRDefault="006A4AB0" w:rsidP="00BF1D8A">
      <w:pPr>
        <w:pStyle w:val="berschrift2"/>
      </w:pPr>
      <w:r>
        <w:t>Vergabe von Zugriffsberechtigungen (Administratoren, technische User)</w:t>
      </w:r>
    </w:p>
    <w:p w14:paraId="10ACB368" w14:textId="77777777" w:rsidR="006A4AB0" w:rsidRDefault="006A4AB0" w:rsidP="00BF1D8A">
      <w:pPr>
        <w:pStyle w:val="berschrift1"/>
      </w:pPr>
      <w:r>
        <w:t>Protokollierung</w:t>
      </w:r>
    </w:p>
    <w:p w14:paraId="4C6B6A1B" w14:textId="125314DC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Protokollierungsvorkehrungen, wo technisch möglich</w:t>
      </w:r>
    </w:p>
    <w:p w14:paraId="4FD27908" w14:textId="77777777" w:rsidR="006A4AB0" w:rsidRDefault="006A4AB0" w:rsidP="00BF1D8A">
      <w:pPr>
        <w:pStyle w:val="berschrift2"/>
      </w:pPr>
      <w:r>
        <w:t>Umfang</w:t>
      </w:r>
    </w:p>
    <w:p w14:paraId="5879FEF9" w14:textId="77777777" w:rsidR="006A4AB0" w:rsidRDefault="006A4AB0" w:rsidP="00BF1D8A">
      <w:pPr>
        <w:pStyle w:val="berschrift3"/>
      </w:pPr>
      <w:r>
        <w:t>Systeme unter Protokollierung</w:t>
      </w:r>
    </w:p>
    <w:p w14:paraId="5B3772D8" w14:textId="77777777" w:rsidR="006A4AB0" w:rsidRDefault="006A4AB0" w:rsidP="00BF1D8A">
      <w:pPr>
        <w:pStyle w:val="berschrift3"/>
      </w:pPr>
      <w:r>
        <w:t>Zeitsynchronisation</w:t>
      </w:r>
    </w:p>
    <w:p w14:paraId="793DA0E2" w14:textId="77777777" w:rsidR="006A4AB0" w:rsidRDefault="006A4AB0" w:rsidP="00BF1D8A">
      <w:pPr>
        <w:pStyle w:val="berschrift3"/>
      </w:pPr>
      <w:r>
        <w:t>Sicherheitsprotokollierung</w:t>
      </w:r>
    </w:p>
    <w:p w14:paraId="4C51E4D4" w14:textId="77777777" w:rsidR="006A4AB0" w:rsidRDefault="006A4AB0" w:rsidP="00BF1D8A">
      <w:pPr>
        <w:pStyle w:val="berschrift3"/>
      </w:pPr>
      <w:r>
        <w:t>Benutzerprotokollierung</w:t>
      </w:r>
    </w:p>
    <w:p w14:paraId="7CC4740D" w14:textId="77777777" w:rsidR="006A4AB0" w:rsidRDefault="006A4AB0" w:rsidP="00BF1D8A">
      <w:pPr>
        <w:pStyle w:val="berschrift3"/>
      </w:pPr>
      <w:r>
        <w:t>Speicherort der der Protokolle</w:t>
      </w:r>
    </w:p>
    <w:p w14:paraId="17A50B2A" w14:textId="77777777" w:rsidR="006A4AB0" w:rsidRDefault="006A4AB0" w:rsidP="00BF1D8A">
      <w:pPr>
        <w:pStyle w:val="berschrift3"/>
      </w:pPr>
      <w:r>
        <w:t>Schutz der Protokolle vor Veränderung</w:t>
      </w:r>
    </w:p>
    <w:p w14:paraId="31AA083A" w14:textId="77777777" w:rsidR="006A4AB0" w:rsidRDefault="006A4AB0" w:rsidP="00BF1D8A">
      <w:pPr>
        <w:pStyle w:val="berschrift3"/>
      </w:pPr>
      <w:r>
        <w:t>Aufbewahrungsdauer Protokolle</w:t>
      </w:r>
    </w:p>
    <w:p w14:paraId="630A54DC" w14:textId="77777777" w:rsidR="006A4AB0" w:rsidRDefault="006A4AB0" w:rsidP="00BF1D8A">
      <w:pPr>
        <w:pStyle w:val="berschrift2"/>
      </w:pPr>
      <w:r>
        <w:t>Auswertung</w:t>
      </w:r>
    </w:p>
    <w:p w14:paraId="1E667A2E" w14:textId="77777777" w:rsidR="006A4AB0" w:rsidRDefault="006A4AB0" w:rsidP="00BF1D8A">
      <w:pPr>
        <w:pStyle w:val="berschrift3"/>
      </w:pPr>
      <w:r>
        <w:t>Auswertungsmöglichkeiten</w:t>
      </w:r>
    </w:p>
    <w:p w14:paraId="5C69ECA8" w14:textId="77777777" w:rsidR="006A4AB0" w:rsidRDefault="006A4AB0" w:rsidP="00BF1D8A">
      <w:pPr>
        <w:pStyle w:val="berschrift3"/>
      </w:pPr>
      <w:r>
        <w:t>Berechtigungen für Auswertungen</w:t>
      </w:r>
    </w:p>
    <w:p w14:paraId="66A8E0D7" w14:textId="77777777" w:rsidR="006A4AB0" w:rsidRDefault="006A4AB0" w:rsidP="00BF1D8A">
      <w:pPr>
        <w:pStyle w:val="berschrift1"/>
      </w:pPr>
      <w:r>
        <w:t>Remote-Zugriffe</w:t>
      </w:r>
    </w:p>
    <w:p w14:paraId="77C682F3" w14:textId="1853F937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von Remote-Zugriffen sowohl für Benutze</w:t>
      </w:r>
      <w:r w:rsidR="00BD6E78">
        <w:rPr>
          <w:rStyle w:val="Hervorhebung"/>
        </w:rPr>
        <w:t>nde</w:t>
      </w:r>
      <w:r w:rsidRPr="00BF1D8A">
        <w:rPr>
          <w:rStyle w:val="Hervorhebung"/>
        </w:rPr>
        <w:t xml:space="preserve"> als auch Betreiber oder Lieferanten</w:t>
      </w:r>
    </w:p>
    <w:p w14:paraId="159AA53B" w14:textId="77777777" w:rsidR="006A4AB0" w:rsidRDefault="006A4AB0" w:rsidP="00BF1D8A">
      <w:pPr>
        <w:pStyle w:val="berschrift2"/>
      </w:pPr>
      <w:r>
        <w:t>Zugriffsmethoden (z.B. VPN)</w:t>
      </w:r>
    </w:p>
    <w:p w14:paraId="68C19323" w14:textId="77777777" w:rsidR="006A4AB0" w:rsidRDefault="006A4AB0" w:rsidP="00BF1D8A">
      <w:pPr>
        <w:pStyle w:val="berschrift3"/>
      </w:pPr>
      <w:r>
        <w:t>Konfiguration</w:t>
      </w:r>
    </w:p>
    <w:p w14:paraId="65368339" w14:textId="77777777" w:rsidR="006A4AB0" w:rsidRDefault="006A4AB0" w:rsidP="00BF1D8A">
      <w:pPr>
        <w:pStyle w:val="berschrift3"/>
      </w:pPr>
      <w:r>
        <w:t>Verschlüsselung</w:t>
      </w:r>
    </w:p>
    <w:p w14:paraId="775515EB" w14:textId="77777777" w:rsidR="006A4AB0" w:rsidRDefault="006A4AB0" w:rsidP="00BF1D8A">
      <w:pPr>
        <w:pStyle w:val="berschrift2"/>
      </w:pPr>
      <w:r>
        <w:t>Zugriffsberechtigte</w:t>
      </w:r>
    </w:p>
    <w:p w14:paraId="1636CE03" w14:textId="77777777" w:rsidR="006A4AB0" w:rsidRDefault="006A4AB0" w:rsidP="00BF1D8A">
      <w:pPr>
        <w:pStyle w:val="berschrift3"/>
      </w:pPr>
      <w:r>
        <w:t>Prozess/Kompetenzen zur Zugriffsgewährung</w:t>
      </w:r>
    </w:p>
    <w:p w14:paraId="4F8A0375" w14:textId="77777777" w:rsidR="006A4AB0" w:rsidRDefault="006A4AB0" w:rsidP="00BF1D8A">
      <w:pPr>
        <w:pStyle w:val="berschrift3"/>
      </w:pPr>
      <w:r>
        <w:t>Geheimhaltungsverpflichtung</w:t>
      </w:r>
    </w:p>
    <w:p w14:paraId="7CB38C72" w14:textId="77777777" w:rsidR="006A4AB0" w:rsidRDefault="006A4AB0" w:rsidP="00BF1D8A">
      <w:pPr>
        <w:pStyle w:val="berschrift1"/>
      </w:pPr>
      <w:r>
        <w:t>Betriebsprozesse</w:t>
      </w:r>
    </w:p>
    <w:p w14:paraId="0F1FF5AA" w14:textId="688C7CC8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Prozesse für die Aufrechterhaltung des Betriebs und der Sicherheit</w:t>
      </w:r>
    </w:p>
    <w:p w14:paraId="58204529" w14:textId="77777777" w:rsidR="006A4AB0" w:rsidRDefault="006A4AB0" w:rsidP="00BF1D8A">
      <w:pPr>
        <w:pStyle w:val="berschrift2"/>
      </w:pPr>
      <w:r>
        <w:lastRenderedPageBreak/>
        <w:t>Patch Management</w:t>
      </w:r>
    </w:p>
    <w:p w14:paraId="690A1DE5" w14:textId="77777777" w:rsidR="006A4AB0" w:rsidRDefault="006A4AB0" w:rsidP="00BF1D8A">
      <w:pPr>
        <w:pStyle w:val="berschrift3"/>
      </w:pPr>
      <w:r>
        <w:t>Überwachung auf Schwachstellen</w:t>
      </w:r>
    </w:p>
    <w:p w14:paraId="4429B887" w14:textId="77777777" w:rsidR="006A4AB0" w:rsidRDefault="006A4AB0" w:rsidP="00BF1D8A">
      <w:pPr>
        <w:pStyle w:val="berschrift3"/>
      </w:pPr>
      <w:r>
        <w:t>Überwachung auf Updates und Patches</w:t>
      </w:r>
    </w:p>
    <w:p w14:paraId="0F98E0D2" w14:textId="77777777" w:rsidR="006A4AB0" w:rsidRDefault="006A4AB0" w:rsidP="00BF1D8A">
      <w:pPr>
        <w:pStyle w:val="berschrift3"/>
      </w:pPr>
      <w:r>
        <w:t>Regelungen zur Systemaktualisierung</w:t>
      </w:r>
    </w:p>
    <w:p w14:paraId="76F5A098" w14:textId="77777777" w:rsidR="006A4AB0" w:rsidRDefault="006A4AB0" w:rsidP="00BF1D8A">
      <w:pPr>
        <w:pStyle w:val="berschrift2"/>
      </w:pPr>
      <w:r>
        <w:t>Wartung</w:t>
      </w:r>
    </w:p>
    <w:p w14:paraId="481ECBEC" w14:textId="77777777" w:rsidR="006A4AB0" w:rsidRDefault="006A4AB0" w:rsidP="00BF1D8A">
      <w:pPr>
        <w:pStyle w:val="berschrift3"/>
      </w:pPr>
      <w:r>
        <w:t>Betriebszeiten</w:t>
      </w:r>
    </w:p>
    <w:p w14:paraId="6081FB5E" w14:textId="77777777" w:rsidR="006A4AB0" w:rsidRDefault="006A4AB0" w:rsidP="00BF1D8A">
      <w:pPr>
        <w:pStyle w:val="berschrift3"/>
      </w:pPr>
      <w:r>
        <w:t>Wartungsfenster</w:t>
      </w:r>
    </w:p>
    <w:p w14:paraId="75952ECB" w14:textId="77777777" w:rsidR="006A4AB0" w:rsidRDefault="006A4AB0" w:rsidP="00BF1D8A">
      <w:pPr>
        <w:pStyle w:val="berschrift3"/>
      </w:pPr>
      <w:r>
        <w:t>Regelung zur Benutzerinformation</w:t>
      </w:r>
    </w:p>
    <w:p w14:paraId="7731264B" w14:textId="77777777" w:rsidR="006A4AB0" w:rsidRDefault="006A4AB0" w:rsidP="00BF1D8A">
      <w:pPr>
        <w:pStyle w:val="berschrift2"/>
      </w:pPr>
      <w:proofErr w:type="spellStart"/>
      <w:r>
        <w:t>Incident</w:t>
      </w:r>
      <w:proofErr w:type="spellEnd"/>
      <w:r>
        <w:t xml:space="preserve"> Management</w:t>
      </w:r>
    </w:p>
    <w:p w14:paraId="3396F186" w14:textId="77777777" w:rsidR="006A4AB0" w:rsidRDefault="006A4AB0" w:rsidP="00BF1D8A">
      <w:pPr>
        <w:pStyle w:val="berschrift3"/>
      </w:pPr>
      <w:r>
        <w:t>Prozesse</w:t>
      </w:r>
    </w:p>
    <w:p w14:paraId="40BC7945" w14:textId="77777777" w:rsidR="006A4AB0" w:rsidRDefault="006A4AB0" w:rsidP="00BF1D8A">
      <w:pPr>
        <w:pStyle w:val="berschrift3"/>
      </w:pPr>
      <w:r>
        <w:t>Verantwortlichkeiten / Kontakte</w:t>
      </w:r>
    </w:p>
    <w:p w14:paraId="198532DF" w14:textId="77777777" w:rsidR="006A4AB0" w:rsidRDefault="006A4AB0" w:rsidP="00BF1D8A">
      <w:pPr>
        <w:pStyle w:val="berschrift3"/>
      </w:pPr>
      <w:r>
        <w:t>Tool / Hilfsmittel</w:t>
      </w:r>
    </w:p>
    <w:p w14:paraId="25FD5095" w14:textId="77777777" w:rsidR="006A4AB0" w:rsidRDefault="006A4AB0" w:rsidP="00BF1D8A">
      <w:pPr>
        <w:pStyle w:val="berschrift2"/>
      </w:pPr>
      <w:r>
        <w:t>Change Management</w:t>
      </w:r>
    </w:p>
    <w:p w14:paraId="0209271E" w14:textId="77777777" w:rsidR="006A4AB0" w:rsidRDefault="006A4AB0" w:rsidP="00BF1D8A">
      <w:pPr>
        <w:pStyle w:val="berschrift3"/>
      </w:pPr>
      <w:r>
        <w:t>Prozesse</w:t>
      </w:r>
    </w:p>
    <w:p w14:paraId="342E6C36" w14:textId="77777777" w:rsidR="006A4AB0" w:rsidRDefault="006A4AB0" w:rsidP="00BF1D8A">
      <w:pPr>
        <w:pStyle w:val="berschrift3"/>
      </w:pPr>
      <w:r>
        <w:t>Verantwortlichkeiten / Kontakte</w:t>
      </w:r>
    </w:p>
    <w:p w14:paraId="73FA23F1" w14:textId="77777777" w:rsidR="006A4AB0" w:rsidRDefault="006A4AB0" w:rsidP="00BF1D8A">
      <w:pPr>
        <w:pStyle w:val="berschrift3"/>
      </w:pPr>
      <w:r>
        <w:t>Tool / Hilfsmittel</w:t>
      </w:r>
    </w:p>
    <w:p w14:paraId="5E41BA9A" w14:textId="77777777" w:rsidR="006A4AB0" w:rsidRDefault="006A4AB0" w:rsidP="00BF1D8A">
      <w:pPr>
        <w:pStyle w:val="berschrift3"/>
      </w:pPr>
      <w:r>
        <w:t>Test- und Abnahmeverfahren</w:t>
      </w:r>
    </w:p>
    <w:p w14:paraId="1AA08F13" w14:textId="77777777" w:rsidR="006A4AB0" w:rsidRDefault="006A4AB0" w:rsidP="00BF1D8A">
      <w:pPr>
        <w:pStyle w:val="berschrift2"/>
      </w:pPr>
      <w:r>
        <w:t>Monitoring</w:t>
      </w:r>
    </w:p>
    <w:p w14:paraId="1C9D7950" w14:textId="77777777" w:rsidR="006A4AB0" w:rsidRDefault="006A4AB0" w:rsidP="00BF1D8A">
      <w:pPr>
        <w:pStyle w:val="berschrift3"/>
      </w:pPr>
      <w:r>
        <w:t>Überwachung Verfügbarkeit, Performance und Speicher</w:t>
      </w:r>
    </w:p>
    <w:p w14:paraId="6043A862" w14:textId="77777777" w:rsidR="006A4AB0" w:rsidRDefault="006A4AB0" w:rsidP="00BF1D8A">
      <w:pPr>
        <w:pStyle w:val="berschrift3"/>
      </w:pPr>
      <w:r>
        <w:t>Berichterstattung</w:t>
      </w:r>
    </w:p>
    <w:p w14:paraId="1E9FABE5" w14:textId="77777777" w:rsidR="006A4AB0" w:rsidRDefault="006A4AB0" w:rsidP="00BF1D8A">
      <w:pPr>
        <w:pStyle w:val="berschrift2"/>
      </w:pPr>
      <w:r>
        <w:t>Security Management</w:t>
      </w:r>
    </w:p>
    <w:p w14:paraId="6E922011" w14:textId="77777777" w:rsidR="006A4AB0" w:rsidRDefault="006A4AB0" w:rsidP="00BF1D8A">
      <w:pPr>
        <w:pStyle w:val="berschrift3"/>
      </w:pPr>
      <w:r>
        <w:t>Vorgehen/</w:t>
      </w:r>
      <w:proofErr w:type="spellStart"/>
      <w:r>
        <w:t>Meldeweg</w:t>
      </w:r>
      <w:proofErr w:type="spellEnd"/>
      <w:r>
        <w:t xml:space="preserve"> bei Detektion von Sicherheitsvorfällen</w:t>
      </w:r>
    </w:p>
    <w:p w14:paraId="76E52EFF" w14:textId="77777777" w:rsidR="006A4AB0" w:rsidRDefault="006A4AB0" w:rsidP="00BF1D8A">
      <w:pPr>
        <w:pStyle w:val="berschrift3"/>
      </w:pPr>
      <w:r>
        <w:t>Protokollierung / Dokumentation</w:t>
      </w:r>
    </w:p>
    <w:p w14:paraId="5148F288" w14:textId="77777777" w:rsidR="006A4AB0" w:rsidRDefault="006A4AB0" w:rsidP="00BF1D8A">
      <w:pPr>
        <w:pStyle w:val="berschrift1"/>
      </w:pPr>
      <w:r>
        <w:t>Ausserbetriebnahme</w:t>
      </w:r>
    </w:p>
    <w:p w14:paraId="768D3C05" w14:textId="709C01A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Erläuterung, wie Daten gelöscht und Systeme entsorgt werden</w:t>
      </w:r>
    </w:p>
    <w:p w14:paraId="23448C3F" w14:textId="77777777" w:rsidR="006A4AB0" w:rsidRDefault="006A4AB0" w:rsidP="00BF1D8A">
      <w:pPr>
        <w:pStyle w:val="berschrift2"/>
      </w:pPr>
      <w:r>
        <w:lastRenderedPageBreak/>
        <w:t>Löschprozesse</w:t>
      </w:r>
    </w:p>
    <w:p w14:paraId="17C50D41" w14:textId="77777777" w:rsidR="006A4AB0" w:rsidRDefault="006A4AB0" w:rsidP="00BF1D8A">
      <w:pPr>
        <w:pStyle w:val="berschrift2"/>
      </w:pPr>
      <w:r>
        <w:t>Entsorgung</w:t>
      </w:r>
    </w:p>
    <w:p w14:paraId="7D9A2B36" w14:textId="77777777" w:rsidR="006A4AB0" w:rsidRDefault="006A4AB0" w:rsidP="00BF1D8A">
      <w:pPr>
        <w:pStyle w:val="berschrift1"/>
      </w:pPr>
      <w:r>
        <w:t>Betriebssicherheit</w:t>
      </w:r>
    </w:p>
    <w:p w14:paraId="1E78A417" w14:textId="3AFEFB22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Erläuterung der Massnahmen zur Sicherstellung der Informationssicherheit</w:t>
      </w:r>
    </w:p>
    <w:p w14:paraId="153BC85F" w14:textId="77777777" w:rsidR="006A4AB0" w:rsidRDefault="006A4AB0" w:rsidP="00BF1D8A">
      <w:pPr>
        <w:pStyle w:val="berschrift2"/>
      </w:pPr>
      <w:r>
        <w:t>Technische Sicherheitsmassnahmen</w:t>
      </w:r>
    </w:p>
    <w:p w14:paraId="318298F6" w14:textId="77777777" w:rsidR="006A4AB0" w:rsidRDefault="006A4AB0" w:rsidP="00BF1D8A">
      <w:pPr>
        <w:pStyle w:val="berschrift3"/>
      </w:pPr>
      <w:r>
        <w:t>Benutzerauthentifizierung</w:t>
      </w:r>
    </w:p>
    <w:p w14:paraId="7A32F4E6" w14:textId="77777777" w:rsidR="006A4AB0" w:rsidRDefault="006A4AB0" w:rsidP="00BF1D8A">
      <w:pPr>
        <w:pStyle w:val="berschrift3"/>
      </w:pPr>
      <w:r>
        <w:t>Passwörter</w:t>
      </w:r>
    </w:p>
    <w:p w14:paraId="0FEA0C1A" w14:textId="77777777" w:rsidR="006A4AB0" w:rsidRDefault="006A4AB0" w:rsidP="00BF1D8A">
      <w:pPr>
        <w:pStyle w:val="berschrift3"/>
      </w:pPr>
      <w:r>
        <w:t>Einschränken von Systemfunktionen</w:t>
      </w:r>
    </w:p>
    <w:p w14:paraId="20DEEE54" w14:textId="77777777" w:rsidR="006A4AB0" w:rsidRDefault="006A4AB0" w:rsidP="00BF1D8A">
      <w:pPr>
        <w:pStyle w:val="berschrift3"/>
      </w:pPr>
      <w:r>
        <w:t>Einschränken von Dateizugriffen</w:t>
      </w:r>
    </w:p>
    <w:p w14:paraId="2369DECA" w14:textId="77777777" w:rsidR="006A4AB0" w:rsidRDefault="006A4AB0" w:rsidP="00BF1D8A">
      <w:pPr>
        <w:pStyle w:val="berschrift3"/>
      </w:pPr>
      <w:r>
        <w:t>Sperrung von Geräten</w:t>
      </w:r>
    </w:p>
    <w:p w14:paraId="2F94AFCB" w14:textId="77777777" w:rsidR="006A4AB0" w:rsidRDefault="006A4AB0" w:rsidP="00BF1D8A">
      <w:pPr>
        <w:pStyle w:val="berschrift3"/>
      </w:pPr>
      <w:r>
        <w:t>Schutz vor Schadsoftware</w:t>
      </w:r>
    </w:p>
    <w:p w14:paraId="7628D25D" w14:textId="77777777" w:rsidR="006A4AB0" w:rsidRDefault="006A4AB0" w:rsidP="00BF1D8A">
      <w:pPr>
        <w:pStyle w:val="berschrift3"/>
      </w:pPr>
      <w:r>
        <w:t>Sperren des BIOS</w:t>
      </w:r>
    </w:p>
    <w:p w14:paraId="171B2EE7" w14:textId="77777777" w:rsidR="006A4AB0" w:rsidRDefault="006A4AB0" w:rsidP="00BF1D8A">
      <w:pPr>
        <w:pStyle w:val="berschrift2"/>
      </w:pPr>
      <w:r>
        <w:t>Malware- und Virenschutz</w:t>
      </w:r>
    </w:p>
    <w:p w14:paraId="08E303CD" w14:textId="77777777" w:rsidR="006A4AB0" w:rsidRDefault="006A4AB0" w:rsidP="00BF1D8A">
      <w:pPr>
        <w:pStyle w:val="berschrift3"/>
      </w:pPr>
      <w:r>
        <w:t>Eingesetzte Produkte</w:t>
      </w:r>
    </w:p>
    <w:p w14:paraId="08158593" w14:textId="77777777" w:rsidR="006A4AB0" w:rsidRDefault="006A4AB0" w:rsidP="00BF1D8A">
      <w:pPr>
        <w:pStyle w:val="berschrift3"/>
      </w:pPr>
      <w:r>
        <w:t>Verteilung</w:t>
      </w:r>
    </w:p>
    <w:p w14:paraId="3CB2116C" w14:textId="77777777" w:rsidR="006A4AB0" w:rsidRDefault="006A4AB0" w:rsidP="00BF1D8A">
      <w:pPr>
        <w:pStyle w:val="berschrift3"/>
      </w:pPr>
      <w:r>
        <w:t>Aktualisierung</w:t>
      </w:r>
    </w:p>
    <w:p w14:paraId="16533ED8" w14:textId="77777777" w:rsidR="006A4AB0" w:rsidRDefault="006A4AB0" w:rsidP="00BF1D8A">
      <w:pPr>
        <w:pStyle w:val="berschrift2"/>
      </w:pPr>
      <w:r>
        <w:t>Internetbrowser</w:t>
      </w:r>
    </w:p>
    <w:p w14:paraId="129E9972" w14:textId="77777777" w:rsidR="006A4AB0" w:rsidRDefault="006A4AB0" w:rsidP="00BF1D8A">
      <w:pPr>
        <w:pStyle w:val="berschrift3"/>
      </w:pPr>
      <w:r>
        <w:t>Eingesetzte Produkte</w:t>
      </w:r>
    </w:p>
    <w:p w14:paraId="69716DFF" w14:textId="77777777" w:rsidR="006A4AB0" w:rsidRDefault="006A4AB0" w:rsidP="00BF1D8A">
      <w:pPr>
        <w:pStyle w:val="berschrift3"/>
      </w:pPr>
      <w:r>
        <w:t>Sicherheitskonfiguration</w:t>
      </w:r>
    </w:p>
    <w:p w14:paraId="3F95C9B2" w14:textId="77777777" w:rsidR="006A4AB0" w:rsidRDefault="006A4AB0" w:rsidP="00BF1D8A">
      <w:pPr>
        <w:pStyle w:val="berschrift1"/>
      </w:pPr>
      <w:r>
        <w:t>Datensicherung</w:t>
      </w:r>
    </w:p>
    <w:p w14:paraId="70678761" w14:textId="2BF7A328" w:rsidR="006A4AB0" w:rsidRPr="00BF1D8A" w:rsidRDefault="006A4AB0" w:rsidP="006A4AB0">
      <w:pPr>
        <w:rPr>
          <w:rStyle w:val="Hervorhebung"/>
        </w:rPr>
      </w:pPr>
      <w:r w:rsidRPr="00BF1D8A">
        <w:rPr>
          <w:rStyle w:val="Hervorhebung"/>
        </w:rPr>
        <w:t>Beschreibung der eingesetzten Datensicherungstechnologie, des Umfangs, der Periodizität und der Aufbewahrung sowie der Wiederherstellungsprozesse</w:t>
      </w:r>
    </w:p>
    <w:p w14:paraId="4EC18CA6" w14:textId="77777777" w:rsidR="006A4AB0" w:rsidRDefault="006A4AB0" w:rsidP="00BF1D8A">
      <w:pPr>
        <w:pStyle w:val="berschrift2"/>
      </w:pPr>
      <w:r>
        <w:lastRenderedPageBreak/>
        <w:t>Art der Datensicherung</w:t>
      </w:r>
    </w:p>
    <w:p w14:paraId="723D923F" w14:textId="21F49B75" w:rsidR="006A4AB0" w:rsidRDefault="006A4AB0" w:rsidP="00BF1D8A">
      <w:pPr>
        <w:pStyle w:val="berschrift3"/>
      </w:pPr>
      <w:r>
        <w:t>Inkrementelle Backups</w:t>
      </w:r>
    </w:p>
    <w:p w14:paraId="3F2061D7" w14:textId="77777777" w:rsidR="006A4AB0" w:rsidRDefault="006A4AB0" w:rsidP="00BF1D8A">
      <w:pPr>
        <w:pStyle w:val="berschrift3"/>
      </w:pPr>
      <w:r>
        <w:t>Vollbackups</w:t>
      </w:r>
    </w:p>
    <w:p w14:paraId="58563EC2" w14:textId="77777777" w:rsidR="006A4AB0" w:rsidRDefault="006A4AB0" w:rsidP="00BF1D8A">
      <w:pPr>
        <w:pStyle w:val="berschrift3"/>
      </w:pPr>
      <w:r>
        <w:t>Generationen (Tag, Monat, Jahr)</w:t>
      </w:r>
    </w:p>
    <w:p w14:paraId="7FB28784" w14:textId="77777777" w:rsidR="006A4AB0" w:rsidRDefault="006A4AB0" w:rsidP="00BF1D8A">
      <w:pPr>
        <w:pStyle w:val="berschrift2"/>
      </w:pPr>
      <w:r>
        <w:t>Lokales Datensicherungssystem</w:t>
      </w:r>
    </w:p>
    <w:p w14:paraId="7F05DA7F" w14:textId="3FFC8C67" w:rsidR="006A4AB0" w:rsidRDefault="006A4AB0" w:rsidP="00BF1D8A">
      <w:pPr>
        <w:pStyle w:val="berschrift3"/>
      </w:pPr>
      <w:r>
        <w:t>Backup-System</w:t>
      </w:r>
    </w:p>
    <w:p w14:paraId="1E9C2A9B" w14:textId="77777777" w:rsidR="006A4AB0" w:rsidRDefault="006A4AB0" w:rsidP="00BF1D8A">
      <w:pPr>
        <w:pStyle w:val="berschrift3"/>
      </w:pPr>
      <w:r>
        <w:t>Beschriftung der Speichermedien</w:t>
      </w:r>
    </w:p>
    <w:p w14:paraId="681B4882" w14:textId="5F8BC5DF" w:rsidR="006A4AB0" w:rsidRDefault="006A4AB0" w:rsidP="00BF1D8A">
      <w:pPr>
        <w:pStyle w:val="berschrift3"/>
      </w:pPr>
      <w:r>
        <w:t>Schutzmassnahmen (z.B.</w:t>
      </w:r>
      <w:r w:rsidR="00356729">
        <w:t xml:space="preserve"> </w:t>
      </w:r>
      <w:r>
        <w:t>Verschlüsselung)</w:t>
      </w:r>
    </w:p>
    <w:p w14:paraId="79B99903" w14:textId="77777777" w:rsidR="006A4AB0" w:rsidRDefault="006A4AB0" w:rsidP="00BF1D8A">
      <w:pPr>
        <w:pStyle w:val="berschrift3"/>
      </w:pPr>
      <w:r>
        <w:t>Aufbewahrung (Ort, Auslagerung)</w:t>
      </w:r>
    </w:p>
    <w:p w14:paraId="602FF69C" w14:textId="77777777" w:rsidR="006A4AB0" w:rsidRDefault="006A4AB0" w:rsidP="00BF1D8A">
      <w:pPr>
        <w:pStyle w:val="berschrift3"/>
      </w:pPr>
      <w:r>
        <w:t>Aufbewahrungsdauer, Löschung</w:t>
      </w:r>
    </w:p>
    <w:p w14:paraId="2B149584" w14:textId="77777777" w:rsidR="006A4AB0" w:rsidRDefault="006A4AB0" w:rsidP="00BF1D8A">
      <w:pPr>
        <w:pStyle w:val="berschrift2"/>
      </w:pPr>
      <w:r>
        <w:t>Remote Datensicherungssystem</w:t>
      </w:r>
    </w:p>
    <w:p w14:paraId="4FB8B06F" w14:textId="77777777" w:rsidR="006A4AB0" w:rsidRDefault="006A4AB0" w:rsidP="00BF1D8A">
      <w:pPr>
        <w:pStyle w:val="berschrift3"/>
      </w:pPr>
      <w:r>
        <w:t>Art der Datensicherung</w:t>
      </w:r>
    </w:p>
    <w:p w14:paraId="7B557719" w14:textId="77777777" w:rsidR="006A4AB0" w:rsidRDefault="006A4AB0" w:rsidP="00BF1D8A">
      <w:pPr>
        <w:pStyle w:val="berschrift3"/>
      </w:pPr>
      <w:r>
        <w:t>Ort der Datenspeicherung</w:t>
      </w:r>
    </w:p>
    <w:p w14:paraId="18C7060D" w14:textId="77777777" w:rsidR="006A4AB0" w:rsidRDefault="006A4AB0" w:rsidP="00BF1D8A">
      <w:pPr>
        <w:pStyle w:val="berschrift3"/>
      </w:pPr>
      <w:r>
        <w:t>Vertragliche Grundlagen</w:t>
      </w:r>
    </w:p>
    <w:p w14:paraId="263FDFE4" w14:textId="77777777" w:rsidR="006A4AB0" w:rsidRDefault="006A4AB0" w:rsidP="00BF1D8A">
      <w:pPr>
        <w:pStyle w:val="berschrift3"/>
      </w:pPr>
      <w:r>
        <w:t>Dienstgüte (SLA)</w:t>
      </w:r>
    </w:p>
    <w:p w14:paraId="7B7CE605" w14:textId="77777777" w:rsidR="006A4AB0" w:rsidRDefault="006A4AB0" w:rsidP="00BF1D8A">
      <w:pPr>
        <w:pStyle w:val="berschrift3"/>
      </w:pPr>
      <w:r>
        <w:t>Verschlüsselung / Schlüsselmanagement</w:t>
      </w:r>
    </w:p>
    <w:p w14:paraId="019156DD" w14:textId="77777777" w:rsidR="006A4AB0" w:rsidRDefault="006A4AB0" w:rsidP="00BF1D8A">
      <w:pPr>
        <w:pStyle w:val="berschrift3"/>
      </w:pPr>
      <w:r>
        <w:t>Aufbewahrungsdauer, Löschung</w:t>
      </w:r>
    </w:p>
    <w:p w14:paraId="3FBE184E" w14:textId="77777777" w:rsidR="006A4AB0" w:rsidRDefault="006A4AB0" w:rsidP="00AE46A4">
      <w:pPr>
        <w:pStyle w:val="berschrift2"/>
      </w:pPr>
      <w:r>
        <w:t>Zu sichernde Daten</w:t>
      </w:r>
    </w:p>
    <w:p w14:paraId="7AB72EC4" w14:textId="77777777" w:rsidR="006A4AB0" w:rsidRDefault="006A4AB0" w:rsidP="00AE46A4">
      <w:pPr>
        <w:pStyle w:val="berschrift3"/>
      </w:pPr>
      <w:r>
        <w:t>Konfigurationsdaten</w:t>
      </w:r>
    </w:p>
    <w:p w14:paraId="608A16FA" w14:textId="77777777" w:rsidR="006A4AB0" w:rsidRDefault="006A4AB0" w:rsidP="00AE46A4">
      <w:pPr>
        <w:pStyle w:val="berschrift3"/>
      </w:pPr>
      <w:r>
        <w:t>Benutzerdaten</w:t>
      </w:r>
    </w:p>
    <w:p w14:paraId="2CA065BD" w14:textId="77777777" w:rsidR="006A4AB0" w:rsidRDefault="006A4AB0" w:rsidP="00AE46A4">
      <w:pPr>
        <w:pStyle w:val="berschrift2"/>
      </w:pPr>
      <w:r>
        <w:t>Sicherungszeitplan</w:t>
      </w:r>
    </w:p>
    <w:p w14:paraId="206BD33C" w14:textId="77777777" w:rsidR="006A4AB0" w:rsidRDefault="006A4AB0" w:rsidP="00AE46A4">
      <w:pPr>
        <w:pStyle w:val="berschrift3"/>
      </w:pPr>
      <w:r>
        <w:t>Sicherungsintervalle</w:t>
      </w:r>
    </w:p>
    <w:p w14:paraId="63937AE3" w14:textId="77777777" w:rsidR="006A4AB0" w:rsidRDefault="006A4AB0" w:rsidP="00AE46A4">
      <w:pPr>
        <w:pStyle w:val="berschrift3"/>
      </w:pPr>
      <w:r>
        <w:t>Max. Abstand zwischen Sicherungen (RPO)</w:t>
      </w:r>
    </w:p>
    <w:p w14:paraId="2BDE4B5B" w14:textId="77777777" w:rsidR="006A4AB0" w:rsidRDefault="006A4AB0" w:rsidP="00AE46A4">
      <w:pPr>
        <w:pStyle w:val="berschrift3"/>
      </w:pPr>
      <w:r>
        <w:t>Max. Dauer Wiederherstellung (RTO)</w:t>
      </w:r>
    </w:p>
    <w:p w14:paraId="09FDA353" w14:textId="77777777" w:rsidR="006A4AB0" w:rsidRDefault="006A4AB0" w:rsidP="00AE46A4">
      <w:pPr>
        <w:pStyle w:val="berschrift2"/>
      </w:pPr>
      <w:r>
        <w:t>Wiederherstellung von Daten</w:t>
      </w:r>
    </w:p>
    <w:p w14:paraId="626F62A5" w14:textId="77777777" w:rsidR="006A4AB0" w:rsidRDefault="006A4AB0" w:rsidP="00AE46A4">
      <w:pPr>
        <w:pStyle w:val="berschrift3"/>
      </w:pPr>
      <w:r>
        <w:lastRenderedPageBreak/>
        <w:t>Prozesse und Kompetenzen zur Wiederherstellung</w:t>
      </w:r>
    </w:p>
    <w:p w14:paraId="66283652" w14:textId="77777777" w:rsidR="006A4AB0" w:rsidRDefault="006A4AB0" w:rsidP="00AE46A4">
      <w:pPr>
        <w:pStyle w:val="berschrift3"/>
      </w:pPr>
      <w:r>
        <w:t>Reaktionszeiten</w:t>
      </w:r>
    </w:p>
    <w:p w14:paraId="2FB8D496" w14:textId="77777777" w:rsidR="006A4AB0" w:rsidRDefault="006A4AB0" w:rsidP="00AE46A4">
      <w:pPr>
        <w:pStyle w:val="berschrift3"/>
      </w:pPr>
      <w:r>
        <w:t>Wiederherstellungstests</w:t>
      </w:r>
    </w:p>
    <w:p w14:paraId="60C04E70" w14:textId="77777777" w:rsidR="006A4AB0" w:rsidRDefault="006A4AB0" w:rsidP="00AE46A4">
      <w:pPr>
        <w:pStyle w:val="berschrift1"/>
      </w:pPr>
      <w:r>
        <w:t>Telefonie</w:t>
      </w:r>
    </w:p>
    <w:p w14:paraId="4C8E179F" w14:textId="563B0062" w:rsidR="006A4AB0" w:rsidRPr="00AE46A4" w:rsidRDefault="006A4AB0" w:rsidP="006A4AB0">
      <w:pPr>
        <w:rPr>
          <w:rStyle w:val="Hervorhebung"/>
        </w:rPr>
      </w:pPr>
      <w:r w:rsidRPr="00AE46A4">
        <w:rPr>
          <w:rStyle w:val="Hervorhebung"/>
        </w:rPr>
        <w:t>Beschreibung der VoIP-Telefonie-Infrastruktur</w:t>
      </w:r>
    </w:p>
    <w:p w14:paraId="022D0F0C" w14:textId="77777777" w:rsidR="006A4AB0" w:rsidRDefault="006A4AB0" w:rsidP="00AE46A4">
      <w:pPr>
        <w:pStyle w:val="berschrift2"/>
      </w:pPr>
      <w:r>
        <w:t>Telefonserver</w:t>
      </w:r>
    </w:p>
    <w:p w14:paraId="15A7027F" w14:textId="77777777" w:rsidR="006A4AB0" w:rsidRDefault="006A4AB0" w:rsidP="00AE46A4">
      <w:pPr>
        <w:pStyle w:val="berschrift3"/>
      </w:pPr>
      <w:r>
        <w:t>Typ</w:t>
      </w:r>
    </w:p>
    <w:p w14:paraId="43179263" w14:textId="77777777" w:rsidR="006A4AB0" w:rsidRDefault="006A4AB0" w:rsidP="00AE46A4">
      <w:pPr>
        <w:pStyle w:val="berschrift3"/>
      </w:pPr>
      <w:r>
        <w:t>Konfiguration</w:t>
      </w:r>
    </w:p>
    <w:p w14:paraId="7A57BF0C" w14:textId="77777777" w:rsidR="006A4AB0" w:rsidRDefault="006A4AB0" w:rsidP="00AE46A4">
      <w:pPr>
        <w:pStyle w:val="berschrift3"/>
      </w:pPr>
      <w:r>
        <w:t>Berechtigungen</w:t>
      </w:r>
    </w:p>
    <w:p w14:paraId="13491C75" w14:textId="77777777" w:rsidR="006A4AB0" w:rsidRDefault="006A4AB0" w:rsidP="00AE46A4">
      <w:pPr>
        <w:pStyle w:val="berschrift3"/>
      </w:pPr>
      <w:r>
        <w:t>Passwörter (siehe Notfallkonzept)</w:t>
      </w:r>
    </w:p>
    <w:p w14:paraId="76D579F6" w14:textId="77777777" w:rsidR="006A4AB0" w:rsidRDefault="006A4AB0" w:rsidP="00AE46A4">
      <w:pPr>
        <w:pStyle w:val="berschrift2"/>
      </w:pPr>
      <w:r>
        <w:t>Eingesetzte Telefone</w:t>
      </w:r>
    </w:p>
    <w:p w14:paraId="76B4BAD0" w14:textId="77777777" w:rsidR="006A4AB0" w:rsidRDefault="006A4AB0" w:rsidP="00AE46A4">
      <w:pPr>
        <w:pStyle w:val="berschrift3"/>
      </w:pPr>
      <w:r>
        <w:t>Gerät/Typ (Soft- oder IP-Telefon)</w:t>
      </w:r>
    </w:p>
    <w:p w14:paraId="0E6FC5DC" w14:textId="77777777" w:rsidR="006A4AB0" w:rsidRDefault="006A4AB0" w:rsidP="00AE46A4">
      <w:pPr>
        <w:pStyle w:val="berschrift3"/>
      </w:pPr>
      <w:r>
        <w:t>Anschluss Telefone</w:t>
      </w:r>
    </w:p>
    <w:p w14:paraId="71064BFB" w14:textId="77777777" w:rsidR="006A4AB0" w:rsidRDefault="006A4AB0" w:rsidP="00AE46A4">
      <w:pPr>
        <w:pStyle w:val="berschrift3"/>
      </w:pPr>
      <w:r>
        <w:t>Konfiguration Telefone</w:t>
      </w:r>
    </w:p>
    <w:p w14:paraId="199DCBD4" w14:textId="77777777" w:rsidR="006A4AB0" w:rsidRDefault="006A4AB0" w:rsidP="00AE46A4">
      <w:pPr>
        <w:pStyle w:val="berschrift3"/>
      </w:pPr>
      <w:r>
        <w:t>Berechtigungen</w:t>
      </w:r>
    </w:p>
    <w:p w14:paraId="55A1505E" w14:textId="77777777" w:rsidR="006A4AB0" w:rsidRDefault="006A4AB0" w:rsidP="00AE46A4">
      <w:pPr>
        <w:pStyle w:val="berschrift3"/>
      </w:pPr>
      <w:r>
        <w:t>Passwörter</w:t>
      </w:r>
    </w:p>
    <w:p w14:paraId="28950383" w14:textId="77777777" w:rsidR="006A4AB0" w:rsidRDefault="006A4AB0" w:rsidP="00AE46A4">
      <w:pPr>
        <w:pStyle w:val="berschrift2"/>
      </w:pPr>
      <w:r>
        <w:t>Generelles</w:t>
      </w:r>
    </w:p>
    <w:p w14:paraId="77B47880" w14:textId="77777777" w:rsidR="006A4AB0" w:rsidRDefault="006A4AB0" w:rsidP="00AE46A4">
      <w:pPr>
        <w:pStyle w:val="berschrift3"/>
      </w:pPr>
      <w:r>
        <w:t>Nummernverzeichnis</w:t>
      </w:r>
    </w:p>
    <w:p w14:paraId="617FC461" w14:textId="77777777" w:rsidR="006A4AB0" w:rsidRDefault="006A4AB0" w:rsidP="00AE46A4">
      <w:pPr>
        <w:pStyle w:val="berschrift3"/>
      </w:pPr>
      <w:r>
        <w:t>Verschlüsselung / Schlüsselmanagement</w:t>
      </w:r>
    </w:p>
    <w:p w14:paraId="7D9D9D11" w14:textId="77777777" w:rsidR="006A4AB0" w:rsidRDefault="006A4AB0" w:rsidP="00AE46A4">
      <w:pPr>
        <w:pStyle w:val="berschrift3"/>
      </w:pPr>
      <w:r>
        <w:t>Remote-Administration</w:t>
      </w:r>
    </w:p>
    <w:p w14:paraId="229FA198" w14:textId="77777777" w:rsidR="006A4AB0" w:rsidRDefault="006A4AB0" w:rsidP="00AE46A4">
      <w:pPr>
        <w:pStyle w:val="berschrift3"/>
      </w:pPr>
      <w:r>
        <w:t>Protokollierung</w:t>
      </w:r>
    </w:p>
    <w:p w14:paraId="610706FA" w14:textId="77777777" w:rsidR="006A4AB0" w:rsidRDefault="006A4AB0" w:rsidP="00AE46A4">
      <w:pPr>
        <w:pStyle w:val="berschrift3"/>
      </w:pPr>
      <w:r>
        <w:t>Vertragliche Grundlagen</w:t>
      </w:r>
    </w:p>
    <w:p w14:paraId="65A39EF4" w14:textId="77777777" w:rsidR="006A4AB0" w:rsidRDefault="006A4AB0" w:rsidP="00AE46A4">
      <w:pPr>
        <w:pStyle w:val="berschrift3"/>
      </w:pPr>
      <w:r>
        <w:t>Dienstgüte (SLA)</w:t>
      </w:r>
    </w:p>
    <w:p w14:paraId="5115D354" w14:textId="77777777" w:rsidR="006A4AB0" w:rsidRDefault="006A4AB0" w:rsidP="00AE46A4">
      <w:pPr>
        <w:pStyle w:val="berschrift1"/>
      </w:pPr>
      <w:r>
        <w:t>Notfallvorsorge</w:t>
      </w:r>
    </w:p>
    <w:p w14:paraId="4D590B71" w14:textId="6F477570" w:rsidR="006A4AB0" w:rsidRPr="00AE46A4" w:rsidRDefault="006A4AB0" w:rsidP="006A4AB0">
      <w:pPr>
        <w:rPr>
          <w:rStyle w:val="Hervorhebung"/>
        </w:rPr>
      </w:pPr>
      <w:r w:rsidRPr="00AE46A4">
        <w:rPr>
          <w:rStyle w:val="Hervorhebung"/>
        </w:rPr>
        <w:t>Die Risiken und Notfallmassnahmen sind grundsätzlich im Notfallkonzept der [</w:t>
      </w:r>
      <w:r w:rsidR="00BB4416">
        <w:rPr>
          <w:rStyle w:val="Hervorhebung"/>
        </w:rPr>
        <w:t>Schule</w:t>
      </w:r>
      <w:r w:rsidRPr="00AE46A4">
        <w:rPr>
          <w:rStyle w:val="Hervorhebung"/>
        </w:rPr>
        <w:t>] beschrieben. In diesem Kapitel können Massnahmen auf Seiten des Betreibers aufgeführt werden.</w:t>
      </w:r>
    </w:p>
    <w:p w14:paraId="6C18C44A" w14:textId="77777777" w:rsidR="006A4AB0" w:rsidRDefault="006A4AB0" w:rsidP="00AE46A4">
      <w:pPr>
        <w:pStyle w:val="berschrift2"/>
      </w:pPr>
      <w:r>
        <w:lastRenderedPageBreak/>
        <w:t>Notfallregelungen Betreiber</w:t>
      </w:r>
    </w:p>
    <w:p w14:paraId="0D2F4DB6" w14:textId="77777777" w:rsidR="006A4AB0" w:rsidRDefault="006A4AB0" w:rsidP="00AE46A4">
      <w:pPr>
        <w:pStyle w:val="berschrift2"/>
      </w:pPr>
      <w:r>
        <w:t>Notfallkontakte Betreiber</w:t>
      </w:r>
    </w:p>
    <w:p w14:paraId="6AC4F849" w14:textId="77777777" w:rsidR="006A4AB0" w:rsidRDefault="006A4AB0" w:rsidP="00AE46A4">
      <w:pPr>
        <w:pStyle w:val="berschrift2"/>
      </w:pPr>
      <w:r>
        <w:t>Notfalltests und Koordination mit Betreiber</w:t>
      </w:r>
    </w:p>
    <w:p w14:paraId="2175F910" w14:textId="77777777" w:rsidR="006A4AB0" w:rsidRDefault="006A4AB0" w:rsidP="006A4AB0"/>
    <w:p w14:paraId="45E0AE0F" w14:textId="77777777" w:rsidR="000A3541" w:rsidRDefault="000A3541" w:rsidP="006A4AB0"/>
    <w:p w14:paraId="578247B8" w14:textId="77777777" w:rsidR="000A3541" w:rsidRDefault="000A3541" w:rsidP="006A4AB0"/>
    <w:p w14:paraId="3C06489E" w14:textId="77777777" w:rsidR="000A3541" w:rsidRDefault="000A3541" w:rsidP="006A4AB0"/>
    <w:p w14:paraId="581CA904" w14:textId="77777777" w:rsidR="000A3541" w:rsidRDefault="000A3541" w:rsidP="006A4AB0"/>
    <w:p w14:paraId="5E8CF391" w14:textId="77777777" w:rsidR="006A4AB0" w:rsidRDefault="006A4AB0" w:rsidP="006A4AB0"/>
    <w:p w14:paraId="6068D7D7" w14:textId="77777777" w:rsidR="006A4AB0" w:rsidRDefault="006A4AB0" w:rsidP="006A4AB0"/>
    <w:p w14:paraId="312D4EF7" w14:textId="77777777" w:rsidR="006A4AB0" w:rsidRDefault="006A4AB0" w:rsidP="006A4AB0"/>
    <w:p w14:paraId="323B16E0" w14:textId="23713357" w:rsidR="006A4AB0" w:rsidRDefault="000A3541" w:rsidP="006A4AB0">
      <w:r>
        <w:t>V</w:t>
      </w:r>
      <w:r w:rsidR="006A4AB0">
        <w:t xml:space="preserve"> 1 / </w:t>
      </w:r>
      <w:r w:rsidR="003A37CC">
        <w:t xml:space="preserve">März </w:t>
      </w:r>
      <w:r w:rsidR="00B34550">
        <w:t>2024</w:t>
      </w:r>
    </w:p>
    <w:p w14:paraId="1FE94B3F" w14:textId="77777777" w:rsidR="00F80E32" w:rsidRPr="0048254B" w:rsidRDefault="00F80E32" w:rsidP="00207AC2"/>
    <w:sectPr w:rsidR="00F80E32" w:rsidRPr="0048254B" w:rsidSect="00E073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B1BB" w14:textId="77777777" w:rsidR="00423077" w:rsidRDefault="00423077" w:rsidP="008704F6">
      <w:pPr>
        <w:spacing w:line="240" w:lineRule="auto"/>
      </w:pPr>
    </w:p>
    <w:p w14:paraId="3680FC4B" w14:textId="77777777" w:rsidR="00423077" w:rsidRDefault="00423077" w:rsidP="008704F6">
      <w:pPr>
        <w:spacing w:line="240" w:lineRule="auto"/>
      </w:pPr>
      <w:r>
        <w:separator/>
      </w:r>
    </w:p>
  </w:endnote>
  <w:endnote w:type="continuationSeparator" w:id="0">
    <w:p w14:paraId="11134314" w14:textId="77777777" w:rsidR="00423077" w:rsidRDefault="00423077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14:paraId="7AC91C04" w14:textId="77777777"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5960119A" wp14:editId="55902007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E0CF7355EFD24DBC81985DB0F5A3D26D"/>
      </w:placeholder>
    </w:sdtPr>
    <w:sdtEndPr/>
    <w:sdtContent>
      <w:p w14:paraId="36DA713A" w14:textId="5DDBD37A" w:rsidR="000936F1" w:rsidRDefault="00F23163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554CE974" wp14:editId="02A4E3D5">
              <wp:extent cx="2613088" cy="360426"/>
              <wp:effectExtent l="0" t="0" r="0" b="1905"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3088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14:paraId="7536A04C" w14:textId="77777777"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710A685A" wp14:editId="37523457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D72E" w14:textId="77777777" w:rsidR="00423077" w:rsidRDefault="00423077" w:rsidP="00F4321A">
      <w:pPr>
        <w:spacing w:line="240" w:lineRule="auto"/>
      </w:pPr>
      <w:r>
        <w:separator/>
      </w:r>
    </w:p>
  </w:footnote>
  <w:footnote w:type="continuationSeparator" w:id="0">
    <w:p w14:paraId="785C7E44" w14:textId="77777777" w:rsidR="00423077" w:rsidRDefault="00423077" w:rsidP="00F4321A">
      <w:pPr>
        <w:spacing w:line="240" w:lineRule="auto"/>
      </w:pPr>
      <w:r>
        <w:continuationSeparator/>
      </w:r>
    </w:p>
  </w:footnote>
  <w:footnote w:type="continuationNotice" w:id="1">
    <w:p w14:paraId="2CEB7047" w14:textId="77777777" w:rsidR="00423077" w:rsidRDefault="00423077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D200" w14:textId="77777777"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C9C203D" w14:textId="55D0ABFA" w:rsidR="000936F1" w:rsidRDefault="00D820B5" w:rsidP="00FB54C7">
        <w:pPr>
          <w:pStyle w:val="Kopfzeile"/>
        </w:pPr>
        <w:r>
          <w:t>Betriebsdokumentation [Volksschule]</w:t>
        </w:r>
      </w:p>
    </w:sdtContent>
  </w:sdt>
  <w:p w14:paraId="3C8DC6FC" w14:textId="77777777"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2135E10DF9B1492F8C7911231D5B68DC"/>
      </w:placeholder>
    </w:sdtPr>
    <w:sdtEndPr/>
    <w:sdtContent>
      <w:p w14:paraId="3870FA70" w14:textId="77777777"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152999A4" wp14:editId="77F7EE09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14470DA" w14:textId="77777777"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E567EA7"/>
    <w:multiLevelType w:val="multilevel"/>
    <w:tmpl w:val="CBFE62D4"/>
    <w:numStyleLink w:val="List-Heading"/>
  </w:abstractNum>
  <w:abstractNum w:abstractNumId="24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3784"/>
    <w:multiLevelType w:val="multilevel"/>
    <w:tmpl w:val="F0F459C4"/>
    <w:numStyleLink w:val="List-Bullet"/>
  </w:abstractNum>
  <w:abstractNum w:abstractNumId="26" w15:restartNumberingAfterBreak="0">
    <w:nsid w:val="5699764D"/>
    <w:multiLevelType w:val="multilevel"/>
    <w:tmpl w:val="1C705A8E"/>
    <w:numStyleLink w:val="List-Lettering"/>
  </w:abstractNum>
  <w:abstractNum w:abstractNumId="27" w15:restartNumberingAfterBreak="0">
    <w:nsid w:val="589F0707"/>
    <w:multiLevelType w:val="multilevel"/>
    <w:tmpl w:val="8878D68E"/>
    <w:numStyleLink w:val="List-Numbering"/>
  </w:abstractNum>
  <w:abstractNum w:abstractNumId="28" w15:restartNumberingAfterBreak="0">
    <w:nsid w:val="670D1A00"/>
    <w:multiLevelType w:val="multilevel"/>
    <w:tmpl w:val="F0F459C4"/>
    <w:numStyleLink w:val="List-Bullet"/>
  </w:abstractNum>
  <w:abstractNum w:abstractNumId="29" w15:restartNumberingAfterBreak="0">
    <w:nsid w:val="67975290"/>
    <w:multiLevelType w:val="multilevel"/>
    <w:tmpl w:val="50B0D356"/>
    <w:numStyleLink w:val="List-Table"/>
  </w:abstractNum>
  <w:abstractNum w:abstractNumId="30" w15:restartNumberingAfterBreak="0">
    <w:nsid w:val="6E087387"/>
    <w:multiLevelType w:val="multilevel"/>
    <w:tmpl w:val="8878D68E"/>
    <w:numStyleLink w:val="List-Numbering"/>
  </w:abstractNum>
  <w:abstractNum w:abstractNumId="31" w15:restartNumberingAfterBreak="0">
    <w:nsid w:val="707F1A19"/>
    <w:multiLevelType w:val="multilevel"/>
    <w:tmpl w:val="50B0D356"/>
    <w:numStyleLink w:val="List-Table"/>
  </w:abstractNum>
  <w:abstractNum w:abstractNumId="32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17"/>
  </w:num>
  <w:num w:numId="26">
    <w:abstractNumId w:val="30"/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6"/>
    <w:rsid w:val="00010250"/>
    <w:rsid w:val="00012CDD"/>
    <w:rsid w:val="00033BEE"/>
    <w:rsid w:val="00046B63"/>
    <w:rsid w:val="00066260"/>
    <w:rsid w:val="00086DF5"/>
    <w:rsid w:val="000936F1"/>
    <w:rsid w:val="00097BFD"/>
    <w:rsid w:val="000A101E"/>
    <w:rsid w:val="000A202F"/>
    <w:rsid w:val="000A2A80"/>
    <w:rsid w:val="000A2AF3"/>
    <w:rsid w:val="000A3541"/>
    <w:rsid w:val="000A778E"/>
    <w:rsid w:val="000B6052"/>
    <w:rsid w:val="000C324C"/>
    <w:rsid w:val="000D0D85"/>
    <w:rsid w:val="000E40E2"/>
    <w:rsid w:val="000E434F"/>
    <w:rsid w:val="00104D22"/>
    <w:rsid w:val="0010735C"/>
    <w:rsid w:val="00113179"/>
    <w:rsid w:val="00115545"/>
    <w:rsid w:val="00167FBE"/>
    <w:rsid w:val="00177D04"/>
    <w:rsid w:val="00186CC2"/>
    <w:rsid w:val="001A0826"/>
    <w:rsid w:val="001A4A8C"/>
    <w:rsid w:val="001C24C6"/>
    <w:rsid w:val="001C2A41"/>
    <w:rsid w:val="001C76F0"/>
    <w:rsid w:val="001D2AEB"/>
    <w:rsid w:val="001D3AAD"/>
    <w:rsid w:val="001F3142"/>
    <w:rsid w:val="00201F1A"/>
    <w:rsid w:val="00207AC2"/>
    <w:rsid w:val="00211562"/>
    <w:rsid w:val="00221CF6"/>
    <w:rsid w:val="002548D6"/>
    <w:rsid w:val="002645A0"/>
    <w:rsid w:val="0029445F"/>
    <w:rsid w:val="002A7890"/>
    <w:rsid w:val="002B139C"/>
    <w:rsid w:val="002B1FAB"/>
    <w:rsid w:val="002B30D2"/>
    <w:rsid w:val="002B638A"/>
    <w:rsid w:val="002D0E53"/>
    <w:rsid w:val="002F3D5E"/>
    <w:rsid w:val="00302DE6"/>
    <w:rsid w:val="0032075C"/>
    <w:rsid w:val="00330989"/>
    <w:rsid w:val="00344860"/>
    <w:rsid w:val="00344EBF"/>
    <w:rsid w:val="00355EA9"/>
    <w:rsid w:val="00356729"/>
    <w:rsid w:val="003574F0"/>
    <w:rsid w:val="003605E0"/>
    <w:rsid w:val="00364698"/>
    <w:rsid w:val="00373957"/>
    <w:rsid w:val="00387962"/>
    <w:rsid w:val="003A37CC"/>
    <w:rsid w:val="003B1126"/>
    <w:rsid w:val="003B2105"/>
    <w:rsid w:val="003B70C2"/>
    <w:rsid w:val="003E0E10"/>
    <w:rsid w:val="003E2CE0"/>
    <w:rsid w:val="003F3374"/>
    <w:rsid w:val="004024A1"/>
    <w:rsid w:val="00406E0B"/>
    <w:rsid w:val="004158ED"/>
    <w:rsid w:val="00420EE0"/>
    <w:rsid w:val="00423077"/>
    <w:rsid w:val="00434160"/>
    <w:rsid w:val="00444BD3"/>
    <w:rsid w:val="00447F2E"/>
    <w:rsid w:val="0045173D"/>
    <w:rsid w:val="004554D6"/>
    <w:rsid w:val="004605F3"/>
    <w:rsid w:val="00461C38"/>
    <w:rsid w:val="00472139"/>
    <w:rsid w:val="00477AF6"/>
    <w:rsid w:val="0048254B"/>
    <w:rsid w:val="00484E31"/>
    <w:rsid w:val="0048633C"/>
    <w:rsid w:val="00496F2C"/>
    <w:rsid w:val="004979E8"/>
    <w:rsid w:val="004A19C3"/>
    <w:rsid w:val="004A65A7"/>
    <w:rsid w:val="004A7CB0"/>
    <w:rsid w:val="004D3125"/>
    <w:rsid w:val="004F3F15"/>
    <w:rsid w:val="00503E26"/>
    <w:rsid w:val="00511E41"/>
    <w:rsid w:val="00512376"/>
    <w:rsid w:val="00514B6A"/>
    <w:rsid w:val="00556B9E"/>
    <w:rsid w:val="00556E5E"/>
    <w:rsid w:val="00560DEA"/>
    <w:rsid w:val="00567838"/>
    <w:rsid w:val="00570FFF"/>
    <w:rsid w:val="00572D61"/>
    <w:rsid w:val="00592358"/>
    <w:rsid w:val="005C5AF9"/>
    <w:rsid w:val="005D3093"/>
    <w:rsid w:val="005D4A9C"/>
    <w:rsid w:val="00601BA6"/>
    <w:rsid w:val="006076CC"/>
    <w:rsid w:val="00611BD2"/>
    <w:rsid w:val="006214BA"/>
    <w:rsid w:val="00632BBA"/>
    <w:rsid w:val="006445F5"/>
    <w:rsid w:val="00651916"/>
    <w:rsid w:val="00665116"/>
    <w:rsid w:val="00665AEA"/>
    <w:rsid w:val="006662E5"/>
    <w:rsid w:val="0067097F"/>
    <w:rsid w:val="00683423"/>
    <w:rsid w:val="00685097"/>
    <w:rsid w:val="00690CE0"/>
    <w:rsid w:val="00692DBB"/>
    <w:rsid w:val="006A4AB0"/>
    <w:rsid w:val="006B0FDB"/>
    <w:rsid w:val="006C11FC"/>
    <w:rsid w:val="006C5330"/>
    <w:rsid w:val="006D1419"/>
    <w:rsid w:val="006E1BF1"/>
    <w:rsid w:val="006F56A6"/>
    <w:rsid w:val="00722231"/>
    <w:rsid w:val="007239A1"/>
    <w:rsid w:val="00724F5E"/>
    <w:rsid w:val="007267CC"/>
    <w:rsid w:val="00733953"/>
    <w:rsid w:val="00736382"/>
    <w:rsid w:val="007370BA"/>
    <w:rsid w:val="0075194E"/>
    <w:rsid w:val="00756D37"/>
    <w:rsid w:val="00761524"/>
    <w:rsid w:val="007822E9"/>
    <w:rsid w:val="00785252"/>
    <w:rsid w:val="007A55DB"/>
    <w:rsid w:val="007D6C2D"/>
    <w:rsid w:val="007D7FC0"/>
    <w:rsid w:val="007E627C"/>
    <w:rsid w:val="007E7D00"/>
    <w:rsid w:val="007F03C8"/>
    <w:rsid w:val="007F50F6"/>
    <w:rsid w:val="00800120"/>
    <w:rsid w:val="008306AC"/>
    <w:rsid w:val="00831919"/>
    <w:rsid w:val="008343AB"/>
    <w:rsid w:val="00835C85"/>
    <w:rsid w:val="008418AA"/>
    <w:rsid w:val="00855261"/>
    <w:rsid w:val="0085684C"/>
    <w:rsid w:val="00857988"/>
    <w:rsid w:val="00864F44"/>
    <w:rsid w:val="008704F6"/>
    <w:rsid w:val="00871B27"/>
    <w:rsid w:val="008A75DC"/>
    <w:rsid w:val="008B094A"/>
    <w:rsid w:val="008C2712"/>
    <w:rsid w:val="008C36F3"/>
    <w:rsid w:val="008C4DAE"/>
    <w:rsid w:val="008D01FA"/>
    <w:rsid w:val="008F095E"/>
    <w:rsid w:val="009072DA"/>
    <w:rsid w:val="00907B09"/>
    <w:rsid w:val="00914D47"/>
    <w:rsid w:val="009323CA"/>
    <w:rsid w:val="00963087"/>
    <w:rsid w:val="00963295"/>
    <w:rsid w:val="00973B08"/>
    <w:rsid w:val="00986222"/>
    <w:rsid w:val="009A1445"/>
    <w:rsid w:val="009B786F"/>
    <w:rsid w:val="009C1DCC"/>
    <w:rsid w:val="009D2946"/>
    <w:rsid w:val="009E0559"/>
    <w:rsid w:val="009E298F"/>
    <w:rsid w:val="009E5B87"/>
    <w:rsid w:val="009E667B"/>
    <w:rsid w:val="00A00073"/>
    <w:rsid w:val="00A21C00"/>
    <w:rsid w:val="00A245FF"/>
    <w:rsid w:val="00A413FF"/>
    <w:rsid w:val="00A41589"/>
    <w:rsid w:val="00A44291"/>
    <w:rsid w:val="00A47B31"/>
    <w:rsid w:val="00A53BA7"/>
    <w:rsid w:val="00A6632A"/>
    <w:rsid w:val="00A8343D"/>
    <w:rsid w:val="00A84658"/>
    <w:rsid w:val="00A936F9"/>
    <w:rsid w:val="00AB1753"/>
    <w:rsid w:val="00AB221E"/>
    <w:rsid w:val="00AC6E26"/>
    <w:rsid w:val="00AD5E0C"/>
    <w:rsid w:val="00AE46A4"/>
    <w:rsid w:val="00AF24D4"/>
    <w:rsid w:val="00B06CD9"/>
    <w:rsid w:val="00B12D17"/>
    <w:rsid w:val="00B14497"/>
    <w:rsid w:val="00B3219D"/>
    <w:rsid w:val="00B34550"/>
    <w:rsid w:val="00B440CB"/>
    <w:rsid w:val="00B44205"/>
    <w:rsid w:val="00B524A9"/>
    <w:rsid w:val="00B53E64"/>
    <w:rsid w:val="00B5670F"/>
    <w:rsid w:val="00B6391E"/>
    <w:rsid w:val="00B762D7"/>
    <w:rsid w:val="00B77B9D"/>
    <w:rsid w:val="00B85CFD"/>
    <w:rsid w:val="00BB1EA0"/>
    <w:rsid w:val="00BB4416"/>
    <w:rsid w:val="00BC4F66"/>
    <w:rsid w:val="00BD6E78"/>
    <w:rsid w:val="00BE4420"/>
    <w:rsid w:val="00BF1D8A"/>
    <w:rsid w:val="00BF6E38"/>
    <w:rsid w:val="00C01B65"/>
    <w:rsid w:val="00C10E7A"/>
    <w:rsid w:val="00C20217"/>
    <w:rsid w:val="00C34B0C"/>
    <w:rsid w:val="00C5219A"/>
    <w:rsid w:val="00C57D92"/>
    <w:rsid w:val="00C673CF"/>
    <w:rsid w:val="00C6789F"/>
    <w:rsid w:val="00C72082"/>
    <w:rsid w:val="00C75279"/>
    <w:rsid w:val="00C8601E"/>
    <w:rsid w:val="00C948F8"/>
    <w:rsid w:val="00CD6DF7"/>
    <w:rsid w:val="00CF4A51"/>
    <w:rsid w:val="00D01972"/>
    <w:rsid w:val="00D12E5E"/>
    <w:rsid w:val="00D560D4"/>
    <w:rsid w:val="00D564BF"/>
    <w:rsid w:val="00D56C11"/>
    <w:rsid w:val="00D57F05"/>
    <w:rsid w:val="00D624E3"/>
    <w:rsid w:val="00D74D8E"/>
    <w:rsid w:val="00D80E47"/>
    <w:rsid w:val="00D820B5"/>
    <w:rsid w:val="00D91106"/>
    <w:rsid w:val="00D91733"/>
    <w:rsid w:val="00DB7541"/>
    <w:rsid w:val="00DC3826"/>
    <w:rsid w:val="00DC5963"/>
    <w:rsid w:val="00DC6CDF"/>
    <w:rsid w:val="00DC73F3"/>
    <w:rsid w:val="00DF11CA"/>
    <w:rsid w:val="00DF4737"/>
    <w:rsid w:val="00DF56D2"/>
    <w:rsid w:val="00E001BD"/>
    <w:rsid w:val="00E07336"/>
    <w:rsid w:val="00E10CA2"/>
    <w:rsid w:val="00E111E0"/>
    <w:rsid w:val="00E17FDE"/>
    <w:rsid w:val="00E236DA"/>
    <w:rsid w:val="00E26D0E"/>
    <w:rsid w:val="00E324AA"/>
    <w:rsid w:val="00E3593E"/>
    <w:rsid w:val="00E45638"/>
    <w:rsid w:val="00E560ED"/>
    <w:rsid w:val="00E7468A"/>
    <w:rsid w:val="00E74FD2"/>
    <w:rsid w:val="00E82A38"/>
    <w:rsid w:val="00E9367A"/>
    <w:rsid w:val="00E96662"/>
    <w:rsid w:val="00EB412D"/>
    <w:rsid w:val="00EC50C3"/>
    <w:rsid w:val="00EC79F5"/>
    <w:rsid w:val="00ED745E"/>
    <w:rsid w:val="00EF2C6D"/>
    <w:rsid w:val="00EF5C3E"/>
    <w:rsid w:val="00EF7BBF"/>
    <w:rsid w:val="00F02949"/>
    <w:rsid w:val="00F045E7"/>
    <w:rsid w:val="00F05A50"/>
    <w:rsid w:val="00F13854"/>
    <w:rsid w:val="00F13BEE"/>
    <w:rsid w:val="00F16ED9"/>
    <w:rsid w:val="00F2031B"/>
    <w:rsid w:val="00F23163"/>
    <w:rsid w:val="00F4321A"/>
    <w:rsid w:val="00F70B44"/>
    <w:rsid w:val="00F747F0"/>
    <w:rsid w:val="00F80E32"/>
    <w:rsid w:val="00F90855"/>
    <w:rsid w:val="00FA7399"/>
    <w:rsid w:val="00FB54C7"/>
    <w:rsid w:val="00FB75A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B5CC54"/>
  <w15:chartTrackingRefBased/>
  <w15:docId w15:val="{5B5E7EC8-687D-4B7F-BA8B-49992D8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3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2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2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atenschutz.ch/u/d/informationssicherheit/schulen/leitfaden_informationssicherheit_volksschul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enschutz.ch/datenschutz-in-oeffentlichen-organen/informationssicherhe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demyel\Desktop\DSB-Merkblatt-v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F0A52A06C452296F7DE997FB3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4186-064C-4E34-9FCC-7EBDE99304A8}"/>
      </w:docPartPr>
      <w:docPartBody>
        <w:p w:rsidR="00A23EB3" w:rsidRDefault="0009175F">
          <w:pPr>
            <w:pStyle w:val="EB0F0A52A06C452296F7DE997FB30DDC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2135E10DF9B1492F8C7911231D5B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6CFB-7650-4449-B979-E93A2932CE4C}"/>
      </w:docPartPr>
      <w:docPartBody>
        <w:p w:rsidR="00A23EB3" w:rsidRDefault="0009175F">
          <w:pPr>
            <w:pStyle w:val="2135E10DF9B1492F8C7911231D5B68DC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E0CF7355EFD24DBC81985DB0F5A3D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FD448-E0ED-43EB-9A34-D8F001B108F5}"/>
      </w:docPartPr>
      <w:docPartBody>
        <w:p w:rsidR="00A23EB3" w:rsidRDefault="0009175F">
          <w:pPr>
            <w:pStyle w:val="E0CF7355EFD24DBC81985DB0F5A3D26D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F"/>
    <w:rsid w:val="0000640C"/>
    <w:rsid w:val="0001787F"/>
    <w:rsid w:val="0009175F"/>
    <w:rsid w:val="0015679E"/>
    <w:rsid w:val="00195D4D"/>
    <w:rsid w:val="001C200A"/>
    <w:rsid w:val="001D079D"/>
    <w:rsid w:val="00252C60"/>
    <w:rsid w:val="0026776A"/>
    <w:rsid w:val="002E014F"/>
    <w:rsid w:val="002F5023"/>
    <w:rsid w:val="003C6BC0"/>
    <w:rsid w:val="00533DCA"/>
    <w:rsid w:val="00536A97"/>
    <w:rsid w:val="005B3FFE"/>
    <w:rsid w:val="00630669"/>
    <w:rsid w:val="00802813"/>
    <w:rsid w:val="008F7A29"/>
    <w:rsid w:val="00945389"/>
    <w:rsid w:val="009D1F49"/>
    <w:rsid w:val="00A17B20"/>
    <w:rsid w:val="00A23EB3"/>
    <w:rsid w:val="00A87781"/>
    <w:rsid w:val="00C53977"/>
    <w:rsid w:val="00E26DA9"/>
    <w:rsid w:val="00F842A0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EB0F0A52A06C452296F7DE997FB30DDC">
    <w:name w:val="EB0F0A52A06C452296F7DE997FB30DDC"/>
  </w:style>
  <w:style w:type="paragraph" w:customStyle="1" w:styleId="2135E10DF9B1492F8C7911231D5B68DC">
    <w:name w:val="2135E10DF9B1492F8C7911231D5B68DC"/>
  </w:style>
  <w:style w:type="paragraph" w:customStyle="1" w:styleId="E0CF7355EFD24DBC81985DB0F5A3D26D">
    <w:name w:val="E0CF7355EFD24DBC81985DB0F5A3D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04C5-A8E2-411C-B14B-C88D73FD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DSB-Merkblatt-v1-01</Template>
  <TotalTime>0</TotalTime>
  <Pages>15</Pages>
  <Words>1342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Betriebsdokumentation [Gemeinde/Stadt]</vt:lpstr>
    </vt:vector>
  </TitlesOfParts>
  <Company>Datenschutzbeauftragte des Kantons Zürich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Betriebsdokumentation [Volksschule]</dc:title>
  <dc:subject>Vorlage</dc:subject>
  <dc:creator>Datenschutzbeauftragte des Kantons Zürich</dc:creator>
  <cp:keywords/>
  <dc:description/>
  <cp:lastModifiedBy>Übersax Karin</cp:lastModifiedBy>
  <cp:revision>39</cp:revision>
  <dcterms:created xsi:type="dcterms:W3CDTF">2021-07-08T14:13:00Z</dcterms:created>
  <dcterms:modified xsi:type="dcterms:W3CDTF">2024-04-09T09:50:00Z</dcterms:modified>
</cp:coreProperties>
</file>