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370BA" w:rsidRDefault="00511114" w:rsidP="007370BA">
      <w:pPr>
        <w:pStyle w:val="DSB-DoksDokumentuntertitel"/>
      </w:pPr>
      <w:sdt>
        <w:sdtPr>
          <w:alias w:val="Betreff"/>
          <w:tag w:val="DSB-Subject"/>
          <w:id w:val="417535086"/>
          <w:placeholder>
            <w:docPart w:val="BAC31464322643BD87D4850C4A6BDF8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F1EB5">
            <w:t>Vorlage</w:t>
          </w:r>
        </w:sdtContent>
      </w:sdt>
    </w:p>
    <w:p w:rsidR="00DC5963" w:rsidRPr="00DC5963" w:rsidRDefault="00DC5963" w:rsidP="00DC5963">
      <w:pPr>
        <w:pStyle w:val="DSB-LayoutLiniezuDokumenttitel"/>
      </w:pPr>
    </w:p>
    <w:sdt>
      <w:sdtPr>
        <w:alias w:val="Titel"/>
        <w:tag w:val="DSB-Title"/>
        <w:id w:val="-1511902962"/>
        <w:placeholder>
          <w:docPart w:val="84F3C012E3624338BACACC069E2D6458"/>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11E41" w:rsidRPr="00F13BEE" w:rsidRDefault="007F1EB5" w:rsidP="009C1DCC">
          <w:pPr>
            <w:pStyle w:val="DSB-DoksDokumenttitel"/>
          </w:pPr>
          <w:r>
            <w:t>Weisung zur Informationssicherheit in Volksschulen</w:t>
          </w:r>
        </w:p>
      </w:sdtContent>
    </w:sdt>
    <w:p w:rsidR="00A35E13" w:rsidRDefault="00A35E13" w:rsidP="00A35E13">
      <w:pPr>
        <w:pStyle w:val="Titel"/>
      </w:pPr>
      <w:r>
        <w:t>Erläuterung zur Vorlage</w:t>
      </w:r>
    </w:p>
    <w:p w:rsidR="00A35E13" w:rsidRDefault="00A35E13" w:rsidP="00A35E13">
      <w:r>
        <w:t>Das Dokument Weisung zur Informationssicherheit in Volksschulen ist Teil einer Vorlagenreihe, die sämtliche relevanten Informationssicherheitsdokumente umfasst. Die empfohlene Vorgehensweise, die Hilfestellungen und die Erläuterungen zu den Vorlagen sind dem Leitfaden Informationssicherheit in Volksschulen zu ent</w:t>
      </w:r>
      <w:r w:rsidR="00A674F7">
        <w:softHyphen/>
      </w:r>
      <w:r>
        <w:t>nehmen.</w:t>
      </w:r>
    </w:p>
    <w:p w:rsidR="00A35E13" w:rsidRDefault="00A35E13" w:rsidP="00A35E13"/>
    <w:p w:rsidR="00A35E13" w:rsidRDefault="00A35E13" w:rsidP="00A35E13">
      <w:r>
        <w:t>Die Vorlage ist den jeweiligen Gegebenheiten anzupassen. Die anzupassenden Punkte befinden sich in ecki</w:t>
      </w:r>
      <w:r w:rsidR="00A674F7">
        <w:softHyphen/>
      </w:r>
      <w:r>
        <w:t>gen Klammern [ ].</w:t>
      </w:r>
    </w:p>
    <w:p w:rsidR="00A35E13" w:rsidRDefault="00A35E13" w:rsidP="00A35E13"/>
    <w:p w:rsidR="0048254B" w:rsidRDefault="00A35E13" w:rsidP="00A35E13">
      <w:r>
        <w:t xml:space="preserve">Der Leitfaden Informationssicherheit in Volksschulen, die Vorlagen und weitere Dokumente sind auf </w:t>
      </w:r>
      <w:hyperlink r:id="rId8" w:history="1">
        <w:r w:rsidRPr="00A35E13">
          <w:rPr>
            <w:rStyle w:val="Hyperlink"/>
          </w:rPr>
          <w:t>www.datenschutz.ch</w:t>
        </w:r>
      </w:hyperlink>
      <w:r>
        <w:t xml:space="preserve"> publiziert.</w:t>
      </w:r>
    </w:p>
    <w:p w:rsidR="00A35E13" w:rsidRDefault="00A35E13">
      <w:r>
        <w:br w:type="page"/>
      </w:r>
    </w:p>
    <w:p w:rsidR="00A35E13" w:rsidRDefault="00A35E13" w:rsidP="00A35E13">
      <w:pPr>
        <w:pStyle w:val="Titel"/>
      </w:pPr>
      <w:r>
        <w:lastRenderedPageBreak/>
        <w:t>Weisung zur Informationssicherheit [SCHULE]</w:t>
      </w:r>
    </w:p>
    <w:p w:rsidR="00A674F7" w:rsidRDefault="00A674F7"/>
    <w:sdt>
      <w:sdtPr>
        <w:rPr>
          <w:rFonts w:asciiTheme="minorHAnsi" w:eastAsiaTheme="minorHAnsi" w:hAnsiTheme="minorHAnsi" w:cstheme="minorBidi"/>
          <w:b w:val="0"/>
          <w:sz w:val="19"/>
          <w:szCs w:val="19"/>
          <w:lang w:val="de-DE"/>
        </w:rPr>
        <w:id w:val="-8758880"/>
        <w:docPartObj>
          <w:docPartGallery w:val="Table of Contents"/>
          <w:docPartUnique/>
        </w:docPartObj>
      </w:sdtPr>
      <w:sdtEndPr>
        <w:rPr>
          <w:bCs/>
        </w:rPr>
      </w:sdtEndPr>
      <w:sdtContent>
        <w:p w:rsidR="00A674F7" w:rsidRDefault="00A674F7">
          <w:pPr>
            <w:pStyle w:val="Inhaltsverzeichnisberschrift"/>
          </w:pPr>
          <w:r>
            <w:rPr>
              <w:lang w:val="de-DE"/>
            </w:rPr>
            <w:t>Inhalt</w:t>
          </w:r>
        </w:p>
        <w:p w:rsidR="00A674F7" w:rsidRDefault="00A674F7">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74254533" w:history="1">
            <w:r w:rsidRPr="00CD0A8B">
              <w:rPr>
                <w:rStyle w:val="Hyperlink"/>
                <w:noProof/>
              </w:rPr>
              <w:t>1</w:t>
            </w:r>
            <w:r>
              <w:rPr>
                <w:rFonts w:asciiTheme="minorHAnsi" w:eastAsiaTheme="minorEastAsia" w:hAnsiTheme="minorHAnsi"/>
                <w:b w:val="0"/>
                <w:noProof/>
                <w:sz w:val="22"/>
                <w:szCs w:val="22"/>
                <w:lang w:eastAsia="de-CH"/>
              </w:rPr>
              <w:tab/>
            </w:r>
            <w:r w:rsidRPr="00CD0A8B">
              <w:rPr>
                <w:rStyle w:val="Hyperlink"/>
                <w:noProof/>
              </w:rPr>
              <w:t>Allgemeine Bestimmungen</w:t>
            </w:r>
            <w:r>
              <w:rPr>
                <w:noProof/>
                <w:webHidden/>
              </w:rPr>
              <w:tab/>
            </w:r>
            <w:r>
              <w:rPr>
                <w:noProof/>
                <w:webHidden/>
              </w:rPr>
              <w:fldChar w:fldCharType="begin"/>
            </w:r>
            <w:r>
              <w:rPr>
                <w:noProof/>
                <w:webHidden/>
              </w:rPr>
              <w:instrText xml:space="preserve"> PAGEREF _Toc74254533 \h </w:instrText>
            </w:r>
            <w:r>
              <w:rPr>
                <w:noProof/>
                <w:webHidden/>
              </w:rPr>
            </w:r>
            <w:r>
              <w:rPr>
                <w:noProof/>
                <w:webHidden/>
              </w:rPr>
              <w:fldChar w:fldCharType="separate"/>
            </w:r>
            <w:r>
              <w:rPr>
                <w:noProof/>
                <w:webHidden/>
              </w:rPr>
              <w:t>3</w:t>
            </w:r>
            <w:r>
              <w:rPr>
                <w:noProof/>
                <w:webHidden/>
              </w:rPr>
              <w:fldChar w:fldCharType="end"/>
            </w:r>
          </w:hyperlink>
        </w:p>
        <w:p w:rsidR="00A674F7" w:rsidRDefault="00511114">
          <w:pPr>
            <w:pStyle w:val="Verzeichnis2"/>
            <w:rPr>
              <w:rFonts w:eastAsiaTheme="minorEastAsia"/>
              <w:noProof/>
              <w:sz w:val="22"/>
              <w:szCs w:val="22"/>
              <w:lang w:eastAsia="de-CH"/>
            </w:rPr>
          </w:pPr>
          <w:hyperlink w:anchor="_Toc74254534" w:history="1">
            <w:r w:rsidR="00A674F7" w:rsidRPr="00CD0A8B">
              <w:rPr>
                <w:rStyle w:val="Hyperlink"/>
                <w:noProof/>
              </w:rPr>
              <w:t>1.1</w:t>
            </w:r>
            <w:r w:rsidR="00A674F7">
              <w:rPr>
                <w:rFonts w:eastAsiaTheme="minorEastAsia"/>
                <w:noProof/>
                <w:sz w:val="22"/>
                <w:szCs w:val="22"/>
                <w:lang w:eastAsia="de-CH"/>
              </w:rPr>
              <w:tab/>
            </w:r>
            <w:r w:rsidR="00A674F7" w:rsidRPr="00CD0A8B">
              <w:rPr>
                <w:rStyle w:val="Hyperlink"/>
                <w:noProof/>
              </w:rPr>
              <w:t>Gegenstand und Zweck</w:t>
            </w:r>
            <w:r w:rsidR="00A674F7">
              <w:rPr>
                <w:noProof/>
                <w:webHidden/>
              </w:rPr>
              <w:tab/>
            </w:r>
            <w:r w:rsidR="00A674F7">
              <w:rPr>
                <w:noProof/>
                <w:webHidden/>
              </w:rPr>
              <w:fldChar w:fldCharType="begin"/>
            </w:r>
            <w:r w:rsidR="00A674F7">
              <w:rPr>
                <w:noProof/>
                <w:webHidden/>
              </w:rPr>
              <w:instrText xml:space="preserve"> PAGEREF _Toc74254534 \h </w:instrText>
            </w:r>
            <w:r w:rsidR="00A674F7">
              <w:rPr>
                <w:noProof/>
                <w:webHidden/>
              </w:rPr>
            </w:r>
            <w:r w:rsidR="00A674F7">
              <w:rPr>
                <w:noProof/>
                <w:webHidden/>
              </w:rPr>
              <w:fldChar w:fldCharType="separate"/>
            </w:r>
            <w:r w:rsidR="00A674F7">
              <w:rPr>
                <w:noProof/>
                <w:webHidden/>
              </w:rPr>
              <w:t>3</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35" w:history="1">
            <w:r w:rsidR="00A674F7" w:rsidRPr="00CD0A8B">
              <w:rPr>
                <w:rStyle w:val="Hyperlink"/>
                <w:noProof/>
              </w:rPr>
              <w:t>1.2</w:t>
            </w:r>
            <w:r w:rsidR="00A674F7">
              <w:rPr>
                <w:rFonts w:eastAsiaTheme="minorEastAsia"/>
                <w:noProof/>
                <w:sz w:val="22"/>
                <w:szCs w:val="22"/>
                <w:lang w:eastAsia="de-CH"/>
              </w:rPr>
              <w:tab/>
            </w:r>
            <w:r w:rsidR="00A674F7" w:rsidRPr="00CD0A8B">
              <w:rPr>
                <w:rStyle w:val="Hyperlink"/>
                <w:noProof/>
              </w:rPr>
              <w:t>Geltungsbereich</w:t>
            </w:r>
            <w:r w:rsidR="00A674F7">
              <w:rPr>
                <w:noProof/>
                <w:webHidden/>
              </w:rPr>
              <w:tab/>
            </w:r>
            <w:r w:rsidR="00A674F7">
              <w:rPr>
                <w:noProof/>
                <w:webHidden/>
              </w:rPr>
              <w:fldChar w:fldCharType="begin"/>
            </w:r>
            <w:r w:rsidR="00A674F7">
              <w:rPr>
                <w:noProof/>
                <w:webHidden/>
              </w:rPr>
              <w:instrText xml:space="preserve"> PAGEREF _Toc74254535 \h </w:instrText>
            </w:r>
            <w:r w:rsidR="00A674F7">
              <w:rPr>
                <w:noProof/>
                <w:webHidden/>
              </w:rPr>
            </w:r>
            <w:r w:rsidR="00A674F7">
              <w:rPr>
                <w:noProof/>
                <w:webHidden/>
              </w:rPr>
              <w:fldChar w:fldCharType="separate"/>
            </w:r>
            <w:r w:rsidR="00A674F7">
              <w:rPr>
                <w:noProof/>
                <w:webHidden/>
              </w:rPr>
              <w:t>3</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36" w:history="1">
            <w:r w:rsidR="00A674F7" w:rsidRPr="00CD0A8B">
              <w:rPr>
                <w:rStyle w:val="Hyperlink"/>
                <w:noProof/>
              </w:rPr>
              <w:t>1.3</w:t>
            </w:r>
            <w:r w:rsidR="00A674F7">
              <w:rPr>
                <w:rFonts w:eastAsiaTheme="minorEastAsia"/>
                <w:noProof/>
                <w:sz w:val="22"/>
                <w:szCs w:val="22"/>
                <w:lang w:eastAsia="de-CH"/>
              </w:rPr>
              <w:tab/>
            </w:r>
            <w:r w:rsidR="00A674F7" w:rsidRPr="00CD0A8B">
              <w:rPr>
                <w:rStyle w:val="Hyperlink"/>
                <w:noProof/>
              </w:rPr>
              <w:t>Grundlagen</w:t>
            </w:r>
            <w:r w:rsidR="00A674F7">
              <w:rPr>
                <w:noProof/>
                <w:webHidden/>
              </w:rPr>
              <w:tab/>
            </w:r>
            <w:r w:rsidR="00A674F7">
              <w:rPr>
                <w:noProof/>
                <w:webHidden/>
              </w:rPr>
              <w:fldChar w:fldCharType="begin"/>
            </w:r>
            <w:r w:rsidR="00A674F7">
              <w:rPr>
                <w:noProof/>
                <w:webHidden/>
              </w:rPr>
              <w:instrText xml:space="preserve"> PAGEREF _Toc74254536 \h </w:instrText>
            </w:r>
            <w:r w:rsidR="00A674F7">
              <w:rPr>
                <w:noProof/>
                <w:webHidden/>
              </w:rPr>
            </w:r>
            <w:r w:rsidR="00A674F7">
              <w:rPr>
                <w:noProof/>
                <w:webHidden/>
              </w:rPr>
              <w:fldChar w:fldCharType="separate"/>
            </w:r>
            <w:r w:rsidR="00A674F7">
              <w:rPr>
                <w:noProof/>
                <w:webHidden/>
              </w:rPr>
              <w:t>3</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37" w:history="1">
            <w:r w:rsidR="00A674F7" w:rsidRPr="00CD0A8B">
              <w:rPr>
                <w:rStyle w:val="Hyperlink"/>
                <w:noProof/>
              </w:rPr>
              <w:t>2</w:t>
            </w:r>
            <w:r w:rsidR="00A674F7">
              <w:rPr>
                <w:rFonts w:asciiTheme="minorHAnsi" w:eastAsiaTheme="minorEastAsia" w:hAnsiTheme="minorHAnsi"/>
                <w:b w:val="0"/>
                <w:noProof/>
                <w:sz w:val="22"/>
                <w:szCs w:val="22"/>
                <w:lang w:eastAsia="de-CH"/>
              </w:rPr>
              <w:tab/>
            </w:r>
            <w:r w:rsidR="00A674F7" w:rsidRPr="00CD0A8B">
              <w:rPr>
                <w:rStyle w:val="Hyperlink"/>
                <w:noProof/>
              </w:rPr>
              <w:t>Verantwortung</w:t>
            </w:r>
            <w:r w:rsidR="00A674F7">
              <w:rPr>
                <w:noProof/>
                <w:webHidden/>
              </w:rPr>
              <w:tab/>
            </w:r>
            <w:r w:rsidR="00A674F7">
              <w:rPr>
                <w:noProof/>
                <w:webHidden/>
              </w:rPr>
              <w:fldChar w:fldCharType="begin"/>
            </w:r>
            <w:r w:rsidR="00A674F7">
              <w:rPr>
                <w:noProof/>
                <w:webHidden/>
              </w:rPr>
              <w:instrText xml:space="preserve"> PAGEREF _Toc74254537 \h </w:instrText>
            </w:r>
            <w:r w:rsidR="00A674F7">
              <w:rPr>
                <w:noProof/>
                <w:webHidden/>
              </w:rPr>
            </w:r>
            <w:r w:rsidR="00A674F7">
              <w:rPr>
                <w:noProof/>
                <w:webHidden/>
              </w:rPr>
              <w:fldChar w:fldCharType="separate"/>
            </w:r>
            <w:r w:rsidR="00A674F7">
              <w:rPr>
                <w:noProof/>
                <w:webHidden/>
              </w:rPr>
              <w:t>3</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38" w:history="1">
            <w:r w:rsidR="00A674F7" w:rsidRPr="00CD0A8B">
              <w:rPr>
                <w:rStyle w:val="Hyperlink"/>
                <w:noProof/>
              </w:rPr>
              <w:t>2.1</w:t>
            </w:r>
            <w:r w:rsidR="00A674F7">
              <w:rPr>
                <w:rFonts w:eastAsiaTheme="minorEastAsia"/>
                <w:noProof/>
                <w:sz w:val="22"/>
                <w:szCs w:val="22"/>
                <w:lang w:eastAsia="de-CH"/>
              </w:rPr>
              <w:tab/>
            </w:r>
            <w:r w:rsidR="00A674F7" w:rsidRPr="00CD0A8B">
              <w:rPr>
                <w:rStyle w:val="Hyperlink"/>
                <w:noProof/>
              </w:rPr>
              <w:t>Informationssicherheitsverantwortliche / -sicherheitsverantwortlicher</w:t>
            </w:r>
            <w:r w:rsidR="00A674F7">
              <w:rPr>
                <w:noProof/>
                <w:webHidden/>
              </w:rPr>
              <w:tab/>
            </w:r>
            <w:r w:rsidR="00A674F7">
              <w:rPr>
                <w:noProof/>
                <w:webHidden/>
              </w:rPr>
              <w:fldChar w:fldCharType="begin"/>
            </w:r>
            <w:r w:rsidR="00A674F7">
              <w:rPr>
                <w:noProof/>
                <w:webHidden/>
              </w:rPr>
              <w:instrText xml:space="preserve"> PAGEREF _Toc74254538 \h </w:instrText>
            </w:r>
            <w:r w:rsidR="00A674F7">
              <w:rPr>
                <w:noProof/>
                <w:webHidden/>
              </w:rPr>
            </w:r>
            <w:r w:rsidR="00A674F7">
              <w:rPr>
                <w:noProof/>
                <w:webHidden/>
              </w:rPr>
              <w:fldChar w:fldCharType="separate"/>
            </w:r>
            <w:r w:rsidR="00A674F7">
              <w:rPr>
                <w:noProof/>
                <w:webHidden/>
              </w:rPr>
              <w:t>3</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39" w:history="1">
            <w:r w:rsidR="00A674F7" w:rsidRPr="00CD0A8B">
              <w:rPr>
                <w:rStyle w:val="Hyperlink"/>
                <w:noProof/>
              </w:rPr>
              <w:t>2.2</w:t>
            </w:r>
            <w:r w:rsidR="00A674F7">
              <w:rPr>
                <w:rFonts w:eastAsiaTheme="minorEastAsia"/>
                <w:noProof/>
                <w:sz w:val="22"/>
                <w:szCs w:val="22"/>
                <w:lang w:eastAsia="de-CH"/>
              </w:rPr>
              <w:tab/>
            </w:r>
            <w:r w:rsidR="00A674F7" w:rsidRPr="00CD0A8B">
              <w:rPr>
                <w:rStyle w:val="Hyperlink"/>
                <w:noProof/>
              </w:rPr>
              <w:t>Mitarbeitende sowie [WEITERE PERSONEN AUFFÜHREN]</w:t>
            </w:r>
            <w:r w:rsidR="00A674F7">
              <w:rPr>
                <w:noProof/>
                <w:webHidden/>
              </w:rPr>
              <w:tab/>
            </w:r>
            <w:r w:rsidR="00A674F7">
              <w:rPr>
                <w:noProof/>
                <w:webHidden/>
              </w:rPr>
              <w:fldChar w:fldCharType="begin"/>
            </w:r>
            <w:r w:rsidR="00A674F7">
              <w:rPr>
                <w:noProof/>
                <w:webHidden/>
              </w:rPr>
              <w:instrText xml:space="preserve"> PAGEREF _Toc74254539 \h </w:instrText>
            </w:r>
            <w:r w:rsidR="00A674F7">
              <w:rPr>
                <w:noProof/>
                <w:webHidden/>
              </w:rPr>
            </w:r>
            <w:r w:rsidR="00A674F7">
              <w:rPr>
                <w:noProof/>
                <w:webHidden/>
              </w:rPr>
              <w:fldChar w:fldCharType="separate"/>
            </w:r>
            <w:r w:rsidR="00A674F7">
              <w:rPr>
                <w:noProof/>
                <w:webHidden/>
              </w:rPr>
              <w:t>3</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40" w:history="1">
            <w:r w:rsidR="00A674F7" w:rsidRPr="00CD0A8B">
              <w:rPr>
                <w:rStyle w:val="Hyperlink"/>
                <w:noProof/>
              </w:rPr>
              <w:t>3</w:t>
            </w:r>
            <w:r w:rsidR="00A674F7">
              <w:rPr>
                <w:rFonts w:asciiTheme="minorHAnsi" w:eastAsiaTheme="minorEastAsia" w:hAnsiTheme="minorHAnsi"/>
                <w:b w:val="0"/>
                <w:noProof/>
                <w:sz w:val="22"/>
                <w:szCs w:val="22"/>
                <w:lang w:eastAsia="de-CH"/>
              </w:rPr>
              <w:tab/>
            </w:r>
            <w:r w:rsidR="00A674F7" w:rsidRPr="00CD0A8B">
              <w:rPr>
                <w:rStyle w:val="Hyperlink"/>
                <w:noProof/>
              </w:rPr>
              <w:t>Datenschutz und Informationssicherheit</w:t>
            </w:r>
            <w:r w:rsidR="00A674F7">
              <w:rPr>
                <w:noProof/>
                <w:webHidden/>
              </w:rPr>
              <w:tab/>
            </w:r>
            <w:r w:rsidR="00A674F7">
              <w:rPr>
                <w:noProof/>
                <w:webHidden/>
              </w:rPr>
              <w:fldChar w:fldCharType="begin"/>
            </w:r>
            <w:r w:rsidR="00A674F7">
              <w:rPr>
                <w:noProof/>
                <w:webHidden/>
              </w:rPr>
              <w:instrText xml:space="preserve"> PAGEREF _Toc74254540 \h </w:instrText>
            </w:r>
            <w:r w:rsidR="00A674F7">
              <w:rPr>
                <w:noProof/>
                <w:webHidden/>
              </w:rPr>
            </w:r>
            <w:r w:rsidR="00A674F7">
              <w:rPr>
                <w:noProof/>
                <w:webHidden/>
              </w:rPr>
              <w:fldChar w:fldCharType="separate"/>
            </w:r>
            <w:r w:rsidR="00A674F7">
              <w:rPr>
                <w:noProof/>
                <w:webHidden/>
              </w:rPr>
              <w:t>4</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1" w:history="1">
            <w:r w:rsidR="00A674F7" w:rsidRPr="00CD0A8B">
              <w:rPr>
                <w:rStyle w:val="Hyperlink"/>
                <w:noProof/>
              </w:rPr>
              <w:t>3.1</w:t>
            </w:r>
            <w:r w:rsidR="00A674F7">
              <w:rPr>
                <w:rFonts w:eastAsiaTheme="minorEastAsia"/>
                <w:noProof/>
                <w:sz w:val="22"/>
                <w:szCs w:val="22"/>
                <w:lang w:eastAsia="de-CH"/>
              </w:rPr>
              <w:tab/>
            </w:r>
            <w:r w:rsidR="00A674F7" w:rsidRPr="00CD0A8B">
              <w:rPr>
                <w:rStyle w:val="Hyperlink"/>
                <w:noProof/>
              </w:rPr>
              <w:t>Zugangs- und Zugriffsschutz</w:t>
            </w:r>
            <w:r w:rsidR="00A674F7">
              <w:rPr>
                <w:noProof/>
                <w:webHidden/>
              </w:rPr>
              <w:tab/>
            </w:r>
            <w:r w:rsidR="00A674F7">
              <w:rPr>
                <w:noProof/>
                <w:webHidden/>
              </w:rPr>
              <w:fldChar w:fldCharType="begin"/>
            </w:r>
            <w:r w:rsidR="00A674F7">
              <w:rPr>
                <w:noProof/>
                <w:webHidden/>
              </w:rPr>
              <w:instrText xml:space="preserve"> PAGEREF _Toc74254541 \h </w:instrText>
            </w:r>
            <w:r w:rsidR="00A674F7">
              <w:rPr>
                <w:noProof/>
                <w:webHidden/>
              </w:rPr>
            </w:r>
            <w:r w:rsidR="00A674F7">
              <w:rPr>
                <w:noProof/>
                <w:webHidden/>
              </w:rPr>
              <w:fldChar w:fldCharType="separate"/>
            </w:r>
            <w:r w:rsidR="00A674F7">
              <w:rPr>
                <w:noProof/>
                <w:webHidden/>
              </w:rPr>
              <w:t>4</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2" w:history="1">
            <w:r w:rsidR="00A674F7" w:rsidRPr="00CD0A8B">
              <w:rPr>
                <w:rStyle w:val="Hyperlink"/>
                <w:noProof/>
              </w:rPr>
              <w:t>3.2</w:t>
            </w:r>
            <w:r w:rsidR="00A674F7">
              <w:rPr>
                <w:rFonts w:eastAsiaTheme="minorEastAsia"/>
                <w:noProof/>
                <w:sz w:val="22"/>
                <w:szCs w:val="22"/>
                <w:lang w:eastAsia="de-CH"/>
              </w:rPr>
              <w:tab/>
            </w:r>
            <w:r w:rsidR="00A674F7" w:rsidRPr="00CD0A8B">
              <w:rPr>
                <w:rStyle w:val="Hyperlink"/>
                <w:noProof/>
              </w:rPr>
              <w:t>Passwörter</w:t>
            </w:r>
            <w:r w:rsidR="00A674F7">
              <w:rPr>
                <w:noProof/>
                <w:webHidden/>
              </w:rPr>
              <w:tab/>
            </w:r>
            <w:r w:rsidR="00A674F7">
              <w:rPr>
                <w:noProof/>
                <w:webHidden/>
              </w:rPr>
              <w:fldChar w:fldCharType="begin"/>
            </w:r>
            <w:r w:rsidR="00A674F7">
              <w:rPr>
                <w:noProof/>
                <w:webHidden/>
              </w:rPr>
              <w:instrText xml:space="preserve"> PAGEREF _Toc74254542 \h </w:instrText>
            </w:r>
            <w:r w:rsidR="00A674F7">
              <w:rPr>
                <w:noProof/>
                <w:webHidden/>
              </w:rPr>
            </w:r>
            <w:r w:rsidR="00A674F7">
              <w:rPr>
                <w:noProof/>
                <w:webHidden/>
              </w:rPr>
              <w:fldChar w:fldCharType="separate"/>
            </w:r>
            <w:r w:rsidR="00A674F7">
              <w:rPr>
                <w:noProof/>
                <w:webHidden/>
              </w:rPr>
              <w:t>4</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3" w:history="1">
            <w:r w:rsidR="00A674F7" w:rsidRPr="00CD0A8B">
              <w:rPr>
                <w:rStyle w:val="Hyperlink"/>
                <w:noProof/>
              </w:rPr>
              <w:t>3.3</w:t>
            </w:r>
            <w:r w:rsidR="00A674F7">
              <w:rPr>
                <w:rFonts w:eastAsiaTheme="minorEastAsia"/>
                <w:noProof/>
                <w:sz w:val="22"/>
                <w:szCs w:val="22"/>
                <w:lang w:eastAsia="de-CH"/>
              </w:rPr>
              <w:tab/>
            </w:r>
            <w:r w:rsidR="00A674F7" w:rsidRPr="00CD0A8B">
              <w:rPr>
                <w:rStyle w:val="Hyperlink"/>
                <w:noProof/>
              </w:rPr>
              <w:t>Datensicherung, -löschung und Entsorgung von Informationsträgern</w:t>
            </w:r>
            <w:r w:rsidR="00A674F7">
              <w:rPr>
                <w:noProof/>
                <w:webHidden/>
              </w:rPr>
              <w:tab/>
            </w:r>
            <w:r w:rsidR="00A674F7">
              <w:rPr>
                <w:noProof/>
                <w:webHidden/>
              </w:rPr>
              <w:fldChar w:fldCharType="begin"/>
            </w:r>
            <w:r w:rsidR="00A674F7">
              <w:rPr>
                <w:noProof/>
                <w:webHidden/>
              </w:rPr>
              <w:instrText xml:space="preserve"> PAGEREF _Toc74254543 \h </w:instrText>
            </w:r>
            <w:r w:rsidR="00A674F7">
              <w:rPr>
                <w:noProof/>
                <w:webHidden/>
              </w:rPr>
            </w:r>
            <w:r w:rsidR="00A674F7">
              <w:rPr>
                <w:noProof/>
                <w:webHidden/>
              </w:rPr>
              <w:fldChar w:fldCharType="separate"/>
            </w:r>
            <w:r w:rsidR="00A674F7">
              <w:rPr>
                <w:noProof/>
                <w:webHidden/>
              </w:rPr>
              <w:t>4</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4" w:history="1">
            <w:r w:rsidR="00A674F7" w:rsidRPr="00CD0A8B">
              <w:rPr>
                <w:rStyle w:val="Hyperlink"/>
                <w:noProof/>
              </w:rPr>
              <w:t>3.4</w:t>
            </w:r>
            <w:r w:rsidR="00A674F7">
              <w:rPr>
                <w:rFonts w:eastAsiaTheme="minorEastAsia"/>
                <w:noProof/>
                <w:sz w:val="22"/>
                <w:szCs w:val="22"/>
                <w:lang w:eastAsia="de-CH"/>
              </w:rPr>
              <w:tab/>
            </w:r>
            <w:r w:rsidR="00A674F7" w:rsidRPr="00CD0A8B">
              <w:rPr>
                <w:rStyle w:val="Hyperlink"/>
                <w:noProof/>
              </w:rPr>
              <w:t>Virenschutz</w:t>
            </w:r>
            <w:r w:rsidR="00A674F7">
              <w:rPr>
                <w:noProof/>
                <w:webHidden/>
              </w:rPr>
              <w:tab/>
            </w:r>
            <w:r w:rsidR="00A674F7">
              <w:rPr>
                <w:noProof/>
                <w:webHidden/>
              </w:rPr>
              <w:fldChar w:fldCharType="begin"/>
            </w:r>
            <w:r w:rsidR="00A674F7">
              <w:rPr>
                <w:noProof/>
                <w:webHidden/>
              </w:rPr>
              <w:instrText xml:space="preserve"> PAGEREF _Toc74254544 \h </w:instrText>
            </w:r>
            <w:r w:rsidR="00A674F7">
              <w:rPr>
                <w:noProof/>
                <w:webHidden/>
              </w:rPr>
            </w:r>
            <w:r w:rsidR="00A674F7">
              <w:rPr>
                <w:noProof/>
                <w:webHidden/>
              </w:rPr>
              <w:fldChar w:fldCharType="separate"/>
            </w:r>
            <w:r w:rsidR="00A674F7">
              <w:rPr>
                <w:noProof/>
                <w:webHidden/>
              </w:rPr>
              <w:t>5</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5" w:history="1">
            <w:r w:rsidR="00A674F7" w:rsidRPr="00CD0A8B">
              <w:rPr>
                <w:rStyle w:val="Hyperlink"/>
                <w:noProof/>
              </w:rPr>
              <w:t>3.5</w:t>
            </w:r>
            <w:r w:rsidR="00A674F7">
              <w:rPr>
                <w:rFonts w:eastAsiaTheme="minorEastAsia"/>
                <w:noProof/>
                <w:sz w:val="22"/>
                <w:szCs w:val="22"/>
                <w:lang w:eastAsia="de-CH"/>
              </w:rPr>
              <w:tab/>
            </w:r>
            <w:r w:rsidR="00A674F7" w:rsidRPr="00CD0A8B">
              <w:rPr>
                <w:rStyle w:val="Hyperlink"/>
                <w:noProof/>
              </w:rPr>
              <w:t>Hard- und Software</w:t>
            </w:r>
            <w:r w:rsidR="00A674F7">
              <w:rPr>
                <w:noProof/>
                <w:webHidden/>
              </w:rPr>
              <w:tab/>
            </w:r>
            <w:r w:rsidR="00A674F7">
              <w:rPr>
                <w:noProof/>
                <w:webHidden/>
              </w:rPr>
              <w:fldChar w:fldCharType="begin"/>
            </w:r>
            <w:r w:rsidR="00A674F7">
              <w:rPr>
                <w:noProof/>
                <w:webHidden/>
              </w:rPr>
              <w:instrText xml:space="preserve"> PAGEREF _Toc74254545 \h </w:instrText>
            </w:r>
            <w:r w:rsidR="00A674F7">
              <w:rPr>
                <w:noProof/>
                <w:webHidden/>
              </w:rPr>
            </w:r>
            <w:r w:rsidR="00A674F7">
              <w:rPr>
                <w:noProof/>
                <w:webHidden/>
              </w:rPr>
              <w:fldChar w:fldCharType="separate"/>
            </w:r>
            <w:r w:rsidR="00A674F7">
              <w:rPr>
                <w:noProof/>
                <w:webHidden/>
              </w:rPr>
              <w:t>5</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46" w:history="1">
            <w:r w:rsidR="00A674F7" w:rsidRPr="00CD0A8B">
              <w:rPr>
                <w:rStyle w:val="Hyperlink"/>
                <w:noProof/>
              </w:rPr>
              <w:t>4</w:t>
            </w:r>
            <w:r w:rsidR="00A674F7">
              <w:rPr>
                <w:rFonts w:asciiTheme="minorHAnsi" w:eastAsiaTheme="minorEastAsia" w:hAnsiTheme="minorHAnsi"/>
                <w:b w:val="0"/>
                <w:noProof/>
                <w:sz w:val="22"/>
                <w:szCs w:val="22"/>
                <w:lang w:eastAsia="de-CH"/>
              </w:rPr>
              <w:tab/>
            </w:r>
            <w:r w:rsidR="00A674F7" w:rsidRPr="00CD0A8B">
              <w:rPr>
                <w:rStyle w:val="Hyperlink"/>
                <w:noProof/>
              </w:rPr>
              <w:t>Nutzung von E-Mail und Internet</w:t>
            </w:r>
            <w:r w:rsidR="00A674F7">
              <w:rPr>
                <w:noProof/>
                <w:webHidden/>
              </w:rPr>
              <w:tab/>
            </w:r>
            <w:r w:rsidR="00A674F7">
              <w:rPr>
                <w:noProof/>
                <w:webHidden/>
              </w:rPr>
              <w:fldChar w:fldCharType="begin"/>
            </w:r>
            <w:r w:rsidR="00A674F7">
              <w:rPr>
                <w:noProof/>
                <w:webHidden/>
              </w:rPr>
              <w:instrText xml:space="preserve"> PAGEREF _Toc74254546 \h </w:instrText>
            </w:r>
            <w:r w:rsidR="00A674F7">
              <w:rPr>
                <w:noProof/>
                <w:webHidden/>
              </w:rPr>
            </w:r>
            <w:r w:rsidR="00A674F7">
              <w:rPr>
                <w:noProof/>
                <w:webHidden/>
              </w:rPr>
              <w:fldChar w:fldCharType="separate"/>
            </w:r>
            <w:r w:rsidR="00A674F7">
              <w:rPr>
                <w:noProof/>
                <w:webHidden/>
              </w:rPr>
              <w:t>5</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7" w:history="1">
            <w:r w:rsidR="00A674F7" w:rsidRPr="00CD0A8B">
              <w:rPr>
                <w:rStyle w:val="Hyperlink"/>
                <w:noProof/>
              </w:rPr>
              <w:t>4.1</w:t>
            </w:r>
            <w:r w:rsidR="00A674F7">
              <w:rPr>
                <w:rFonts w:eastAsiaTheme="minorEastAsia"/>
                <w:noProof/>
                <w:sz w:val="22"/>
                <w:szCs w:val="22"/>
                <w:lang w:eastAsia="de-CH"/>
              </w:rPr>
              <w:tab/>
            </w:r>
            <w:r w:rsidR="00A674F7" w:rsidRPr="00CD0A8B">
              <w:rPr>
                <w:rStyle w:val="Hyperlink"/>
                <w:noProof/>
              </w:rPr>
              <w:t>Allgemeine Bestimmungen</w:t>
            </w:r>
            <w:r w:rsidR="00A674F7">
              <w:rPr>
                <w:noProof/>
                <w:webHidden/>
              </w:rPr>
              <w:tab/>
            </w:r>
            <w:r w:rsidR="00A674F7">
              <w:rPr>
                <w:noProof/>
                <w:webHidden/>
              </w:rPr>
              <w:fldChar w:fldCharType="begin"/>
            </w:r>
            <w:r w:rsidR="00A674F7">
              <w:rPr>
                <w:noProof/>
                <w:webHidden/>
              </w:rPr>
              <w:instrText xml:space="preserve"> PAGEREF _Toc74254547 \h </w:instrText>
            </w:r>
            <w:r w:rsidR="00A674F7">
              <w:rPr>
                <w:noProof/>
                <w:webHidden/>
              </w:rPr>
            </w:r>
            <w:r w:rsidR="00A674F7">
              <w:rPr>
                <w:noProof/>
                <w:webHidden/>
              </w:rPr>
              <w:fldChar w:fldCharType="separate"/>
            </w:r>
            <w:r w:rsidR="00A674F7">
              <w:rPr>
                <w:noProof/>
                <w:webHidden/>
              </w:rPr>
              <w:t>5</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8" w:history="1">
            <w:r w:rsidR="00A674F7" w:rsidRPr="00CD0A8B">
              <w:rPr>
                <w:rStyle w:val="Hyperlink"/>
                <w:noProof/>
              </w:rPr>
              <w:t>4.2</w:t>
            </w:r>
            <w:r w:rsidR="00A674F7">
              <w:rPr>
                <w:rFonts w:eastAsiaTheme="minorEastAsia"/>
                <w:noProof/>
                <w:sz w:val="22"/>
                <w:szCs w:val="22"/>
                <w:lang w:eastAsia="de-CH"/>
              </w:rPr>
              <w:tab/>
            </w:r>
            <w:r w:rsidR="00A674F7" w:rsidRPr="00CD0A8B">
              <w:rPr>
                <w:rStyle w:val="Hyperlink"/>
                <w:noProof/>
              </w:rPr>
              <w:t>E-Mail</w:t>
            </w:r>
            <w:r w:rsidR="00A674F7">
              <w:rPr>
                <w:noProof/>
                <w:webHidden/>
              </w:rPr>
              <w:tab/>
            </w:r>
            <w:r w:rsidR="00A674F7">
              <w:rPr>
                <w:noProof/>
                <w:webHidden/>
              </w:rPr>
              <w:fldChar w:fldCharType="begin"/>
            </w:r>
            <w:r w:rsidR="00A674F7">
              <w:rPr>
                <w:noProof/>
                <w:webHidden/>
              </w:rPr>
              <w:instrText xml:space="preserve"> PAGEREF _Toc74254548 \h </w:instrText>
            </w:r>
            <w:r w:rsidR="00A674F7">
              <w:rPr>
                <w:noProof/>
                <w:webHidden/>
              </w:rPr>
            </w:r>
            <w:r w:rsidR="00A674F7">
              <w:rPr>
                <w:noProof/>
                <w:webHidden/>
              </w:rPr>
              <w:fldChar w:fldCharType="separate"/>
            </w:r>
            <w:r w:rsidR="00A674F7">
              <w:rPr>
                <w:noProof/>
                <w:webHidden/>
              </w:rPr>
              <w:t>5</w:t>
            </w:r>
            <w:r w:rsidR="00A674F7">
              <w:rPr>
                <w:noProof/>
                <w:webHidden/>
              </w:rPr>
              <w:fldChar w:fldCharType="end"/>
            </w:r>
          </w:hyperlink>
        </w:p>
        <w:p w:rsidR="00A674F7" w:rsidRDefault="00511114">
          <w:pPr>
            <w:pStyle w:val="Verzeichnis2"/>
            <w:rPr>
              <w:rFonts w:eastAsiaTheme="minorEastAsia"/>
              <w:noProof/>
              <w:sz w:val="22"/>
              <w:szCs w:val="22"/>
              <w:lang w:eastAsia="de-CH"/>
            </w:rPr>
          </w:pPr>
          <w:hyperlink w:anchor="_Toc74254549" w:history="1">
            <w:r w:rsidR="00A674F7" w:rsidRPr="00CD0A8B">
              <w:rPr>
                <w:rStyle w:val="Hyperlink"/>
                <w:noProof/>
              </w:rPr>
              <w:t>4.3</w:t>
            </w:r>
            <w:r w:rsidR="00A674F7">
              <w:rPr>
                <w:rFonts w:eastAsiaTheme="minorEastAsia"/>
                <w:noProof/>
                <w:sz w:val="22"/>
                <w:szCs w:val="22"/>
                <w:lang w:eastAsia="de-CH"/>
              </w:rPr>
              <w:tab/>
            </w:r>
            <w:r w:rsidR="00A674F7" w:rsidRPr="00CD0A8B">
              <w:rPr>
                <w:rStyle w:val="Hyperlink"/>
                <w:noProof/>
              </w:rPr>
              <w:t>Internet / Internetdienste</w:t>
            </w:r>
            <w:r w:rsidR="00A674F7">
              <w:rPr>
                <w:noProof/>
                <w:webHidden/>
              </w:rPr>
              <w:tab/>
            </w:r>
            <w:r w:rsidR="00A674F7">
              <w:rPr>
                <w:noProof/>
                <w:webHidden/>
              </w:rPr>
              <w:fldChar w:fldCharType="begin"/>
            </w:r>
            <w:r w:rsidR="00A674F7">
              <w:rPr>
                <w:noProof/>
                <w:webHidden/>
              </w:rPr>
              <w:instrText xml:space="preserve"> PAGEREF _Toc74254549 \h </w:instrText>
            </w:r>
            <w:r w:rsidR="00A674F7">
              <w:rPr>
                <w:noProof/>
                <w:webHidden/>
              </w:rPr>
            </w:r>
            <w:r w:rsidR="00A674F7">
              <w:rPr>
                <w:noProof/>
                <w:webHidden/>
              </w:rPr>
              <w:fldChar w:fldCharType="separate"/>
            </w:r>
            <w:r w:rsidR="00A674F7">
              <w:rPr>
                <w:noProof/>
                <w:webHidden/>
              </w:rPr>
              <w:t>6</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50" w:history="1">
            <w:r w:rsidR="00A674F7" w:rsidRPr="00CD0A8B">
              <w:rPr>
                <w:rStyle w:val="Hyperlink"/>
                <w:noProof/>
              </w:rPr>
              <w:t>5</w:t>
            </w:r>
            <w:r w:rsidR="00A674F7">
              <w:rPr>
                <w:rFonts w:asciiTheme="minorHAnsi" w:eastAsiaTheme="minorEastAsia" w:hAnsiTheme="minorHAnsi"/>
                <w:b w:val="0"/>
                <w:noProof/>
                <w:sz w:val="22"/>
                <w:szCs w:val="22"/>
                <w:lang w:eastAsia="de-CH"/>
              </w:rPr>
              <w:tab/>
            </w:r>
            <w:r w:rsidR="00A674F7" w:rsidRPr="00CD0A8B">
              <w:rPr>
                <w:rStyle w:val="Hyperlink"/>
                <w:noProof/>
              </w:rPr>
              <w:t>Private Nutzung von IT-Mitteln</w:t>
            </w:r>
            <w:r w:rsidR="00A674F7">
              <w:rPr>
                <w:noProof/>
                <w:webHidden/>
              </w:rPr>
              <w:tab/>
            </w:r>
            <w:r w:rsidR="00A674F7">
              <w:rPr>
                <w:noProof/>
                <w:webHidden/>
              </w:rPr>
              <w:fldChar w:fldCharType="begin"/>
            </w:r>
            <w:r w:rsidR="00A674F7">
              <w:rPr>
                <w:noProof/>
                <w:webHidden/>
              </w:rPr>
              <w:instrText xml:space="preserve"> PAGEREF _Toc74254550 \h </w:instrText>
            </w:r>
            <w:r w:rsidR="00A674F7">
              <w:rPr>
                <w:noProof/>
                <w:webHidden/>
              </w:rPr>
            </w:r>
            <w:r w:rsidR="00A674F7">
              <w:rPr>
                <w:noProof/>
                <w:webHidden/>
              </w:rPr>
              <w:fldChar w:fldCharType="separate"/>
            </w:r>
            <w:r w:rsidR="00A674F7">
              <w:rPr>
                <w:noProof/>
                <w:webHidden/>
              </w:rPr>
              <w:t>6</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51" w:history="1">
            <w:r w:rsidR="00A674F7" w:rsidRPr="00CD0A8B">
              <w:rPr>
                <w:rStyle w:val="Hyperlink"/>
                <w:noProof/>
              </w:rPr>
              <w:t>6</w:t>
            </w:r>
            <w:r w:rsidR="00A674F7">
              <w:rPr>
                <w:rFonts w:asciiTheme="minorHAnsi" w:eastAsiaTheme="minorEastAsia" w:hAnsiTheme="minorHAnsi"/>
                <w:b w:val="0"/>
                <w:noProof/>
                <w:sz w:val="22"/>
                <w:szCs w:val="22"/>
                <w:lang w:eastAsia="de-CH"/>
              </w:rPr>
              <w:tab/>
            </w:r>
            <w:r w:rsidR="00A674F7" w:rsidRPr="00CD0A8B">
              <w:rPr>
                <w:rStyle w:val="Hyperlink"/>
                <w:noProof/>
              </w:rPr>
              <w:t>Einsatz mobiler Geräte</w:t>
            </w:r>
            <w:r w:rsidR="00A674F7">
              <w:rPr>
                <w:noProof/>
                <w:webHidden/>
              </w:rPr>
              <w:tab/>
            </w:r>
            <w:r w:rsidR="00A674F7">
              <w:rPr>
                <w:noProof/>
                <w:webHidden/>
              </w:rPr>
              <w:fldChar w:fldCharType="begin"/>
            </w:r>
            <w:r w:rsidR="00A674F7">
              <w:rPr>
                <w:noProof/>
                <w:webHidden/>
              </w:rPr>
              <w:instrText xml:space="preserve"> PAGEREF _Toc74254551 \h </w:instrText>
            </w:r>
            <w:r w:rsidR="00A674F7">
              <w:rPr>
                <w:noProof/>
                <w:webHidden/>
              </w:rPr>
            </w:r>
            <w:r w:rsidR="00A674F7">
              <w:rPr>
                <w:noProof/>
                <w:webHidden/>
              </w:rPr>
              <w:fldChar w:fldCharType="separate"/>
            </w:r>
            <w:r w:rsidR="00A674F7">
              <w:rPr>
                <w:noProof/>
                <w:webHidden/>
              </w:rPr>
              <w:t>7</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52" w:history="1">
            <w:r w:rsidR="00A674F7" w:rsidRPr="00CD0A8B">
              <w:rPr>
                <w:rStyle w:val="Hyperlink"/>
                <w:noProof/>
              </w:rPr>
              <w:t>7</w:t>
            </w:r>
            <w:r w:rsidR="00A674F7">
              <w:rPr>
                <w:rFonts w:asciiTheme="minorHAnsi" w:eastAsiaTheme="minorEastAsia" w:hAnsiTheme="minorHAnsi"/>
                <w:b w:val="0"/>
                <w:noProof/>
                <w:sz w:val="22"/>
                <w:szCs w:val="22"/>
                <w:lang w:eastAsia="de-CH"/>
              </w:rPr>
              <w:tab/>
            </w:r>
            <w:r w:rsidR="00A674F7" w:rsidRPr="00CD0A8B">
              <w:rPr>
                <w:rStyle w:val="Hyperlink"/>
                <w:noProof/>
              </w:rPr>
              <w:t>Ausnahmen</w:t>
            </w:r>
            <w:r w:rsidR="00A674F7">
              <w:rPr>
                <w:noProof/>
                <w:webHidden/>
              </w:rPr>
              <w:tab/>
            </w:r>
            <w:r w:rsidR="00A674F7">
              <w:rPr>
                <w:noProof/>
                <w:webHidden/>
              </w:rPr>
              <w:fldChar w:fldCharType="begin"/>
            </w:r>
            <w:r w:rsidR="00A674F7">
              <w:rPr>
                <w:noProof/>
                <w:webHidden/>
              </w:rPr>
              <w:instrText xml:space="preserve"> PAGEREF _Toc74254552 \h </w:instrText>
            </w:r>
            <w:r w:rsidR="00A674F7">
              <w:rPr>
                <w:noProof/>
                <w:webHidden/>
              </w:rPr>
            </w:r>
            <w:r w:rsidR="00A674F7">
              <w:rPr>
                <w:noProof/>
                <w:webHidden/>
              </w:rPr>
              <w:fldChar w:fldCharType="separate"/>
            </w:r>
            <w:r w:rsidR="00A674F7">
              <w:rPr>
                <w:noProof/>
                <w:webHidden/>
              </w:rPr>
              <w:t>7</w:t>
            </w:r>
            <w:r w:rsidR="00A674F7">
              <w:rPr>
                <w:noProof/>
                <w:webHidden/>
              </w:rPr>
              <w:fldChar w:fldCharType="end"/>
            </w:r>
          </w:hyperlink>
        </w:p>
        <w:p w:rsidR="00A674F7" w:rsidRDefault="00511114">
          <w:pPr>
            <w:pStyle w:val="Verzeichnis1"/>
            <w:rPr>
              <w:rFonts w:asciiTheme="minorHAnsi" w:eastAsiaTheme="minorEastAsia" w:hAnsiTheme="minorHAnsi"/>
              <w:b w:val="0"/>
              <w:noProof/>
              <w:sz w:val="22"/>
              <w:szCs w:val="22"/>
              <w:lang w:eastAsia="de-CH"/>
            </w:rPr>
          </w:pPr>
          <w:hyperlink w:anchor="_Toc74254553" w:history="1">
            <w:r w:rsidR="00A674F7" w:rsidRPr="00CD0A8B">
              <w:rPr>
                <w:rStyle w:val="Hyperlink"/>
                <w:noProof/>
              </w:rPr>
              <w:t>8</w:t>
            </w:r>
            <w:r w:rsidR="00A674F7">
              <w:rPr>
                <w:rFonts w:asciiTheme="minorHAnsi" w:eastAsiaTheme="minorEastAsia" w:hAnsiTheme="minorHAnsi"/>
                <w:b w:val="0"/>
                <w:noProof/>
                <w:sz w:val="22"/>
                <w:szCs w:val="22"/>
                <w:lang w:eastAsia="de-CH"/>
              </w:rPr>
              <w:tab/>
            </w:r>
            <w:r w:rsidR="00A674F7" w:rsidRPr="00CD0A8B">
              <w:rPr>
                <w:rStyle w:val="Hyperlink"/>
                <w:noProof/>
              </w:rPr>
              <w:t>Protokollierung und Kontrolle</w:t>
            </w:r>
            <w:r w:rsidR="00A674F7">
              <w:rPr>
                <w:noProof/>
                <w:webHidden/>
              </w:rPr>
              <w:tab/>
            </w:r>
            <w:r w:rsidR="00A674F7">
              <w:rPr>
                <w:noProof/>
                <w:webHidden/>
              </w:rPr>
              <w:fldChar w:fldCharType="begin"/>
            </w:r>
            <w:r w:rsidR="00A674F7">
              <w:rPr>
                <w:noProof/>
                <w:webHidden/>
              </w:rPr>
              <w:instrText xml:space="preserve"> PAGEREF _Toc74254553 \h </w:instrText>
            </w:r>
            <w:r w:rsidR="00A674F7">
              <w:rPr>
                <w:noProof/>
                <w:webHidden/>
              </w:rPr>
            </w:r>
            <w:r w:rsidR="00A674F7">
              <w:rPr>
                <w:noProof/>
                <w:webHidden/>
              </w:rPr>
              <w:fldChar w:fldCharType="separate"/>
            </w:r>
            <w:r w:rsidR="00A674F7">
              <w:rPr>
                <w:noProof/>
                <w:webHidden/>
              </w:rPr>
              <w:t>7</w:t>
            </w:r>
            <w:r w:rsidR="00A674F7">
              <w:rPr>
                <w:noProof/>
                <w:webHidden/>
              </w:rPr>
              <w:fldChar w:fldCharType="end"/>
            </w:r>
          </w:hyperlink>
        </w:p>
        <w:p w:rsidR="00A674F7" w:rsidRDefault="00A674F7">
          <w:r>
            <w:rPr>
              <w:b/>
              <w:bCs/>
              <w:lang w:val="de-DE"/>
            </w:rPr>
            <w:fldChar w:fldCharType="end"/>
          </w:r>
        </w:p>
      </w:sdtContent>
    </w:sdt>
    <w:p w:rsidR="00A674F7" w:rsidRDefault="00A674F7"/>
    <w:p w:rsidR="00A35E13" w:rsidRDefault="00A35E13">
      <w:r>
        <w:br w:type="page"/>
      </w:r>
    </w:p>
    <w:p w:rsidR="00A35E13" w:rsidRDefault="00A35E13" w:rsidP="00A35E13">
      <w:pPr>
        <w:pStyle w:val="berschrift1"/>
      </w:pPr>
      <w:bookmarkStart w:id="1" w:name="_Toc74254533"/>
      <w:r>
        <w:lastRenderedPageBreak/>
        <w:t>Allgemeine Bestimmungen</w:t>
      </w:r>
      <w:bookmarkEnd w:id="1"/>
    </w:p>
    <w:p w:rsidR="00A35E13" w:rsidRDefault="00A35E13" w:rsidP="00A35E13">
      <w:pPr>
        <w:pStyle w:val="berschrift2"/>
      </w:pPr>
      <w:bookmarkStart w:id="2" w:name="_Toc74254534"/>
      <w:r>
        <w:t>Gegenstand und Zweck</w:t>
      </w:r>
      <w:bookmarkEnd w:id="2"/>
    </w:p>
    <w:p w:rsidR="00A35E13" w:rsidRDefault="00A35E13" w:rsidP="00A35E13">
      <w:r>
        <w:t>Diese Weisung regelt die Nutzung der Informations- und Kommunikationstechnologie (IT), im Speziel</w:t>
      </w:r>
      <w:r w:rsidR="00A674F7">
        <w:softHyphen/>
      </w:r>
      <w:r>
        <w:t>len den Gebrauch von E-Mail und Internet und die Verwendung mobiler Geräte. Gegenstand der Weisung ist zudem der verantwortungsvolle Umgang mit Informationen (insbesondere Personendaten).</w:t>
      </w:r>
    </w:p>
    <w:p w:rsidR="00A35E13" w:rsidRDefault="00A35E13" w:rsidP="00A35E13"/>
    <w:p w:rsidR="00A35E13" w:rsidRDefault="00A35E13" w:rsidP="00A35E13">
      <w:r>
        <w:t>Sie bezweckt den Schutz der Informationen vor einem Verlust der Vertraulichkeit, Verfügbarkeit und Integri</w:t>
      </w:r>
      <w:r w:rsidR="00A674F7">
        <w:softHyphen/>
      </w:r>
      <w:r>
        <w:t>tät.</w:t>
      </w:r>
    </w:p>
    <w:p w:rsidR="00A35E13" w:rsidRDefault="00A35E13" w:rsidP="00A35E13">
      <w:pPr>
        <w:pStyle w:val="berschrift2"/>
      </w:pPr>
      <w:bookmarkStart w:id="3" w:name="_Toc74254535"/>
      <w:r>
        <w:t>Geltungsbereich</w:t>
      </w:r>
      <w:bookmarkEnd w:id="3"/>
    </w:p>
    <w:p w:rsidR="00A35E13" w:rsidRDefault="00A35E13" w:rsidP="00A35E13">
      <w:r>
        <w:t>Die Weisung gilt für alle fest oder temporär angestellten Mitarbeitenden sowie [WEITERE PERSONEN AUF</w:t>
      </w:r>
      <w:r w:rsidR="00A674F7">
        <w:softHyphen/>
      </w:r>
      <w:r>
        <w:t>FÜHREN] der [SCHULE].</w:t>
      </w:r>
    </w:p>
    <w:p w:rsidR="00A35E13" w:rsidRDefault="00A35E13" w:rsidP="00A35E13">
      <w:pPr>
        <w:pStyle w:val="berschrift2"/>
      </w:pPr>
      <w:bookmarkStart w:id="4" w:name="_Toc74254536"/>
      <w:r>
        <w:t>Grundlagen</w:t>
      </w:r>
      <w:bookmarkEnd w:id="4"/>
    </w:p>
    <w:p w:rsidR="00A35E13" w:rsidRDefault="00A35E13" w:rsidP="00A35E13">
      <w:r>
        <w:t>Die rechtlichen Grundlagen der [SCHULE] sind:</w:t>
      </w:r>
    </w:p>
    <w:p w:rsidR="00A35E13" w:rsidRDefault="00A35E13" w:rsidP="00A35E13">
      <w:pPr>
        <w:pStyle w:val="Aufzhlung1DSB"/>
      </w:pPr>
      <w:r>
        <w:t xml:space="preserve">Gesetz über die Information und den Datenschutz (IDG, </w:t>
      </w:r>
      <w:hyperlink r:id="rId9" w:history="1">
        <w:r w:rsidRPr="00A35E13">
          <w:rPr>
            <w:rStyle w:val="Hyperlink"/>
          </w:rPr>
          <w:t>LS 170.4</w:t>
        </w:r>
      </w:hyperlink>
      <w:r>
        <w:t>)</w:t>
      </w:r>
    </w:p>
    <w:p w:rsidR="00A35E13" w:rsidRDefault="00A35E13" w:rsidP="00A35E13">
      <w:pPr>
        <w:pStyle w:val="Aufzhlung1DSB"/>
        <w:jc w:val="both"/>
      </w:pPr>
      <w:r>
        <w:t xml:space="preserve">Verordnung über die Information und den Datenschutz (IDV, </w:t>
      </w:r>
      <w:hyperlink r:id="rId10" w:history="1">
        <w:r w:rsidRPr="00A35E13">
          <w:rPr>
            <w:rStyle w:val="Hyperlink"/>
          </w:rPr>
          <w:t>LS 170.41</w:t>
        </w:r>
      </w:hyperlink>
      <w:r>
        <w:t>)</w:t>
      </w:r>
    </w:p>
    <w:p w:rsidR="00A35E13" w:rsidRDefault="00A35E13" w:rsidP="00A35E13">
      <w:pPr>
        <w:pStyle w:val="Aufzhlung1DSB"/>
      </w:pPr>
      <w:r>
        <w:t xml:space="preserve">Verordnung über die Informationsverwaltung und -sicherheit (IVSV, </w:t>
      </w:r>
      <w:hyperlink r:id="rId11" w:history="1">
        <w:r w:rsidRPr="00A35E13">
          <w:rPr>
            <w:rStyle w:val="Hyperlink"/>
          </w:rPr>
          <w:t>LS 170.8</w:t>
        </w:r>
      </w:hyperlink>
      <w:r>
        <w:t>)</w:t>
      </w:r>
    </w:p>
    <w:p w:rsidR="00A35E13" w:rsidRDefault="00A35E13" w:rsidP="00A35E13">
      <w:pPr>
        <w:pStyle w:val="Aufzhlung1DSB"/>
      </w:pPr>
      <w:r>
        <w:t>[ENTSPRECHENDE WEITERE GESETZLICHE GRUNDLAGEN AUFFÜHREN]</w:t>
      </w:r>
    </w:p>
    <w:p w:rsidR="00A35E13" w:rsidRDefault="00A35E13" w:rsidP="00A35E13"/>
    <w:p w:rsidR="00A35E13" w:rsidRDefault="00A35E13" w:rsidP="00A35E13">
      <w:r>
        <w:t>Weiter sind datenschutzrechtliche Bestimmungen in den verschiedenen Spezialgesetzen und -verordnungen (insbesondere im Personalrecht) zu beachten.</w:t>
      </w:r>
    </w:p>
    <w:p w:rsidR="00A35E13" w:rsidRDefault="00A35E13" w:rsidP="00A35E13"/>
    <w:p w:rsidR="00A35E13" w:rsidRDefault="00A35E13" w:rsidP="00A35E13">
      <w:r>
        <w:t>Grundlage dieser Weisung bildet zudem die Leitlinie zur Informationssicherheit.</w:t>
      </w:r>
    </w:p>
    <w:p w:rsidR="00A35E13" w:rsidRDefault="00A35E13" w:rsidP="00A35E13">
      <w:pPr>
        <w:pStyle w:val="berschrift1"/>
      </w:pPr>
      <w:bookmarkStart w:id="5" w:name="_Toc74254537"/>
      <w:r>
        <w:t>Verantwortung</w:t>
      </w:r>
      <w:bookmarkEnd w:id="5"/>
    </w:p>
    <w:p w:rsidR="00A35E13" w:rsidRDefault="00A35E13" w:rsidP="00A35E13">
      <w:pPr>
        <w:pStyle w:val="berschrift2"/>
      </w:pPr>
      <w:bookmarkStart w:id="6" w:name="_Toc74254538"/>
      <w:r>
        <w:t>Informationssicherheitsverantwortliche / -sicherheitsverantwortlicher</w:t>
      </w:r>
      <w:bookmarkEnd w:id="6"/>
    </w:p>
    <w:p w:rsidR="00A35E13" w:rsidRDefault="00A35E13" w:rsidP="00A35E13">
      <w:r>
        <w:t>Die Schulpflege hat die Rolle [ROLLE] als Informationssicherheitsverantwortliche / Informationssicherheits</w:t>
      </w:r>
      <w:r w:rsidR="00A674F7">
        <w:softHyphen/>
      </w:r>
      <w:r>
        <w:t>verantwortlichen (nachfolgend ISV) benannt. Der / die ISV ist für die Umsetzung dieser Weisung verantwort</w:t>
      </w:r>
      <w:r w:rsidR="00A674F7">
        <w:softHyphen/>
      </w:r>
      <w:r>
        <w:t>lich und ist Ansprechstelle für Fragen und für sicherheitsrelevante Vorkommnisse. Sie / er ist befugt, den Mit</w:t>
      </w:r>
      <w:r w:rsidR="00A674F7">
        <w:softHyphen/>
      </w:r>
      <w:r>
        <w:t>arbeitenden Weisungen bezüglich Informationssicherheit zu erteilen.</w:t>
      </w:r>
    </w:p>
    <w:p w:rsidR="00A35E13" w:rsidRDefault="00A35E13" w:rsidP="00A35E13">
      <w:pPr>
        <w:pStyle w:val="berschrift2"/>
      </w:pPr>
      <w:bookmarkStart w:id="7" w:name="_Toc74254539"/>
      <w:r>
        <w:t>Mitarbeitende sowie [WEITERE PERSONEN AUFFÜHREN]</w:t>
      </w:r>
      <w:bookmarkEnd w:id="7"/>
    </w:p>
    <w:p w:rsidR="00A35E13" w:rsidRDefault="00A35E13" w:rsidP="00A35E13">
      <w:r>
        <w:t>Die Mitarbeitenden sowie [WEITERE PERSONEN AUFFÜHREN] sind verpflichtet, die gesetzlichen Vorgaben, diese Weisung und andere interne Regelungen zu beachten. Sie haben die Kenntnisnahme dieser Weisung unterschriftlich zu bestätigen.</w:t>
      </w:r>
    </w:p>
    <w:p w:rsidR="00A35E13" w:rsidRDefault="00A35E13" w:rsidP="00A35E13"/>
    <w:p w:rsidR="00A35E13" w:rsidRDefault="00A35E13" w:rsidP="00A35E13">
      <w:r>
        <w:t>Die Mitarbeitenden sowie [WEITERE PERSONEN AUFFÜHREN] sind verpflichtet, die ihnen zur Verfügung ge</w:t>
      </w:r>
      <w:r w:rsidR="00A674F7">
        <w:softHyphen/>
      </w:r>
      <w:r>
        <w:t>stellten IT-Mittel recht- und zweckmässig einzusetzen und mit den Informationen, insbesondere mit Perso</w:t>
      </w:r>
      <w:r w:rsidR="00A674F7">
        <w:softHyphen/>
      </w:r>
      <w:r>
        <w:t>nendaten und besonderen Personendaten, sorgfältig umzugehen. Die Mitarbeitenden melden alle sicher</w:t>
      </w:r>
      <w:r w:rsidR="00A674F7">
        <w:softHyphen/>
      </w:r>
      <w:r>
        <w:t>heitsrelevanten Ereignisse (Probleme, Vorfälle, Mängel usw.) sowie Schäden und Verlust von Hardware und Software der / dem ISV.</w:t>
      </w:r>
    </w:p>
    <w:p w:rsidR="00A35E13" w:rsidRDefault="00A35E13">
      <w:pPr>
        <w:rPr>
          <w:rFonts w:asciiTheme="majorHAnsi" w:eastAsiaTheme="majorEastAsia" w:hAnsiTheme="majorHAnsi" w:cstheme="majorBidi"/>
          <w:b/>
          <w:kern w:val="28"/>
          <w:sz w:val="22"/>
          <w:szCs w:val="32"/>
        </w:rPr>
      </w:pPr>
      <w:r>
        <w:br w:type="page"/>
      </w:r>
    </w:p>
    <w:p w:rsidR="00A35E13" w:rsidRDefault="00A35E13" w:rsidP="00A35E13">
      <w:pPr>
        <w:pStyle w:val="berschrift1"/>
      </w:pPr>
      <w:bookmarkStart w:id="8" w:name="_Toc74254540"/>
      <w:r>
        <w:lastRenderedPageBreak/>
        <w:t>Datenschutz und Informationssicherheit</w:t>
      </w:r>
      <w:bookmarkEnd w:id="8"/>
    </w:p>
    <w:p w:rsidR="00A35E13" w:rsidRDefault="00A35E13" w:rsidP="00A35E13">
      <w:pPr>
        <w:pStyle w:val="berschrift2"/>
      </w:pPr>
      <w:bookmarkStart w:id="9" w:name="_Toc74254541"/>
      <w:r>
        <w:t>Zugangs- und Zugriffsschutz</w:t>
      </w:r>
      <w:bookmarkEnd w:id="9"/>
    </w:p>
    <w:p w:rsidR="00A35E13" w:rsidRDefault="00A35E13" w:rsidP="00A35E13">
      <w:r>
        <w:t>Die Mitarbeitenden sorgen dafür, dass keine Unbefugten Zutritt zu sensitiven Bereichen haben (beispiels</w:t>
      </w:r>
      <w:r w:rsidR="00A674F7">
        <w:softHyphen/>
      </w:r>
      <w:r>
        <w:t>weise Serverraum). Halten sich externe Personen (z.B. Servicetechniker usw.) in den Büroräumlichkeiten auf, sind Massnahmen zu treffen, die einen unbefugten Zugang zu Informationen verhindern.</w:t>
      </w:r>
    </w:p>
    <w:p w:rsidR="00A35E13" w:rsidRDefault="00A35E13" w:rsidP="00A35E13"/>
    <w:p w:rsidR="00A35E13" w:rsidRDefault="00A35E13" w:rsidP="00A35E13">
      <w:r>
        <w:t>Der Arbeitsplatz ist bei Abwesenheiten so zu hinterlassen, dass keine vertraulichen oder schutzbedürftigen Unterlagen und Datenträger offen zugänglich sind (Abschliessen von Türen und Verschliessen von Fenstern des Büros, Abschliessen weiterer Räume gemäss Anweisung des ISV, Sperren oder Herunterfahren des PC). Ausdrucke mit vertraulichen Informationen sind sofort aus dem Drucker zu entfernen. Wo Bildschirmsperren von den Mitarbeitenden selbst eingerichtet werden können, sind sie zu ben</w:t>
      </w:r>
      <w:r w:rsidR="00A62EF7">
        <w:t>u</w:t>
      </w:r>
      <w:r>
        <w:t>tzen. Vom ISV angeordnete Bild</w:t>
      </w:r>
      <w:r w:rsidR="00A674F7">
        <w:softHyphen/>
      </w:r>
      <w:r>
        <w:t>schirmsperren dürfen nicht ausgeschaltet werden.</w:t>
      </w:r>
    </w:p>
    <w:p w:rsidR="00A35E13" w:rsidRDefault="00A35E13" w:rsidP="00A35E13"/>
    <w:p w:rsidR="00A35E13" w:rsidRDefault="00A35E13" w:rsidP="00A35E13">
      <w:r>
        <w:t>Die Mitarbeitenden dürfen nur ihre persönlichen Benutzerkennungen oder die ihnen zugeteilten funktionel</w:t>
      </w:r>
      <w:r w:rsidR="00A674F7">
        <w:softHyphen/>
      </w:r>
      <w:r>
        <w:t>len Kennungen verwenden. Sie sind für die mit ihren Kennungen erfolgten Zugriffe verantwortlich.</w:t>
      </w:r>
    </w:p>
    <w:p w:rsidR="00A35E13" w:rsidRDefault="00A35E13" w:rsidP="00A35E13"/>
    <w:p w:rsidR="00A35E13" w:rsidRDefault="00A35E13" w:rsidP="00A35E13">
      <w:r>
        <w:t>Der Verlust von Schlüsseln, Badges, Chipkarten usw. ist sofort der oder dem ISV zu melden. Besteht der Ver</w:t>
      </w:r>
      <w:r w:rsidR="00A674F7">
        <w:softHyphen/>
      </w:r>
      <w:r>
        <w:t>dacht, dass Zugangs- oder Zugriffsberechtigungen unberechtigt durch Dritte genutzt werden, ist die oder der ISV sofort zu informieren.</w:t>
      </w:r>
    </w:p>
    <w:p w:rsidR="00A35E13" w:rsidRDefault="00A35E13" w:rsidP="00A35E13"/>
    <w:p w:rsidR="00A35E13" w:rsidRDefault="00A35E13" w:rsidP="00A35E13">
      <w:r>
        <w:t>Austretende Personen haben unterschriftlich zu bestätigen, dass alle schützenswerten Informationen (insbe</w:t>
      </w:r>
      <w:r w:rsidR="00A674F7">
        <w:softHyphen/>
      </w:r>
      <w:r>
        <w:t>sondere besondere Personendaten), die ihnen zugänglich waren und die ausserhalb der [SCHULE] bearbeitet oder gespeichert wurden, unwiderruflich gelöscht (einfaches Löschen genügt nicht) oder zurückgegeben wurden.</w:t>
      </w:r>
    </w:p>
    <w:p w:rsidR="00A35E13" w:rsidRDefault="00A35E13" w:rsidP="004F7BEC">
      <w:pPr>
        <w:pStyle w:val="berschrift2"/>
      </w:pPr>
      <w:bookmarkStart w:id="10" w:name="_Toc74254542"/>
      <w:r>
        <w:t>Passwörter</w:t>
      </w:r>
      <w:bookmarkEnd w:id="10"/>
    </w:p>
    <w:p w:rsidR="00A35E13" w:rsidRDefault="00A35E13" w:rsidP="00A35E13">
      <w:r>
        <w:t>Passwörter sind vertraulich zu behandeln. Sie sind verschlüsselt zu speichern und vor Unbefugten zu schüt</w:t>
      </w:r>
      <w:r w:rsidR="00A674F7">
        <w:softHyphen/>
      </w:r>
      <w:r>
        <w:t>zen. Dies gilt insbesondere, wenn Passwörter für den persönlichen Gebrauch notiert werden (beispielsweise mit einem Passwortmanager). Anderen Personen (zum Beispiel Vorgesetzten, IT-Verantwortlichen, ISV usw.) sind Passwörter unter keinen Umständen bekannt zu gegeben.</w:t>
      </w:r>
    </w:p>
    <w:p w:rsidR="00A35E13" w:rsidRDefault="00A35E13" w:rsidP="00A35E13"/>
    <w:p w:rsidR="00A35E13" w:rsidRDefault="00A35E13" w:rsidP="00A35E13">
      <w:r>
        <w:t>Passwö</w:t>
      </w:r>
      <w:r w:rsidR="000B5E09">
        <w:t>r</w:t>
      </w:r>
      <w:r>
        <w:t>ter müssen mindestens aus acht Zeichen bestehen und sollen eine Kombination von Klein- und Grossbuchstaben, Ziffern und Sonderzeichen enthalten. Leicht zu erratende Passwörter und solche, die einen Bezug zur eigenen Person aufweisen (z.B. Name, Name von Angehörigen, Geburtsdatum usw.), sind nicht erlaubt. Dienstlich genutzte Passwörter dürfen nicht privat verwendet werden. Passwörter sollten regelmäs</w:t>
      </w:r>
      <w:r w:rsidR="00A674F7">
        <w:softHyphen/>
      </w:r>
      <w:r>
        <w:t xml:space="preserve">sig gewechselt werden. Sie sind sofort zu ändern, wenn ein Verdacht besteht, dass sie Dritten zur Kenntnis gelangt sind. Ein früher bereits benutztes Passwort darf nicht mehr gewählt werden. </w:t>
      </w:r>
    </w:p>
    <w:p w:rsidR="00A35E13" w:rsidRDefault="00A35E13" w:rsidP="00A35E13"/>
    <w:p w:rsidR="00A35E13" w:rsidRDefault="00A35E13" w:rsidP="00A35E13">
      <w:r>
        <w:t>Gruppenpasswörter werden nur vergeben, wenn dies zwingend erforderlich ist. Sie sind sofort zu ändern, wenn sich die Zusammensetzung der Gruppe verändert. Gleiches gilt, wenn sie unautorisierten Personen be</w:t>
      </w:r>
      <w:r w:rsidR="00A674F7">
        <w:softHyphen/>
      </w:r>
      <w:r>
        <w:t>kannt geworden sind. Initialpasswörter müssen sofort geändert werden.</w:t>
      </w:r>
    </w:p>
    <w:p w:rsidR="00A35E13" w:rsidRDefault="00A35E13" w:rsidP="004F7BEC">
      <w:pPr>
        <w:pStyle w:val="berschrift2"/>
      </w:pPr>
      <w:bookmarkStart w:id="11" w:name="_Toc74254543"/>
      <w:r>
        <w:t>Datensicherung, -löschung und Entsorgung von Informationsträgern</w:t>
      </w:r>
      <w:bookmarkEnd w:id="11"/>
    </w:p>
    <w:p w:rsidR="00A35E13" w:rsidRDefault="00A35E13" w:rsidP="00A35E13">
      <w:r>
        <w:t>Schulrelevante administrative Daten müssen zentral auf einem Laufwerk gespeichert werden. Die / der ISV sorgt für eine regelmässige Sicherung aller relevanten Daten und die sichere Lagerung der dazu benötigten Archivmedien.</w:t>
      </w:r>
    </w:p>
    <w:p w:rsidR="00A35E13" w:rsidRDefault="00A35E13" w:rsidP="00A35E13"/>
    <w:p w:rsidR="00A35E13" w:rsidRDefault="00A35E13" w:rsidP="00A35E13">
      <w:r>
        <w:t>Nicht mehr benötigte Daten müssen von Datenträgern (z.B. USB-Datenträger, Speicherkarten usw.) unwie</w:t>
      </w:r>
      <w:r w:rsidR="00A674F7">
        <w:softHyphen/>
      </w:r>
      <w:r>
        <w:t xml:space="preserve">derbringlich gelöscht werden (einfaches Löschen genügt nicht). Nicht mehr benötigte Informationsträger </w:t>
      </w:r>
      <w:r>
        <w:lastRenderedPageBreak/>
        <w:t>(z.B. USB-Datenträger, CD-ROM usw.), die vertrauliche Informationen enthalten oder einmal enthielten, sind physikalisch zu vernichten (z.B. Schreddern).</w:t>
      </w:r>
    </w:p>
    <w:p w:rsidR="00A35E13" w:rsidRDefault="00A35E13" w:rsidP="004F7BEC">
      <w:pPr>
        <w:pStyle w:val="berschrift2"/>
      </w:pPr>
      <w:bookmarkStart w:id="12" w:name="_Toc74254544"/>
      <w:r>
        <w:t>Virenschutz</w:t>
      </w:r>
      <w:bookmarkEnd w:id="12"/>
    </w:p>
    <w:p w:rsidR="00A35E13" w:rsidRDefault="00A35E13" w:rsidP="00A35E13">
      <w:r>
        <w:t>Die Mitarbeitenden dürfen die Sicherheitssoftware (Virenschutz, Firewall usw.) nicht ausschalten, blockieren oder ihre Konfiguration verändern. E-Mails mit unbekanntem Absender, verdächtigem Betreff oder unübli</w:t>
      </w:r>
      <w:r w:rsidR="00A674F7">
        <w:softHyphen/>
      </w:r>
      <w:r>
        <w:t>chem Inhalt sind vorsichtig zu behandeln, da sie von der Virenschutzsoftware nicht erkannte Viren enthalten könnten. Ihre Anhänge sowie Links auf Websites sollen keinesfalls geöffnet werden. Jeder Verdacht auf Vi</w:t>
      </w:r>
      <w:r w:rsidR="00A674F7">
        <w:softHyphen/>
      </w:r>
      <w:r>
        <w:t>renbefall muss sofort der / dem ISV gemeldet werden.</w:t>
      </w:r>
    </w:p>
    <w:p w:rsidR="00A35E13" w:rsidRDefault="00A35E13" w:rsidP="004F7BEC">
      <w:pPr>
        <w:pStyle w:val="berschrift2"/>
      </w:pPr>
      <w:bookmarkStart w:id="13" w:name="_Toc74254545"/>
      <w:r>
        <w:t>Hard- und Software</w:t>
      </w:r>
      <w:bookmarkEnd w:id="13"/>
    </w:p>
    <w:p w:rsidR="00A35E13" w:rsidRDefault="00A35E13" w:rsidP="00A35E13">
      <w:r>
        <w:t>[Variante 1: Die Mitarbeitenden dürfen keine Software und keine Hardware-Erweiterungen, insbesondere keine Kommunikationseinrichtungen und externen Massenspeicher installieren bzw. anschliessen. Änderun</w:t>
      </w:r>
      <w:r w:rsidR="00A674F7">
        <w:softHyphen/>
      </w:r>
      <w:r>
        <w:t>gen an den Systemeinstellungen (Installation, Deinstallation, Änderung der Konfiguration usw.) dürfen nur durch die zuständige Stelle (zum Beispiel Administrator/-in) vorgenommen werden.]</w:t>
      </w:r>
    </w:p>
    <w:p w:rsidR="00A35E13" w:rsidRDefault="00A35E13" w:rsidP="00A35E13"/>
    <w:p w:rsidR="00A35E13" w:rsidRDefault="00A35E13" w:rsidP="00A35E13">
      <w:r>
        <w:t>[Variante 2: Ausserhalb des pädagogischen Unterrichts dürfen keine Software und keine Hardware-Erweite</w:t>
      </w:r>
      <w:r w:rsidR="00A674F7">
        <w:softHyphen/>
      </w:r>
      <w:r>
        <w:t>rungen, insbesondere keine Kommunikationseinrichtungen und externe Massenspeicher installieren bzw. angeschlossen werden. Änderungen an den Systemeinstellungen (Installation, Deinstallation, Änderung der Konfiguration usw.) dürfen ausserhalb des pädagogischen Unterrichts nur durch die zuständige Stelle (zum Beispiel Administrator/-in) vorgenommen werden.]</w:t>
      </w:r>
    </w:p>
    <w:p w:rsidR="00A35E13" w:rsidRDefault="00A35E13" w:rsidP="00A35E13"/>
    <w:p w:rsidR="00A35E13" w:rsidRDefault="00A35E13" w:rsidP="00A35E13">
      <w:r>
        <w:t>Die Mitarbeitenden dürfen Informatiksysteme, die am Netzwerk angeschlossen sind, nicht gleichzeitig mit einem Netz oder System ausserhalb des internen Netzwerks verbinden.</w:t>
      </w:r>
    </w:p>
    <w:p w:rsidR="00A35E13" w:rsidRDefault="00A35E13" w:rsidP="00A35E13"/>
    <w:p w:rsidR="00A35E13" w:rsidRDefault="00A35E13" w:rsidP="00A35E13">
      <w:r>
        <w:t>Nur die beziehungsweise der IT-Verantwortliche darf Geräte in die Reparatur oder zur Entsorgung geben. Sie beziehungsweise er stellt sicher, dass keine schützenswerten Daten auf diesem Weg die Amtsstelle verlas</w:t>
      </w:r>
      <w:r w:rsidR="00A674F7">
        <w:softHyphen/>
      </w:r>
      <w:r>
        <w:t>sen.</w:t>
      </w:r>
    </w:p>
    <w:p w:rsidR="00A35E13" w:rsidRDefault="00A35E13" w:rsidP="004F7BEC">
      <w:pPr>
        <w:pStyle w:val="berschrift1"/>
      </w:pPr>
      <w:bookmarkStart w:id="14" w:name="_Toc74254546"/>
      <w:r>
        <w:t>Nutzung von E-Mail und Internet</w:t>
      </w:r>
      <w:bookmarkEnd w:id="14"/>
    </w:p>
    <w:p w:rsidR="00A35E13" w:rsidRDefault="00A35E13" w:rsidP="004F7BEC">
      <w:pPr>
        <w:pStyle w:val="berschrift2"/>
      </w:pPr>
      <w:bookmarkStart w:id="15" w:name="_Toc74254547"/>
      <w:r>
        <w:t>Allgemeine Bestimmungen</w:t>
      </w:r>
      <w:bookmarkEnd w:id="15"/>
    </w:p>
    <w:p w:rsidR="00A35E13" w:rsidRDefault="00A35E13" w:rsidP="00A35E13">
      <w:r>
        <w:t>E-Mail und Internet werden für die Erfüllung dienstlicher Aufgaben nach den Grundsätzen der Wirtschaftlich</w:t>
      </w:r>
      <w:r w:rsidR="00A674F7">
        <w:softHyphen/>
      </w:r>
      <w:r>
        <w:t>keit, der Datensicherheit und des Datenschutzes eingesetzt. Die Mitarbeitenden haben sich unterschriftlich zur Einhaltung der Nutzungsvorschriften zu verpflichten.</w:t>
      </w:r>
    </w:p>
    <w:p w:rsidR="00A35E13" w:rsidRDefault="00A35E13" w:rsidP="004F7BEC">
      <w:pPr>
        <w:pStyle w:val="berschrift2"/>
      </w:pPr>
      <w:bookmarkStart w:id="16" w:name="_Toc74254548"/>
      <w:r>
        <w:t>E-Mail</w:t>
      </w:r>
      <w:bookmarkEnd w:id="16"/>
    </w:p>
    <w:p w:rsidR="00A35E13" w:rsidRDefault="00A35E13" w:rsidP="00A35E13">
      <w:r>
        <w:t>Externe Internetdienste (wie z.B. Online-Dateiablagen, Online-Kalender usw.) oder E-Mail-Systeme dürfen nur mit ausdrücklicher Genehmigung durch die [SCHULE] verwendet werden.</w:t>
      </w:r>
    </w:p>
    <w:p w:rsidR="00A35E13" w:rsidRDefault="00A35E13" w:rsidP="00A35E13"/>
    <w:p w:rsidR="00A35E13" w:rsidRDefault="00A35E13" w:rsidP="00A35E13">
      <w:r>
        <w:t>E-Mails mit vertraulichem Inhalt (z.B. besondere Personendaten) müssen verschlüsselt versandt werden. Ist eine Verschlüsselung nicht möglich, muss eine andere Versandart gewählt werden.</w:t>
      </w:r>
    </w:p>
    <w:p w:rsidR="00A35E13" w:rsidRDefault="00A35E13" w:rsidP="00A35E13"/>
    <w:p w:rsidR="00A35E13" w:rsidRDefault="00A35E13" w:rsidP="00A35E13">
      <w:r>
        <w:t xml:space="preserve">Das automatische Weiterleiten von E-Mails und das Freigeben der persönlichen Mailbox an eine Drittperson sind nicht erlaubt. </w:t>
      </w:r>
    </w:p>
    <w:p w:rsidR="00A35E13" w:rsidRDefault="00A35E13" w:rsidP="00A35E13"/>
    <w:p w:rsidR="00A35E13" w:rsidRDefault="00A35E13" w:rsidP="00A35E13">
      <w:r>
        <w:t>Das E-Mail-System darf in zurückhaltendem Mass auch für private Zwecke verwendet werden. Das Versen</w:t>
      </w:r>
      <w:r w:rsidR="00A674F7">
        <w:softHyphen/>
      </w:r>
      <w:r>
        <w:t>den von E-Mails mit rechtswidrigem, pornographischem, rassistischem, sexistischem oder gewaltverherrli</w:t>
      </w:r>
      <w:r w:rsidR="00A674F7">
        <w:softHyphen/>
      </w:r>
      <w:r>
        <w:t>chendem Inhalt, mit unnötig grossem Verteiler oder mit der Aufforderung zum Weiterversand im Schnee</w:t>
      </w:r>
      <w:r w:rsidR="00A674F7">
        <w:softHyphen/>
      </w:r>
      <w:r>
        <w:lastRenderedPageBreak/>
        <w:t>ballsystem ist verboten. Private E-Mails müssen entweder gelöscht oder in einem persönlichen Ordner mit der Bezeichnung «privat» abgelegt werden.</w:t>
      </w:r>
    </w:p>
    <w:p w:rsidR="00A35E13" w:rsidRDefault="00A35E13" w:rsidP="004F7BEC">
      <w:pPr>
        <w:pStyle w:val="berschrift2"/>
      </w:pPr>
      <w:bookmarkStart w:id="17" w:name="_Toc74254549"/>
      <w:r>
        <w:t>Internet / Internetdienste</w:t>
      </w:r>
      <w:bookmarkEnd w:id="17"/>
    </w:p>
    <w:p w:rsidR="00A35E13" w:rsidRDefault="00A35E13" w:rsidP="00A35E13">
      <w:r>
        <w:t>Der Zugriff auf Websites mit rechtswidrigem, pornographischem, rassistischem, sexistischem oder gewaltver</w:t>
      </w:r>
      <w:r w:rsidR="00A674F7">
        <w:softHyphen/>
      </w:r>
      <w:r>
        <w:t>herrlichendem Inhalt ist verboten.</w:t>
      </w:r>
    </w:p>
    <w:p w:rsidR="00A35E13" w:rsidRDefault="00A35E13" w:rsidP="00A35E13"/>
    <w:p w:rsidR="00A35E13" w:rsidRDefault="00A35E13" w:rsidP="00A35E13">
      <w:r>
        <w:t>Schulrelevante administrative Daten dürfen nur mit dem formellen Einverständnis der [VERANTWORTLICHE PERSON] im Internet publiziert oder zum Beispiel in Formularen bekannt gegeben werden.</w:t>
      </w:r>
    </w:p>
    <w:p w:rsidR="00A35E13" w:rsidRDefault="00A35E13" w:rsidP="00A35E13"/>
    <w:p w:rsidR="00A35E13" w:rsidRDefault="00A35E13" w:rsidP="00A35E13">
      <w:r>
        <w:t>Schützenswerte Informationen und grosse Mengen nicht anonymisierter Personendaten dürfen nur ver</w:t>
      </w:r>
      <w:r w:rsidR="00A674F7">
        <w:softHyphen/>
      </w:r>
      <w:r>
        <w:t>schlüsselt (zum Beispiel mit https) über das Internet übermittelt werden.</w:t>
      </w:r>
    </w:p>
    <w:p w:rsidR="00A35E13" w:rsidRDefault="00A35E13" w:rsidP="00A35E13"/>
    <w:p w:rsidR="00A35E13" w:rsidRDefault="00A35E13" w:rsidP="00A35E13">
      <w:r>
        <w:t xml:space="preserve">[Variante 1: Die private Nutzung sozialer Netzwerke (Facebook, </w:t>
      </w:r>
      <w:r w:rsidR="00BA3E56">
        <w:t xml:space="preserve">Instagram, </w:t>
      </w:r>
      <w:r>
        <w:t>Xing usw.) soll möglichst ausserhalb der Ar</w:t>
      </w:r>
      <w:r w:rsidR="00A674F7">
        <w:softHyphen/>
      </w:r>
      <w:r>
        <w:t>beitszeit erfolgen. Während der Arbeitszeit ist sie auf ein Minimum zu beschränken].</w:t>
      </w:r>
    </w:p>
    <w:p w:rsidR="00A35E13" w:rsidRDefault="00A35E13" w:rsidP="00A35E13"/>
    <w:p w:rsidR="00A35E13" w:rsidRDefault="00A35E13" w:rsidP="00A35E13">
      <w:r>
        <w:t>[Variante 2: Die private Nutzung sozialer Netzwerke (Facebook,</w:t>
      </w:r>
      <w:r w:rsidR="00764723">
        <w:t xml:space="preserve"> Instagram,</w:t>
      </w:r>
      <w:r>
        <w:t xml:space="preserve"> Xing usw.) ist nicht erlaubt.]</w:t>
      </w:r>
    </w:p>
    <w:p w:rsidR="00A35E13" w:rsidRDefault="00A35E13" w:rsidP="004F7BEC">
      <w:pPr>
        <w:pStyle w:val="berschrift1"/>
      </w:pPr>
      <w:bookmarkStart w:id="18" w:name="_Toc74254550"/>
      <w:r>
        <w:t>Private Nutzung von IT-Mitteln</w:t>
      </w:r>
      <w:bookmarkEnd w:id="18"/>
    </w:p>
    <w:p w:rsidR="00A35E13" w:rsidRDefault="00A35E13" w:rsidP="00A35E13">
      <w:r>
        <w:t>Die zurückhaltende Ben</w:t>
      </w:r>
      <w:r w:rsidR="00764723">
        <w:t>u</w:t>
      </w:r>
      <w:r>
        <w:t>tzung von IT-Mitteln für private Zwecke ist grundsätzlich gestattet, soweit dadurch die Systemress</w:t>
      </w:r>
      <w:r w:rsidR="00B106A4">
        <w:t>o</w:t>
      </w:r>
      <w:r>
        <w:t>urcen wie Speicher und Übertragungskapazität nicht im Übermass belastet werden. Die pri</w:t>
      </w:r>
      <w:r w:rsidR="00A674F7">
        <w:softHyphen/>
      </w:r>
      <w:r>
        <w:t>vate Nutzung soll möglichst ausserhalb der Arbeitszeit erfolgen. Während der Arbeitszeit ist sie auf ein Mini</w:t>
      </w:r>
      <w:r w:rsidR="00A674F7">
        <w:softHyphen/>
      </w:r>
      <w:r>
        <w:t>mum zu beschränken. Schulrelevante administrative Daten dürfen nicht privat genutzt oder in privaten Da</w:t>
      </w:r>
      <w:r w:rsidR="00A674F7">
        <w:softHyphen/>
      </w:r>
      <w:r>
        <w:t>tenablagen gespeichert werden. Private Daten müssen lokal in einem persönlichen Verzeichnis mit der Be</w:t>
      </w:r>
      <w:r w:rsidR="00A674F7">
        <w:softHyphen/>
      </w:r>
      <w:r>
        <w:t>zeichnung «privat» oder auf dem persönlichen Netzwerklaufwerk «[PFAD]:\» abgespeichert werden.</w:t>
      </w:r>
    </w:p>
    <w:p w:rsidR="00A35E13" w:rsidRDefault="00A35E13" w:rsidP="00A35E13"/>
    <w:p w:rsidR="00A35E13" w:rsidRDefault="00A35E13" w:rsidP="00A35E13">
      <w:r>
        <w:t>Systemkomponenten und Peripheriegeräte dürfen nicht für private Zwecke vom Arbeitsplatz entfernt wer</w:t>
      </w:r>
      <w:r w:rsidR="00A674F7">
        <w:softHyphen/>
      </w:r>
      <w:r>
        <w:t>den.</w:t>
      </w:r>
    </w:p>
    <w:p w:rsidR="00A35E13" w:rsidRDefault="00A35E13" w:rsidP="00A35E13"/>
    <w:p w:rsidR="00A35E13" w:rsidRDefault="00A35E13" w:rsidP="00A35E13">
      <w:r>
        <w:t>Private Geräte dürfen nur in Absprache mit der / de</w:t>
      </w:r>
      <w:r w:rsidR="00764723">
        <w:t>m</w:t>
      </w:r>
      <w:r>
        <w:t xml:space="preserve"> Informationssicherheitsverantwortlichen für dienstliche Aufgaben eingesetzt oder mit dem produktiven Netzwerk verbunden werden.</w:t>
      </w:r>
    </w:p>
    <w:p w:rsidR="004F7BEC" w:rsidRDefault="004F7BEC">
      <w:pPr>
        <w:rPr>
          <w:rFonts w:asciiTheme="majorHAnsi" w:eastAsiaTheme="majorEastAsia" w:hAnsiTheme="majorHAnsi" w:cstheme="majorBidi"/>
          <w:b/>
          <w:kern w:val="28"/>
          <w:sz w:val="22"/>
          <w:szCs w:val="32"/>
        </w:rPr>
      </w:pPr>
      <w:r>
        <w:br w:type="page"/>
      </w:r>
    </w:p>
    <w:p w:rsidR="00A35E13" w:rsidRDefault="00A35E13" w:rsidP="004F7BEC">
      <w:pPr>
        <w:pStyle w:val="berschrift1"/>
      </w:pPr>
      <w:bookmarkStart w:id="19" w:name="_Toc74254551"/>
      <w:r>
        <w:lastRenderedPageBreak/>
        <w:t>Einsatz mobiler Geräte</w:t>
      </w:r>
      <w:bookmarkEnd w:id="19"/>
    </w:p>
    <w:p w:rsidR="00A35E13" w:rsidRDefault="00A35E13" w:rsidP="00A35E13">
      <w:r>
        <w:t>Beim Einsatz mobiler Geräte sind folgende Punkte zu beachten:</w:t>
      </w:r>
    </w:p>
    <w:p w:rsidR="00A35E13" w:rsidRDefault="00A35E13" w:rsidP="004F7BEC">
      <w:pPr>
        <w:pStyle w:val="Aufzhlung1DSB"/>
      </w:pPr>
      <w:r>
        <w:t>Auf mobilen Geräten (z.B. Notebooks, USB-Datenträger, Smartphones usw.) müssen Dokumente mit ver</w:t>
      </w:r>
      <w:r w:rsidR="00A674F7">
        <w:softHyphen/>
      </w:r>
      <w:r>
        <w:t>traulichem beziehungsweise schützenswertem Inhalt verschlüsselt gespeichert werden.</w:t>
      </w:r>
    </w:p>
    <w:p w:rsidR="00A35E13" w:rsidRDefault="00A35E13" w:rsidP="004F7BEC">
      <w:pPr>
        <w:pStyle w:val="Aufzhlung1DSB"/>
      </w:pPr>
      <w:r>
        <w:t>Mobile Arbeitsgeräte müssen mit einem Boot-Passwort geschützt werden.</w:t>
      </w:r>
    </w:p>
    <w:p w:rsidR="00A35E13" w:rsidRDefault="00A35E13" w:rsidP="004F7BEC">
      <w:pPr>
        <w:pStyle w:val="Aufzhlung1DSB"/>
      </w:pPr>
      <w:r>
        <w:t>Die Benutzerinnen und Benutzer von mobilen Arbeitsstationen sind selbst für die Datensicherung und die datenschutzgerechte Aufbewahrung verantwortlich.</w:t>
      </w:r>
    </w:p>
    <w:p w:rsidR="00A35E13" w:rsidRDefault="00A35E13" w:rsidP="004F7BEC">
      <w:pPr>
        <w:pStyle w:val="Aufzhlung1DSB"/>
      </w:pPr>
      <w:r>
        <w:t>Mobile Geräte dürfen in öffentlich zugänglichen Räumen nicht unbeaufsichtigt gelassen werden.</w:t>
      </w:r>
    </w:p>
    <w:p w:rsidR="00A35E13" w:rsidRDefault="00A35E13" w:rsidP="004F7BEC">
      <w:pPr>
        <w:pStyle w:val="Aufzhlung1DSB"/>
      </w:pPr>
      <w:r>
        <w:t>Die Geräte dürfen nicht Dritten zur Nutzung überlassen werden.</w:t>
      </w:r>
    </w:p>
    <w:p w:rsidR="00A35E13" w:rsidRDefault="00A35E13" w:rsidP="004F7BEC">
      <w:pPr>
        <w:pStyle w:val="Aufzhlung1DSB"/>
      </w:pPr>
      <w:r>
        <w:t>Der Verlust eines mobilen Gerätes ist unverzüglich der respektive dem ISV zu melden.</w:t>
      </w:r>
    </w:p>
    <w:p w:rsidR="00A35E13" w:rsidRDefault="00A35E13" w:rsidP="004F7BEC">
      <w:pPr>
        <w:pStyle w:val="Aufzhlung1DSB"/>
      </w:pPr>
      <w:r>
        <w:t>[Variante 1: Es dürfen keine zusätzlichen Applikationen installiert werden. Besteht ein begründeter Be</w:t>
      </w:r>
      <w:r w:rsidR="00A674F7">
        <w:softHyphen/>
      </w:r>
      <w:r>
        <w:t>darf, ist die Genehmigung der respektive des IT-Verantwortlichen einzuholen.]</w:t>
      </w:r>
    </w:p>
    <w:p w:rsidR="00A35E13" w:rsidRDefault="00A35E13" w:rsidP="004F7BEC">
      <w:pPr>
        <w:pStyle w:val="Aufzhlung1DSB"/>
      </w:pPr>
      <w:r>
        <w:t>[Variante 2: Ausschliesslich im Rahmen des pädagogischen Unterrichts dürfen bei begründete</w:t>
      </w:r>
      <w:r w:rsidR="00F34385">
        <w:t>m</w:t>
      </w:r>
      <w:r>
        <w:t xml:space="preserve"> Bedarf, zusätzliche Applikationen installiert werden.]</w:t>
      </w:r>
    </w:p>
    <w:p w:rsidR="00A35E13" w:rsidRDefault="00A35E13" w:rsidP="004F7BEC">
      <w:pPr>
        <w:pStyle w:val="Aufzhlung1DSB"/>
      </w:pPr>
      <w:r>
        <w:t>Eine Verbindung zu drahtlosen Netzwerken (z.B. WLAN) ist nur zulässig, wenn eine Verschlüsselung ein</w:t>
      </w:r>
      <w:r w:rsidR="00A674F7">
        <w:softHyphen/>
      </w:r>
      <w:r>
        <w:t>gesetzt wird.</w:t>
      </w:r>
    </w:p>
    <w:p w:rsidR="00A35E13" w:rsidRDefault="00A35E13" w:rsidP="004F7BEC">
      <w:pPr>
        <w:pStyle w:val="Aufzhlung1DSB"/>
      </w:pPr>
      <w:r>
        <w:t>Drahtlose Komponenten (z.B. Bluetooth, WLAN, NFC usw.) sind bei Nichtgebrauch zu deaktivieren.</w:t>
      </w:r>
    </w:p>
    <w:p w:rsidR="00A35E13" w:rsidRDefault="00A35E13" w:rsidP="004F7BEC">
      <w:pPr>
        <w:pStyle w:val="Aufzhlung1DSB"/>
      </w:pPr>
      <w:r>
        <w:t>Die Ortungsdienste sind bei Nichtgebrauch zu deaktivieren.</w:t>
      </w:r>
    </w:p>
    <w:p w:rsidR="00A35E13" w:rsidRDefault="00A35E13" w:rsidP="004F7BEC">
      <w:pPr>
        <w:pStyle w:val="berschrift1"/>
      </w:pPr>
      <w:bookmarkStart w:id="20" w:name="_Toc74254552"/>
      <w:r>
        <w:t>Ausnahmen</w:t>
      </w:r>
      <w:bookmarkEnd w:id="20"/>
    </w:p>
    <w:p w:rsidR="00A35E13" w:rsidRDefault="00A35E13" w:rsidP="00A35E13">
      <w:r>
        <w:t>Die oder der ISV entscheidet über Ausnahmen von der vorliegenden Weisung. Entsprechende Gesuche sind ihr oder ihm mit Begründung per E-Mail einzureichen.</w:t>
      </w:r>
    </w:p>
    <w:p w:rsidR="00A35E13" w:rsidRDefault="00A35E13" w:rsidP="004F7BEC">
      <w:pPr>
        <w:pStyle w:val="berschrift1"/>
      </w:pPr>
      <w:bookmarkStart w:id="21" w:name="_Toc74254553"/>
      <w:r>
        <w:t>Protokollierung und Kontrolle</w:t>
      </w:r>
      <w:bookmarkEnd w:id="21"/>
    </w:p>
    <w:p w:rsidR="00A35E13" w:rsidRDefault="00A35E13" w:rsidP="00A35E13">
      <w:r>
        <w:t>Zur Überwachung des richtigen Funktionierens, der Sicherheit, der Integrität und der Verfügbarkeit der Infor</w:t>
      </w:r>
      <w:r w:rsidR="00A674F7">
        <w:softHyphen/>
      </w:r>
      <w:r>
        <w:t>matik werden Systeme eingesetzt, die Protokolle und Warnmeldungen erzeugen. Internetzugriffe werden aufgezeichnet und ein halbes Jahr gespeichert. Eine personenbezogene Auswertung ist nur nach vorgängiger Information der Benutzerin respektive des Benutzers möglich.</w:t>
      </w:r>
    </w:p>
    <w:p w:rsidR="00A35E13" w:rsidRDefault="00A35E13" w:rsidP="00A35E13"/>
    <w:p w:rsidR="00A35E13" w:rsidRDefault="00A35E13" w:rsidP="00A35E13">
      <w:r>
        <w:t>Ein widerrechtliches oder weisungswidriges Verhalten im Umgang mit Datenschutz und Informationssicher</w:t>
      </w:r>
      <w:r w:rsidR="00A674F7">
        <w:softHyphen/>
      </w:r>
      <w:r>
        <w:t>heit kann straf-, zivil- und/oder personalrechtliche Konsequenzen haben.</w:t>
      </w:r>
    </w:p>
    <w:p w:rsidR="00A35E13" w:rsidRDefault="00A35E13" w:rsidP="00A35E13"/>
    <w:p w:rsidR="00A35E13" w:rsidRDefault="00A35E13" w:rsidP="00A35E13">
      <w:r>
        <w:t>Beschlossen von der Schulpflege mit Beschluss [NR.] am [DATUM].</w:t>
      </w:r>
    </w:p>
    <w:p w:rsidR="00A35E13" w:rsidRDefault="00A35E13" w:rsidP="00A35E13"/>
    <w:p w:rsidR="00A35E13" w:rsidRDefault="00A35E13" w:rsidP="00A35E13">
      <w:r>
        <w:t>[ORT UND DATUM]</w:t>
      </w:r>
    </w:p>
    <w:p w:rsidR="00A35E13" w:rsidRDefault="00A35E13" w:rsidP="004F7BEC">
      <w:pPr>
        <w:tabs>
          <w:tab w:val="left" w:pos="4536"/>
        </w:tabs>
      </w:pPr>
      <w:r>
        <w:t>[SCHULE]</w:t>
      </w:r>
      <w:r>
        <w:tab/>
        <w:t>[NAME]</w:t>
      </w:r>
    </w:p>
    <w:p w:rsidR="00A35E13" w:rsidRDefault="00A35E13" w:rsidP="004F7BEC">
      <w:pPr>
        <w:tabs>
          <w:tab w:val="left" w:pos="4536"/>
        </w:tabs>
      </w:pPr>
      <w:r>
        <w:tab/>
        <w:t>Schulpflege</w:t>
      </w:r>
    </w:p>
    <w:p w:rsidR="00A35E13" w:rsidRDefault="00A35E13" w:rsidP="00A35E13"/>
    <w:p w:rsidR="00A35E13" w:rsidRDefault="00A35E13" w:rsidP="00A35E13"/>
    <w:p w:rsidR="00A35E13" w:rsidRDefault="00A35E13" w:rsidP="00A35E13"/>
    <w:p w:rsidR="00A35E13" w:rsidRDefault="00A35E13" w:rsidP="00A35E13"/>
    <w:p w:rsidR="00A35E13" w:rsidRDefault="00A35E13" w:rsidP="00A35E13"/>
    <w:p w:rsidR="00A35E13" w:rsidRDefault="00A35E13" w:rsidP="00A35E13"/>
    <w:p w:rsidR="00A35E13" w:rsidRPr="0048254B" w:rsidRDefault="00A35E13" w:rsidP="00A35E13">
      <w:r>
        <w:t>V 1.</w:t>
      </w:r>
      <w:r w:rsidR="007F3C75">
        <w:t>5</w:t>
      </w:r>
      <w:r>
        <w:t xml:space="preserve"> / </w:t>
      </w:r>
      <w:r w:rsidR="005A31F2">
        <w:t>September</w:t>
      </w:r>
      <w:r>
        <w:t xml:space="preserve"> 202</w:t>
      </w:r>
      <w:r w:rsidR="00F34385">
        <w:t>2</w:t>
      </w:r>
    </w:p>
    <w:sectPr w:rsidR="00A35E13" w:rsidRPr="0048254B" w:rsidSect="00E07336">
      <w:headerReference w:type="default" r:id="rId12"/>
      <w:footerReference w:type="default" r:id="rId13"/>
      <w:headerReference w:type="first" r:id="rId14"/>
      <w:footerReference w:type="first" r:id="rId15"/>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5D" w:rsidRDefault="0067225D" w:rsidP="008704F6">
      <w:pPr>
        <w:spacing w:line="240" w:lineRule="auto"/>
      </w:pPr>
    </w:p>
    <w:p w:rsidR="0067225D" w:rsidRDefault="0067225D" w:rsidP="008704F6">
      <w:pPr>
        <w:spacing w:line="240" w:lineRule="auto"/>
      </w:pPr>
      <w:r>
        <w:separator/>
      </w:r>
    </w:p>
  </w:endnote>
  <w:endnote w:type="continuationSeparator" w:id="0">
    <w:p w:rsidR="0067225D" w:rsidRDefault="0067225D"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rsidR="000936F1" w:rsidRDefault="000936F1" w:rsidP="00CF4A51">
        <w:pPr>
          <w:pStyle w:val="DSB-LayoutFirmenadresse-Box"/>
          <w:framePr w:wrap="around"/>
        </w:pPr>
        <w:r>
          <w:rPr>
            <w:b/>
            <w:bCs/>
            <w:iCs/>
            <w:caps/>
            <w:spacing w:val="2"/>
          </w:rPr>
          <w:drawing>
            <wp:inline distT="0" distB="0" distL="0" distR="0" wp14:anchorId="281DBA63" wp14:editId="3F0E42D9">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9A1D4B37DBF3422484340B369761D14B"/>
      </w:placeholder>
    </w:sdtPr>
    <w:sdtEndPr/>
    <w:sdtContent>
      <w:p w:rsidR="000936F1" w:rsidRDefault="000936F1" w:rsidP="00F05A50">
        <w:pPr>
          <w:pStyle w:val="DSB-LayoutFirmenadresse-Box"/>
          <w:framePr w:wrap="around"/>
          <w:rPr>
            <w:bCs/>
            <w:iCs/>
            <w:caps/>
            <w:spacing w:val="2"/>
          </w:rPr>
        </w:pPr>
        <w:r>
          <w:rPr>
            <w:b/>
            <w:bCs/>
            <w:iCs/>
            <w:caps/>
            <w:spacing w:val="2"/>
          </w:rPr>
          <w:drawing>
            <wp:inline distT="0" distB="0" distL="0" distR="0" wp14:anchorId="28EEDD84" wp14:editId="65D3499C">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rsidR="000936F1" w:rsidRPr="007239A1" w:rsidRDefault="000936F1" w:rsidP="00B3219D">
        <w:pPr>
          <w:pStyle w:val="DSB-LayoutISO-Box"/>
          <w:framePr w:wrap="around"/>
        </w:pPr>
        <w:r>
          <w:drawing>
            <wp:inline distT="0" distB="0" distL="0" distR="0" wp14:anchorId="4A2B9689" wp14:editId="5C96CDA6">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5D" w:rsidRDefault="0067225D" w:rsidP="00F4321A">
      <w:pPr>
        <w:spacing w:line="240" w:lineRule="auto"/>
      </w:pPr>
      <w:r>
        <w:separator/>
      </w:r>
    </w:p>
  </w:footnote>
  <w:footnote w:type="continuationSeparator" w:id="0">
    <w:p w:rsidR="0067225D" w:rsidRDefault="0067225D" w:rsidP="00F4321A">
      <w:pPr>
        <w:spacing w:line="240" w:lineRule="auto"/>
      </w:pPr>
      <w:r>
        <w:continuationSeparator/>
      </w:r>
    </w:p>
  </w:footnote>
  <w:footnote w:type="continuationNotice" w:id="1">
    <w:p w:rsidR="0067225D" w:rsidRDefault="0067225D">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rsidR="000936F1" w:rsidRDefault="007F1EB5" w:rsidP="00FB54C7">
        <w:pPr>
          <w:pStyle w:val="Kopfzeile"/>
        </w:pPr>
        <w:r>
          <w:t>Weisung zur Informationssicherheit in Volksschulen</w:t>
        </w:r>
      </w:p>
    </w:sdtContent>
  </w:sdt>
  <w:p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84F3C012E3624338BACACC069E2D6458"/>
      </w:placeholder>
    </w:sdtPr>
    <w:sdtEndPr/>
    <w:sdtContent>
      <w:p w:rsidR="000936F1" w:rsidRDefault="000936F1" w:rsidP="009E0559">
        <w:pPr>
          <w:pStyle w:val="DSB-LayoutLogo-Box"/>
          <w:framePr w:wrap="around"/>
        </w:pPr>
        <w:r>
          <w:drawing>
            <wp:inline distT="0" distB="0" distL="0" distR="0" wp14:anchorId="78F5BC28" wp14:editId="1DFB3476">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B5"/>
    <w:rsid w:val="00010250"/>
    <w:rsid w:val="00012CDD"/>
    <w:rsid w:val="00024B3D"/>
    <w:rsid w:val="00033BEE"/>
    <w:rsid w:val="00046B63"/>
    <w:rsid w:val="00086DF5"/>
    <w:rsid w:val="000936F1"/>
    <w:rsid w:val="00097BFD"/>
    <w:rsid w:val="000A101E"/>
    <w:rsid w:val="000A202F"/>
    <w:rsid w:val="000A2A80"/>
    <w:rsid w:val="000A2AF3"/>
    <w:rsid w:val="000A778E"/>
    <w:rsid w:val="000B5E09"/>
    <w:rsid w:val="000B6052"/>
    <w:rsid w:val="000D0D85"/>
    <w:rsid w:val="000D1E59"/>
    <w:rsid w:val="000E40E2"/>
    <w:rsid w:val="000E434F"/>
    <w:rsid w:val="00104D22"/>
    <w:rsid w:val="0010735C"/>
    <w:rsid w:val="00113179"/>
    <w:rsid w:val="00115545"/>
    <w:rsid w:val="00167FBE"/>
    <w:rsid w:val="00177D04"/>
    <w:rsid w:val="001C24C6"/>
    <w:rsid w:val="001C2A41"/>
    <w:rsid w:val="001C76F0"/>
    <w:rsid w:val="001D3AAD"/>
    <w:rsid w:val="00211562"/>
    <w:rsid w:val="00221CF6"/>
    <w:rsid w:val="002548D6"/>
    <w:rsid w:val="002645A0"/>
    <w:rsid w:val="002A7890"/>
    <w:rsid w:val="002B139C"/>
    <w:rsid w:val="002B1FAB"/>
    <w:rsid w:val="002B30D2"/>
    <w:rsid w:val="002B638A"/>
    <w:rsid w:val="002D0E53"/>
    <w:rsid w:val="002F3D5E"/>
    <w:rsid w:val="00302DE6"/>
    <w:rsid w:val="0032075C"/>
    <w:rsid w:val="00344860"/>
    <w:rsid w:val="00344EBF"/>
    <w:rsid w:val="00355EA9"/>
    <w:rsid w:val="00364698"/>
    <w:rsid w:val="0036770A"/>
    <w:rsid w:val="003B2105"/>
    <w:rsid w:val="003B70C2"/>
    <w:rsid w:val="003E2CE0"/>
    <w:rsid w:val="00406E0B"/>
    <w:rsid w:val="00420EE0"/>
    <w:rsid w:val="004340B0"/>
    <w:rsid w:val="00444BD3"/>
    <w:rsid w:val="00447F2E"/>
    <w:rsid w:val="0045173D"/>
    <w:rsid w:val="004554D6"/>
    <w:rsid w:val="004605F3"/>
    <w:rsid w:val="00477AF6"/>
    <w:rsid w:val="0048254B"/>
    <w:rsid w:val="00484E31"/>
    <w:rsid w:val="0048633C"/>
    <w:rsid w:val="004979E8"/>
    <w:rsid w:val="004A65A7"/>
    <w:rsid w:val="004A7CB0"/>
    <w:rsid w:val="004C3B53"/>
    <w:rsid w:val="004F3F15"/>
    <w:rsid w:val="004F7BEC"/>
    <w:rsid w:val="00503E26"/>
    <w:rsid w:val="00511114"/>
    <w:rsid w:val="00511E41"/>
    <w:rsid w:val="00514B6A"/>
    <w:rsid w:val="00556B9E"/>
    <w:rsid w:val="00556E5E"/>
    <w:rsid w:val="00560DEA"/>
    <w:rsid w:val="00570FFF"/>
    <w:rsid w:val="00592358"/>
    <w:rsid w:val="005A31F2"/>
    <w:rsid w:val="005C5AF9"/>
    <w:rsid w:val="005D4A9C"/>
    <w:rsid w:val="00601BA6"/>
    <w:rsid w:val="006076CC"/>
    <w:rsid w:val="00611BD2"/>
    <w:rsid w:val="006214BA"/>
    <w:rsid w:val="00651916"/>
    <w:rsid w:val="00665116"/>
    <w:rsid w:val="00665AEA"/>
    <w:rsid w:val="0067225D"/>
    <w:rsid w:val="00683423"/>
    <w:rsid w:val="00692DBB"/>
    <w:rsid w:val="006B0FDB"/>
    <w:rsid w:val="006C11FC"/>
    <w:rsid w:val="006C5330"/>
    <w:rsid w:val="006D1419"/>
    <w:rsid w:val="00722231"/>
    <w:rsid w:val="007239A1"/>
    <w:rsid w:val="007267CC"/>
    <w:rsid w:val="00736382"/>
    <w:rsid w:val="007370BA"/>
    <w:rsid w:val="0075194E"/>
    <w:rsid w:val="00756D37"/>
    <w:rsid w:val="00761524"/>
    <w:rsid w:val="00764723"/>
    <w:rsid w:val="00785252"/>
    <w:rsid w:val="00786A26"/>
    <w:rsid w:val="007A55DB"/>
    <w:rsid w:val="007D6C2D"/>
    <w:rsid w:val="007E627C"/>
    <w:rsid w:val="007F03C8"/>
    <w:rsid w:val="007F1D50"/>
    <w:rsid w:val="007F1EB5"/>
    <w:rsid w:val="007F3C75"/>
    <w:rsid w:val="007F50F6"/>
    <w:rsid w:val="008306AC"/>
    <w:rsid w:val="008343AB"/>
    <w:rsid w:val="00834962"/>
    <w:rsid w:val="008418AA"/>
    <w:rsid w:val="0085684C"/>
    <w:rsid w:val="00857988"/>
    <w:rsid w:val="00864F44"/>
    <w:rsid w:val="008704F6"/>
    <w:rsid w:val="008B094A"/>
    <w:rsid w:val="008C2712"/>
    <w:rsid w:val="008C36F3"/>
    <w:rsid w:val="008D01FA"/>
    <w:rsid w:val="008F095E"/>
    <w:rsid w:val="00907B09"/>
    <w:rsid w:val="00914D47"/>
    <w:rsid w:val="009323CA"/>
    <w:rsid w:val="00963087"/>
    <w:rsid w:val="009734C8"/>
    <w:rsid w:val="00986222"/>
    <w:rsid w:val="009A1445"/>
    <w:rsid w:val="009B786F"/>
    <w:rsid w:val="009C1DCC"/>
    <w:rsid w:val="009D2946"/>
    <w:rsid w:val="009E0559"/>
    <w:rsid w:val="009E298F"/>
    <w:rsid w:val="009E5B87"/>
    <w:rsid w:val="009E667B"/>
    <w:rsid w:val="00A00073"/>
    <w:rsid w:val="00A21C00"/>
    <w:rsid w:val="00A35E13"/>
    <w:rsid w:val="00A413FF"/>
    <w:rsid w:val="00A41589"/>
    <w:rsid w:val="00A44291"/>
    <w:rsid w:val="00A47B31"/>
    <w:rsid w:val="00A53BA7"/>
    <w:rsid w:val="00A62EF7"/>
    <w:rsid w:val="00A6632A"/>
    <w:rsid w:val="00A674F7"/>
    <w:rsid w:val="00A8343D"/>
    <w:rsid w:val="00A936F9"/>
    <w:rsid w:val="00AB1753"/>
    <w:rsid w:val="00AB221E"/>
    <w:rsid w:val="00AC6E26"/>
    <w:rsid w:val="00AD5E0C"/>
    <w:rsid w:val="00AF24D4"/>
    <w:rsid w:val="00B06CD9"/>
    <w:rsid w:val="00B106A4"/>
    <w:rsid w:val="00B12D17"/>
    <w:rsid w:val="00B1550E"/>
    <w:rsid w:val="00B3219D"/>
    <w:rsid w:val="00B44205"/>
    <w:rsid w:val="00B524A9"/>
    <w:rsid w:val="00B53E64"/>
    <w:rsid w:val="00B5670F"/>
    <w:rsid w:val="00B6391E"/>
    <w:rsid w:val="00B77B9D"/>
    <w:rsid w:val="00B85CFD"/>
    <w:rsid w:val="00BA3E56"/>
    <w:rsid w:val="00BB1EA0"/>
    <w:rsid w:val="00BC0CEA"/>
    <w:rsid w:val="00BC4F66"/>
    <w:rsid w:val="00BE4420"/>
    <w:rsid w:val="00BF6E38"/>
    <w:rsid w:val="00C01B65"/>
    <w:rsid w:val="00C10E7A"/>
    <w:rsid w:val="00C20217"/>
    <w:rsid w:val="00C34B0C"/>
    <w:rsid w:val="00C5219A"/>
    <w:rsid w:val="00C57D92"/>
    <w:rsid w:val="00C673CF"/>
    <w:rsid w:val="00C6789F"/>
    <w:rsid w:val="00C72082"/>
    <w:rsid w:val="00C75279"/>
    <w:rsid w:val="00C8601E"/>
    <w:rsid w:val="00CA3D9D"/>
    <w:rsid w:val="00CD6DF7"/>
    <w:rsid w:val="00CF4A51"/>
    <w:rsid w:val="00D01972"/>
    <w:rsid w:val="00D37F91"/>
    <w:rsid w:val="00D564BF"/>
    <w:rsid w:val="00D56C11"/>
    <w:rsid w:val="00D57F05"/>
    <w:rsid w:val="00D624E3"/>
    <w:rsid w:val="00D80E47"/>
    <w:rsid w:val="00D91733"/>
    <w:rsid w:val="00D955EF"/>
    <w:rsid w:val="00DB7541"/>
    <w:rsid w:val="00DC3826"/>
    <w:rsid w:val="00DC5963"/>
    <w:rsid w:val="00DC6CDF"/>
    <w:rsid w:val="00DC73F3"/>
    <w:rsid w:val="00DF4737"/>
    <w:rsid w:val="00E001BD"/>
    <w:rsid w:val="00E07336"/>
    <w:rsid w:val="00E10CA2"/>
    <w:rsid w:val="00E111E0"/>
    <w:rsid w:val="00E236DA"/>
    <w:rsid w:val="00E324AA"/>
    <w:rsid w:val="00E3593E"/>
    <w:rsid w:val="00E45638"/>
    <w:rsid w:val="00E7468A"/>
    <w:rsid w:val="00E74FD2"/>
    <w:rsid w:val="00E82A38"/>
    <w:rsid w:val="00E96662"/>
    <w:rsid w:val="00EB412D"/>
    <w:rsid w:val="00EC79F5"/>
    <w:rsid w:val="00ED745E"/>
    <w:rsid w:val="00EF2C6D"/>
    <w:rsid w:val="00EF5C3E"/>
    <w:rsid w:val="00EF7BBF"/>
    <w:rsid w:val="00F02949"/>
    <w:rsid w:val="00F045E7"/>
    <w:rsid w:val="00F05A50"/>
    <w:rsid w:val="00F13BEE"/>
    <w:rsid w:val="00F16ED9"/>
    <w:rsid w:val="00F2031B"/>
    <w:rsid w:val="00F34385"/>
    <w:rsid w:val="00F4321A"/>
    <w:rsid w:val="00F70B44"/>
    <w:rsid w:val="00F747F0"/>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9EB976-1850-40D0-A304-1B8AEC13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sbricmar\AppData\Roaming\ELO%20Digital%20Office\DSB\9\checkout\www.datenschutz.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03.09.2019,01.01.2020,1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hlex.zh.ch/Erlass.html?Open&amp;Ordnr=170.41,28.05.2008,01.10.2008,108" TargetMode="External"/><Relationship Id="rId4" Type="http://schemas.openxmlformats.org/officeDocument/2006/relationships/settings" Target="settings.xml"/><Relationship Id="rId9" Type="http://schemas.openxmlformats.org/officeDocument/2006/relationships/hyperlink" Target="http://www.zhlex.zh.ch/Erlass.html?Open&amp;Ordnr=170.4,12.02.2007,01.10.2008,10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31464322643BD87D4850C4A6BDF8F"/>
        <w:category>
          <w:name w:val="Allgemein"/>
          <w:gallery w:val="placeholder"/>
        </w:category>
        <w:types>
          <w:type w:val="bbPlcHdr"/>
        </w:types>
        <w:behaviors>
          <w:behavior w:val="content"/>
        </w:behaviors>
        <w:guid w:val="{98790A2E-4B74-4003-B461-25E160897536}"/>
      </w:docPartPr>
      <w:docPartBody>
        <w:p w:rsidR="00184EE7" w:rsidRDefault="007621B2">
          <w:pPr>
            <w:pStyle w:val="BAC31464322643BD87D4850C4A6BDF8F"/>
          </w:pPr>
          <w:r w:rsidRPr="00886763">
            <w:rPr>
              <w:rStyle w:val="Platzhaltertext"/>
            </w:rPr>
            <w:t>[Betreff]</w:t>
          </w:r>
        </w:p>
      </w:docPartBody>
    </w:docPart>
    <w:docPart>
      <w:docPartPr>
        <w:name w:val="84F3C012E3624338BACACC069E2D6458"/>
        <w:category>
          <w:name w:val="Allgemein"/>
          <w:gallery w:val="placeholder"/>
        </w:category>
        <w:types>
          <w:type w:val="bbPlcHdr"/>
        </w:types>
        <w:behaviors>
          <w:behavior w:val="content"/>
        </w:behaviors>
        <w:guid w:val="{2E2C15E9-7FDE-4C8E-9AF5-3E1A6EF4C18F}"/>
      </w:docPartPr>
      <w:docPartBody>
        <w:p w:rsidR="00184EE7" w:rsidRDefault="007621B2">
          <w:pPr>
            <w:pStyle w:val="84F3C012E3624338BACACC069E2D6458"/>
          </w:pPr>
          <w:r w:rsidRPr="000D5677">
            <w:rPr>
              <w:rStyle w:val="Platzhaltertext"/>
            </w:rPr>
            <w:t>[Titel</w:t>
          </w:r>
          <w:r>
            <w:rPr>
              <w:rStyle w:val="Platzhaltertext"/>
            </w:rPr>
            <w:t xml:space="preserve"> einfügen…</w:t>
          </w:r>
          <w:r w:rsidRPr="000D5677">
            <w:rPr>
              <w:rStyle w:val="Platzhaltertext"/>
            </w:rPr>
            <w:t>]</w:t>
          </w:r>
        </w:p>
      </w:docPartBody>
    </w:docPart>
    <w:docPart>
      <w:docPartPr>
        <w:name w:val="9A1D4B37DBF3422484340B369761D14B"/>
        <w:category>
          <w:name w:val="Allgemein"/>
          <w:gallery w:val="placeholder"/>
        </w:category>
        <w:types>
          <w:type w:val="bbPlcHdr"/>
        </w:types>
        <w:behaviors>
          <w:behavior w:val="content"/>
        </w:behaviors>
        <w:guid w:val="{66730530-923C-4945-AB99-3F3FEB457245}"/>
      </w:docPartPr>
      <w:docPartBody>
        <w:p w:rsidR="00184EE7" w:rsidRDefault="007621B2">
          <w:pPr>
            <w:pStyle w:val="9A1D4B37DBF3422484340B369761D14B"/>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B2"/>
    <w:rsid w:val="00184EE7"/>
    <w:rsid w:val="00240377"/>
    <w:rsid w:val="00305345"/>
    <w:rsid w:val="00387853"/>
    <w:rsid w:val="0059590C"/>
    <w:rsid w:val="005E4FC4"/>
    <w:rsid w:val="00721A29"/>
    <w:rsid w:val="007621B2"/>
    <w:rsid w:val="008F14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BAC31464322643BD87D4850C4A6BDF8F">
    <w:name w:val="BAC31464322643BD87D4850C4A6BDF8F"/>
  </w:style>
  <w:style w:type="paragraph" w:customStyle="1" w:styleId="84F3C012E3624338BACACC069E2D6458">
    <w:name w:val="84F3C012E3624338BACACC069E2D6458"/>
  </w:style>
  <w:style w:type="paragraph" w:customStyle="1" w:styleId="9A1D4B37DBF3422484340B369761D14B">
    <w:name w:val="9A1D4B37DBF3422484340B369761D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3E59-FE20-44FE-A9C4-0BDE2AB8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7</Pages>
  <Words>2190</Words>
  <Characters>13798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Weisung zur Informationssicherheit in Volksschulen</vt:lpstr>
    </vt:vector>
  </TitlesOfParts>
  <Company>Datenschutzbeauftragte des Kantons Zürich</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Weisung zur Informationssicherheit in Volksschulen</dc:title>
  <dc:subject>Vorlage</dc:subject>
  <dc:creator>Datenschutzbeauftragte des Kantons Zürich</dc:creator>
  <cp:keywords/>
  <dc:description/>
  <cp:lastModifiedBy>Richard Martina</cp:lastModifiedBy>
  <cp:revision>2</cp:revision>
  <dcterms:created xsi:type="dcterms:W3CDTF">2022-12-16T16:24:00Z</dcterms:created>
  <dcterms:modified xsi:type="dcterms:W3CDTF">2022-12-16T16:24:00Z</dcterms:modified>
</cp:coreProperties>
</file>